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3.xml" ContentType="application/vnd.openxmlformats-officedocument.wordprocessingml.footer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B1CD" w14:textId="1295CE0D" w:rsidR="00D574B7" w:rsidRPr="007955DE" w:rsidRDefault="009E20F2" w:rsidP="000E77CB">
      <w:pPr>
        <w:pStyle w:val="Title"/>
        <w:spacing w:after="840"/>
      </w:pPr>
      <w:r>
        <w:t>Confederated Tribes</w:t>
      </w:r>
      <w:r>
        <w:br/>
        <w:t>of Colville Reservation:</w:t>
      </w:r>
      <w:r>
        <w:br/>
        <w:t>Population Projections</w:t>
      </w:r>
    </w:p>
    <w:p w14:paraId="6740CD5F" w14:textId="3C008FB3" w:rsidR="002A0D89" w:rsidRPr="009E20F2" w:rsidRDefault="002A0D89" w:rsidP="00D05B12">
      <w:pPr>
        <w:pStyle w:val="BodyText"/>
        <w:spacing w:before="0"/>
      </w:pPr>
      <w:r w:rsidRPr="009E20F2">
        <w:t>In 202</w:t>
      </w:r>
      <w:r>
        <w:t>2</w:t>
      </w:r>
      <w:r w:rsidR="00F21E5E">
        <w:t>,</w:t>
      </w:r>
      <w:r w:rsidRPr="009E20F2">
        <w:t xml:space="preserve"> </w:t>
      </w:r>
      <w:r>
        <w:t>the Confederated Tribes of Colville Reservation (Colville)</w:t>
      </w:r>
      <w:r w:rsidRPr="009E20F2">
        <w:t xml:space="preserve"> contracted with Wilder Research to conduct a study and produce population projections for the tribe. </w:t>
      </w:r>
    </w:p>
    <w:p w14:paraId="3C13AEAC" w14:textId="77777777" w:rsidR="002A0D89" w:rsidRPr="009E20F2" w:rsidRDefault="002A0D89" w:rsidP="002A0D89">
      <w:pPr>
        <w:pStyle w:val="BodyText"/>
        <w:spacing w:after="120"/>
        <w:rPr>
          <w:spacing w:val="2"/>
          <w14:props3d w14:extrusionH="0" w14:contourW="0" w14:prstMaterial="matte"/>
        </w:rPr>
      </w:pPr>
      <w:r w:rsidRPr="00374DB7">
        <w:rPr>
          <w:spacing w:val="-4"/>
        </w:rPr>
        <w:t xml:space="preserve">The purpose of this study is to help Colville and its tribal citizens better understand population trends, and </w:t>
      </w:r>
      <w:r w:rsidRPr="00374DB7">
        <w:rPr>
          <w:spacing w:val="-4"/>
          <w14:props3d w14:extrusionH="0" w14:contourW="0" w14:prstMaterial="matte"/>
        </w:rPr>
        <w:t>specifically</w:t>
      </w:r>
      <w:r w:rsidRPr="009E20F2">
        <w:rPr>
          <w:spacing w:val="-2"/>
          <w14:props3d w14:extrusionH="0" w14:contourW="0" w14:prstMaterial="matte"/>
        </w:rPr>
        <w:t xml:space="preserve"> </w:t>
      </w:r>
      <w:r w:rsidRPr="00374DB7">
        <w:rPr>
          <w14:props3d w14:extrusionH="0" w14:contourW="0" w14:prstMaterial="matte"/>
        </w:rPr>
        <w:t>understand the tribe’s population trajectory under the current tribal membership criteria and alternative scenarios.</w:t>
      </w:r>
      <w:r w:rsidRPr="009E20F2">
        <w:rPr>
          <w:spacing w:val="1"/>
          <w14:props3d w14:extrusionH="0" w14:contourW="0" w14:prstMaterial="matte"/>
        </w:rPr>
        <w:t xml:space="preserve"> Population projections through the year 2122 were completed under six different scenarios for tribal</w:t>
      </w:r>
      <w:r w:rsidRPr="009E20F2">
        <w:rPr>
          <w14:props3d w14:extrusionH="0" w14:contourW="0" w14:prstMaterial="matte"/>
        </w:rPr>
        <w:t xml:space="preserve"> </w:t>
      </w:r>
      <w:r w:rsidRPr="009E20F2">
        <w:rPr>
          <w:spacing w:val="2"/>
          <w14:props3d w14:extrusionH="0" w14:contourW="0" w14:prstMaterial="matte"/>
        </w:rPr>
        <w:t>enrollment criteria. This report describes the study methods and detailed results of the population projections</w:t>
      </w:r>
      <w:r w:rsidRPr="009E20F2">
        <w:rPr>
          <w14:props3d w14:extrusionH="0" w14:contourW="0" w14:prstMaterial="matte"/>
        </w:rPr>
        <w:t xml:space="preserve"> </w:t>
      </w:r>
      <w:r w:rsidRPr="009E20F2">
        <w:t xml:space="preserve">completed by </w:t>
      </w:r>
      <w:r w:rsidRPr="00374DB7">
        <w:rPr>
          <w:spacing w:val="-2"/>
        </w:rPr>
        <w:t>Wilder Research. We projected the expected size of the Colville Tribe population through the next 100 years under</w:t>
      </w:r>
      <w:r>
        <w:t xml:space="preserve"> six scenarios</w:t>
      </w:r>
      <w:r w:rsidRPr="009E20F2">
        <w:t>:</w:t>
      </w:r>
    </w:p>
    <w:p w14:paraId="5A20CB4F" w14:textId="77777777" w:rsidR="002A0D89" w:rsidRPr="00374DB7" w:rsidRDefault="002A0D89" w:rsidP="002A0D89">
      <w:pPr>
        <w:pStyle w:val="Bullet"/>
        <w:rPr>
          <w:spacing w:val="-4"/>
        </w:rPr>
      </w:pPr>
      <w:r w:rsidRPr="0067305C">
        <w:rPr>
          <w:b/>
          <w:spacing w:val="-4"/>
          <w14:props3d w14:extrusionH="0" w14:contourW="0" w14:prstMaterial="matte"/>
        </w:rPr>
        <w:t>Scenario 1:</w:t>
      </w:r>
      <w:r w:rsidRPr="00374DB7">
        <w:rPr>
          <w:spacing w:val="-4"/>
          <w14:props3d w14:extrusionH="0" w14:contourW="0" w14:prstMaterial="matte"/>
        </w:rPr>
        <w:t xml:space="preserve"> Current tribal </w:t>
      </w:r>
      <w:r w:rsidRPr="00374DB7">
        <w:rPr>
          <w:spacing w:val="-4"/>
        </w:rPr>
        <w:t>enrollment eligibility criteria is maintained (1/4 blood quantum of Colville Tribe blood).</w:t>
      </w:r>
    </w:p>
    <w:p w14:paraId="372472D6" w14:textId="56264D49" w:rsidR="002A0D89" w:rsidRPr="009E20F2" w:rsidRDefault="002A0D89" w:rsidP="002A0D89">
      <w:pPr>
        <w:pStyle w:val="Bullet"/>
      </w:pPr>
      <w:r w:rsidRPr="0067305C">
        <w:rPr>
          <w:b/>
          <w:spacing w:val="2"/>
          <w14:props3d w14:extrusionH="0" w14:contourW="0" w14:prstMaterial="matte"/>
        </w:rPr>
        <w:t>Scenario 2:</w:t>
      </w:r>
      <w:r w:rsidRPr="00CB4BA9">
        <w:rPr>
          <w:spacing w:val="2"/>
          <w14:props3d w14:extrusionH="0" w14:contourW="0" w14:prstMaterial="matte"/>
        </w:rPr>
        <w:t xml:space="preserve"> A</w:t>
      </w:r>
      <w:r w:rsidRPr="00CB4BA9">
        <w:rPr>
          <w:spacing w:val="2"/>
        </w:rPr>
        <w:t xml:space="preserve">llow blood from non-Colville federally </w:t>
      </w:r>
      <w:r w:rsidRPr="00CB4BA9">
        <w:rPr>
          <w:spacing w:val="2"/>
          <w14:props3d w14:extrusionH="0" w14:contourW="0" w14:prstMaterial="matte"/>
        </w:rPr>
        <w:t xml:space="preserve">recognized </w:t>
      </w:r>
      <w:r w:rsidRPr="00CB4BA9">
        <w:rPr>
          <w:spacing w:val="2"/>
        </w:rPr>
        <w:t xml:space="preserve">local plateau </w:t>
      </w:r>
      <w:r w:rsidR="00017CC4" w:rsidRPr="00CB4BA9">
        <w:rPr>
          <w:spacing w:val="2"/>
        </w:rPr>
        <w:t xml:space="preserve">American Indian </w:t>
      </w:r>
      <w:r w:rsidR="00C31FC8" w:rsidRPr="00CB4BA9">
        <w:rPr>
          <w:spacing w:val="2"/>
          <w14:props3d w14:extrusionH="0" w14:contourW="0" w14:prstMaterial="matte"/>
        </w:rPr>
        <w:t>T</w:t>
      </w:r>
      <w:r w:rsidRPr="00CB4BA9">
        <w:rPr>
          <w:spacing w:val="2"/>
          <w14:props3d w14:extrusionH="0" w14:contourW="0" w14:prstMaterial="matte"/>
        </w:rPr>
        <w:t>ribes and</w:t>
      </w:r>
      <w:r w:rsidRPr="009E20F2">
        <w:rPr>
          <w:spacing w:val="-4"/>
          <w14:props3d w14:extrusionH="0" w14:contourW="0" w14:prstMaterial="matte"/>
        </w:rPr>
        <w:t xml:space="preserve"> Canadian First Nations to count toward the requirement of 1/4 blood quantum</w:t>
      </w:r>
      <w:r>
        <w:rPr>
          <w:spacing w:val="-4"/>
          <w14:props3d w14:extrusionH="0" w14:contourW="0" w14:prstMaterial="matte"/>
        </w:rPr>
        <w:t>, as long as they have some Colville blood quantum.</w:t>
      </w:r>
    </w:p>
    <w:p w14:paraId="0C564D1E" w14:textId="001F1EFD" w:rsidR="002A0D89" w:rsidRPr="009E20F2" w:rsidRDefault="002A0D89" w:rsidP="002A0D89">
      <w:pPr>
        <w:pStyle w:val="Bullet"/>
      </w:pPr>
      <w:r w:rsidRPr="000A51E8">
        <w:rPr>
          <w:b/>
          <w:spacing w:val="-4"/>
          <w14:props3d w14:extrusionH="0" w14:contourW="0" w14:prstMaterial="matte"/>
        </w:rPr>
        <w:t>Scenario 3:</w:t>
      </w:r>
      <w:r w:rsidRPr="000A51E8">
        <w:rPr>
          <w:spacing w:val="-4"/>
          <w14:props3d w14:extrusionH="0" w14:contourW="0" w14:prstMaterial="matte"/>
        </w:rPr>
        <w:t xml:space="preserve"> A</w:t>
      </w:r>
      <w:r w:rsidRPr="000A51E8">
        <w:rPr>
          <w:spacing w:val="-4"/>
        </w:rPr>
        <w:t>llow blood from any federa</w:t>
      </w:r>
      <w:r w:rsidR="00C31FC8" w:rsidRPr="000A51E8">
        <w:rPr>
          <w:spacing w:val="-4"/>
        </w:rPr>
        <w:t>lly recognized American Indian T</w:t>
      </w:r>
      <w:r w:rsidRPr="000A51E8">
        <w:rPr>
          <w:spacing w:val="-4"/>
        </w:rPr>
        <w:t xml:space="preserve">ribe or </w:t>
      </w:r>
      <w:r w:rsidRPr="000A51E8">
        <w:rPr>
          <w:spacing w:val="-4"/>
          <w14:props3d w14:extrusionH="0" w14:contourW="0" w14:prstMaterial="matte"/>
        </w:rPr>
        <w:t>Canadian First Nation to count</w:t>
      </w:r>
      <w:r w:rsidRPr="009E20F2">
        <w:rPr>
          <w:spacing w:val="-2"/>
          <w14:props3d w14:extrusionH="0" w14:contourW="0" w14:prstMaterial="matte"/>
        </w:rPr>
        <w:t xml:space="preserve"> toward the requirement of 1/4 blood quantum</w:t>
      </w:r>
      <w:r>
        <w:rPr>
          <w:spacing w:val="-2"/>
          <w14:props3d w14:extrusionH="0" w14:contourW="0" w14:prstMaterial="matte"/>
        </w:rPr>
        <w:t>,</w:t>
      </w:r>
      <w:r w:rsidRPr="009E20F2">
        <w:rPr>
          <w:spacing w:val="-2"/>
          <w14:props3d w14:extrusionH="0" w14:contourW="0" w14:prstMaterial="matte"/>
        </w:rPr>
        <w:t xml:space="preserve"> as long as they have some Colville</w:t>
      </w:r>
      <w:r w:rsidRPr="009E20F2">
        <w:rPr>
          <w14:props3d w14:extrusionH="0" w14:contourW="0" w14:prstMaterial="matte"/>
        </w:rPr>
        <w:t xml:space="preserve"> </w:t>
      </w:r>
      <w:r w:rsidRPr="009E20F2">
        <w:t>blood quantum</w:t>
      </w:r>
      <w:r>
        <w:t>.</w:t>
      </w:r>
    </w:p>
    <w:p w14:paraId="65D9356A" w14:textId="77777777" w:rsidR="002A0D89" w:rsidRPr="009E20F2" w:rsidRDefault="002A0D89" w:rsidP="002A0D89">
      <w:pPr>
        <w:pStyle w:val="Bullet"/>
      </w:pPr>
      <w:r w:rsidRPr="0067305C">
        <w:rPr>
          <w:b/>
          <w:spacing w:val="2"/>
          <w14:props3d w14:extrusionH="0" w14:contourW="0" w14:prstMaterial="matte"/>
        </w:rPr>
        <w:t>Scenario 4:</w:t>
      </w:r>
      <w:r>
        <w:rPr>
          <w:spacing w:val="2"/>
          <w14:props3d w14:extrusionH="0" w14:contourW="0" w14:prstMaterial="matte"/>
        </w:rPr>
        <w:t xml:space="preserve"> Require</w:t>
      </w:r>
      <w:r w:rsidRPr="009E20F2">
        <w:t xml:space="preserve"> 1/8 blood quantum from Colville </w:t>
      </w:r>
      <w:r>
        <w:t>Tribe.</w:t>
      </w:r>
    </w:p>
    <w:p w14:paraId="58E30237" w14:textId="767C46E6" w:rsidR="002A0D89" w:rsidRPr="009E20F2" w:rsidRDefault="002A0D89" w:rsidP="002A0D89">
      <w:pPr>
        <w:pStyle w:val="Bullet"/>
      </w:pPr>
      <w:r w:rsidRPr="0067305C">
        <w:rPr>
          <w:b/>
        </w:rPr>
        <w:t>Scenario 5:</w:t>
      </w:r>
      <w:r>
        <w:t xml:space="preserve"> Redefine everyone on the 1937 </w:t>
      </w:r>
      <w:r w:rsidRPr="009E20F2">
        <w:t xml:space="preserve">base </w:t>
      </w:r>
      <w:r w:rsidRPr="009E20F2">
        <w:rPr>
          <w:spacing w:val="2"/>
        </w:rPr>
        <w:t xml:space="preserve">roll </w:t>
      </w:r>
      <w:r>
        <w:rPr>
          <w:spacing w:val="2"/>
        </w:rPr>
        <w:t xml:space="preserve">to have </w:t>
      </w:r>
      <w:r w:rsidRPr="009E20F2">
        <w:rPr>
          <w:spacing w:val="2"/>
        </w:rPr>
        <w:t>4/4</w:t>
      </w:r>
      <w:r>
        <w:rPr>
          <w:spacing w:val="2"/>
        </w:rPr>
        <w:t xml:space="preserve"> blood quantum,</w:t>
      </w:r>
      <w:r w:rsidRPr="009E20F2">
        <w:rPr>
          <w:spacing w:val="2"/>
        </w:rPr>
        <w:t xml:space="preserve"> and </w:t>
      </w:r>
      <w:r>
        <w:rPr>
          <w:spacing w:val="2"/>
        </w:rPr>
        <w:t xml:space="preserve">redefine </w:t>
      </w:r>
      <w:r w:rsidRPr="009E20F2">
        <w:rPr>
          <w:spacing w:val="2"/>
        </w:rPr>
        <w:t xml:space="preserve">descendants’ </w:t>
      </w:r>
      <w:r>
        <w:rPr>
          <w:spacing w:val="2"/>
        </w:rPr>
        <w:t>blood quanta</w:t>
      </w:r>
      <w:r w:rsidRPr="009E20F2">
        <w:rPr>
          <w:spacing w:val="2"/>
        </w:rPr>
        <w:t xml:space="preserve"> accordingly</w:t>
      </w:r>
      <w:r w:rsidR="00C31FC8">
        <w:rPr>
          <w:spacing w:val="2"/>
        </w:rPr>
        <w:t>; m</w:t>
      </w:r>
      <w:r>
        <w:rPr>
          <w:spacing w:val="2"/>
        </w:rPr>
        <w:t xml:space="preserve">aintain </w:t>
      </w:r>
      <w:r w:rsidRPr="009E20F2">
        <w:rPr>
          <w:spacing w:val="2"/>
        </w:rPr>
        <w:t xml:space="preserve">the current </w:t>
      </w:r>
      <w:r w:rsidRPr="009E20F2">
        <w:t>tribal enrollment eligibility criteria</w:t>
      </w:r>
      <w:r>
        <w:t>.</w:t>
      </w:r>
    </w:p>
    <w:p w14:paraId="17D8E89A" w14:textId="77777777" w:rsidR="002A0D89" w:rsidRPr="009E20F2" w:rsidRDefault="002A0D89" w:rsidP="002A0D89">
      <w:pPr>
        <w:pStyle w:val="Bullet"/>
      </w:pPr>
      <w:r w:rsidRPr="0067305C">
        <w:rPr>
          <w:b/>
        </w:rPr>
        <w:t>Scenario 6:</w:t>
      </w:r>
      <w:r>
        <w:t xml:space="preserve"> A</w:t>
      </w:r>
      <w:r w:rsidRPr="009E20F2">
        <w:t xml:space="preserve">llow citizenship for any lineal descendant from the </w:t>
      </w:r>
      <w:r>
        <w:t xml:space="preserve">1937 </w:t>
      </w:r>
      <w:r w:rsidRPr="009E20F2">
        <w:t xml:space="preserve">Colville </w:t>
      </w:r>
      <w:r>
        <w:t xml:space="preserve">Tribe </w:t>
      </w:r>
      <w:r w:rsidRPr="009E20F2">
        <w:t>base roll</w:t>
      </w:r>
      <w:r>
        <w:t>.</w:t>
      </w:r>
    </w:p>
    <w:p w14:paraId="77600FA5" w14:textId="3A186E6F" w:rsidR="002A0D89" w:rsidRDefault="002A0D89" w:rsidP="002A0D89">
      <w:pPr>
        <w:pStyle w:val="BodyText"/>
      </w:pPr>
      <w:r w:rsidRPr="00CB4BA9">
        <w:rPr>
          <w:spacing w:val="-2"/>
        </w:rPr>
        <w:t>This report summarizes the findings of this study. More detailed information is available in the Confederated Tribes</w:t>
      </w:r>
      <w:r>
        <w:t xml:space="preserve"> of Colville Reservation</w:t>
      </w:r>
      <w:r w:rsidRPr="009E20F2">
        <w:t xml:space="preserve"> Population Projections Methodology Report (June 2023).</w:t>
      </w:r>
    </w:p>
    <w:p w14:paraId="09CE22DF" w14:textId="77777777" w:rsidR="00D05B12" w:rsidRPr="00462C5F" w:rsidRDefault="00D05B12" w:rsidP="00D05B12">
      <w:pPr>
        <w:pStyle w:val="Heading1"/>
        <w:spacing w:before="360"/>
      </w:pPr>
      <w:r w:rsidRPr="00462C5F">
        <w:t>Key findings</w:t>
      </w:r>
    </w:p>
    <w:p w14:paraId="441C6FCC" w14:textId="7B2736DE" w:rsidR="00D05B12" w:rsidRPr="009E20F2" w:rsidRDefault="00D05B12" w:rsidP="00D05B12">
      <w:pPr>
        <w:pStyle w:val="Bullet"/>
      </w:pPr>
      <w:r w:rsidRPr="00CB4BA9">
        <w:t xml:space="preserve">The overall population of Colville </w:t>
      </w:r>
      <w:r w:rsidR="00C31FC8" w:rsidRPr="00CB4BA9">
        <w:t xml:space="preserve">Tribe </w:t>
      </w:r>
      <w:r w:rsidRPr="00CB4BA9">
        <w:t>is declining rapidly under the current enrollment criteria (1/4 blood</w:t>
      </w:r>
      <w:r w:rsidRPr="00B62612">
        <w:rPr>
          <w:spacing w:val="-2"/>
        </w:rPr>
        <w:t xml:space="preserve"> quantum</w:t>
      </w:r>
      <w:r>
        <w:t xml:space="preserve"> from Colville only)</w:t>
      </w:r>
      <w:r w:rsidRPr="009E20F2">
        <w:t>.</w:t>
      </w:r>
    </w:p>
    <w:p w14:paraId="11F9B416" w14:textId="127B2349" w:rsidR="00D05B12" w:rsidRPr="009E20F2" w:rsidRDefault="00D05B12" w:rsidP="00D05B12">
      <w:pPr>
        <w:pStyle w:val="Bullet"/>
      </w:pPr>
      <w:r w:rsidRPr="009E20F2">
        <w:t>All of the scenarios using 1/4 bl</w:t>
      </w:r>
      <w:r w:rsidR="00F21E5E">
        <w:t>ood quantum (S</w:t>
      </w:r>
      <w:r>
        <w:t>cenarios 1, 2,</w:t>
      </w:r>
      <w:r w:rsidRPr="009E20F2">
        <w:t xml:space="preserve"> 3</w:t>
      </w:r>
      <w:r>
        <w:t>, and 5</w:t>
      </w:r>
      <w:r w:rsidRPr="009E20F2">
        <w:t xml:space="preserve">) will result in population declines over the remainder of this century and into the next one. </w:t>
      </w:r>
    </w:p>
    <w:p w14:paraId="337E74B4" w14:textId="42FF5787" w:rsidR="00D05B12" w:rsidRPr="009E20F2" w:rsidRDefault="00D05B12" w:rsidP="00D05B12">
      <w:pPr>
        <w:pStyle w:val="Bullet"/>
      </w:pPr>
      <w:r w:rsidRPr="009E20F2">
        <w:rPr>
          <w:spacing w:val="2"/>
        </w:rPr>
        <w:t>The sce</w:t>
      </w:r>
      <w:r w:rsidR="00F21E5E">
        <w:rPr>
          <w:spacing w:val="2"/>
        </w:rPr>
        <w:t>nario using 1/8 blood quantum (S</w:t>
      </w:r>
      <w:r w:rsidRPr="009E20F2">
        <w:rPr>
          <w:spacing w:val="2"/>
        </w:rPr>
        <w:t>cenario 4) results in a slight initial increase in pop</w:t>
      </w:r>
      <w:r>
        <w:rPr>
          <w:spacing w:val="2"/>
        </w:rPr>
        <w:t>ulation size</w:t>
      </w:r>
      <w:r w:rsidR="00C31FC8">
        <w:rPr>
          <w:spacing w:val="2"/>
        </w:rPr>
        <w:t>;</w:t>
      </w:r>
      <w:r>
        <w:rPr>
          <w:spacing w:val="2"/>
        </w:rPr>
        <w:t xml:space="preserve"> we project</w:t>
      </w:r>
      <w:r w:rsidRPr="009E20F2">
        <w:rPr>
          <w:spacing w:val="2"/>
        </w:rPr>
        <w:t xml:space="preserve"> that the population size will remain relatively constant through the end of this century and will</w:t>
      </w:r>
      <w:r w:rsidRPr="009E20F2">
        <w:t xml:space="preserve"> start to decline around the beginning of the next century.</w:t>
      </w:r>
    </w:p>
    <w:p w14:paraId="31E508E8" w14:textId="6DBC60CA" w:rsidR="009E20F2" w:rsidRDefault="00D05B12" w:rsidP="00455E7F">
      <w:pPr>
        <w:pStyle w:val="Bullet"/>
      </w:pPr>
      <w:r w:rsidRPr="000E77CB">
        <w:rPr>
          <w:spacing w:val="-4"/>
        </w:rPr>
        <w:t>The scen</w:t>
      </w:r>
      <w:r w:rsidR="00F21E5E">
        <w:rPr>
          <w:spacing w:val="-4"/>
        </w:rPr>
        <w:t>ario using lineal descendants (S</w:t>
      </w:r>
      <w:r w:rsidRPr="000E77CB">
        <w:rPr>
          <w:spacing w:val="-4"/>
        </w:rPr>
        <w:t>cenario 6) will result in slight to significant population growth for Colville</w:t>
      </w:r>
      <w:r w:rsidRPr="00DA0BC6">
        <w:t xml:space="preserve"> </w:t>
      </w:r>
      <w:r w:rsidR="00C31FC8" w:rsidRPr="000E77CB">
        <w:rPr>
          <w:spacing w:val="-2"/>
        </w:rPr>
        <w:t xml:space="preserve">Tribe </w:t>
      </w:r>
      <w:r w:rsidRPr="000E77CB">
        <w:rPr>
          <w:spacing w:val="-2"/>
        </w:rPr>
        <w:t xml:space="preserve">over the next 100 years with a population in 2122 that could range between </w:t>
      </w:r>
      <w:r w:rsidR="00C31FC8" w:rsidRPr="000E77CB">
        <w:rPr>
          <w:spacing w:val="-2"/>
        </w:rPr>
        <w:t>28,000</w:t>
      </w:r>
      <w:r w:rsidRPr="000E77CB">
        <w:rPr>
          <w:spacing w:val="-2"/>
        </w:rPr>
        <w:t xml:space="preserve"> to up to </w:t>
      </w:r>
      <w:r w:rsidR="00C31FC8" w:rsidRPr="000E77CB">
        <w:rPr>
          <w:spacing w:val="-2"/>
        </w:rPr>
        <w:t>72,000</w:t>
      </w:r>
      <w:r w:rsidRPr="000E77CB">
        <w:rPr>
          <w:spacing w:val="-2"/>
        </w:rPr>
        <w:t>+ tribal</w:t>
      </w:r>
      <w:r>
        <w:t xml:space="preserve"> citizens</w:t>
      </w:r>
      <w:r w:rsidRPr="00DA0BC6">
        <w:t xml:space="preserve">. </w:t>
      </w:r>
    </w:p>
    <w:p w14:paraId="3A93823A" w14:textId="77777777" w:rsidR="009E20F2" w:rsidRPr="007955DE" w:rsidRDefault="009E20F2" w:rsidP="00772A01">
      <w:pPr>
        <w:pStyle w:val="BodyText"/>
        <w:sectPr w:rsidR="009E20F2" w:rsidRPr="007955DE" w:rsidSect="00AD5E6B">
          <w:headerReference w:type="default" r:id="rId8"/>
          <w:footerReference w:type="default" r:id="rId9"/>
          <w:type w:val="continuous"/>
          <w:pgSz w:w="12240" w:h="15840"/>
          <w:pgMar w:top="-576" w:right="1080" w:bottom="1440" w:left="1080" w:header="0" w:footer="720" w:gutter="0"/>
          <w:cols w:space="360"/>
          <w:docGrid w:linePitch="360"/>
        </w:sectPr>
      </w:pPr>
    </w:p>
    <w:p w14:paraId="0AF918AD" w14:textId="715195D8" w:rsidR="005C6D79" w:rsidRDefault="005C6D79" w:rsidP="00D05B12">
      <w:pPr>
        <w:pStyle w:val="Bullet"/>
        <w:numPr>
          <w:ilvl w:val="0"/>
          <w:numId w:val="0"/>
        </w:numPr>
        <w:spacing w:before="0"/>
        <w:ind w:left="360" w:hanging="360"/>
        <w:rPr>
          <w:rFonts w:ascii="Arial" w:hAnsi="Arial"/>
          <w:b/>
          <w:caps/>
          <w:color w:val="000000"/>
          <w:spacing w:val="-4"/>
          <w:kern w:val="28"/>
          <w:sz w:val="20"/>
          <w:szCs w:val="18"/>
        </w:rPr>
      </w:pPr>
      <w:r w:rsidRPr="005C6D79">
        <w:rPr>
          <w:rFonts w:ascii="Arial" w:hAnsi="Arial"/>
          <w:b/>
          <w:caps/>
          <w:color w:val="000000"/>
          <w:spacing w:val="-4"/>
          <w:kern w:val="28"/>
          <w:sz w:val="20"/>
          <w:szCs w:val="18"/>
        </w:rPr>
        <w:lastRenderedPageBreak/>
        <w:t>1.</w:t>
      </w:r>
      <w:r w:rsidR="001352DC">
        <w:rPr>
          <w:rFonts w:ascii="Arial" w:hAnsi="Arial"/>
          <w:b/>
          <w:caps/>
          <w:color w:val="000000"/>
          <w:spacing w:val="-4"/>
          <w:kern w:val="28"/>
          <w:sz w:val="20"/>
          <w:szCs w:val="18"/>
        </w:rPr>
        <w:tab/>
      </w:r>
      <w:r w:rsidRPr="005C6D79">
        <w:rPr>
          <w:rFonts w:ascii="Arial" w:hAnsi="Arial"/>
          <w:b/>
          <w:caps/>
          <w:color w:val="000000"/>
          <w:spacing w:val="-4"/>
          <w:kern w:val="28"/>
          <w:sz w:val="20"/>
          <w:szCs w:val="18"/>
        </w:rPr>
        <w:t>SUMMARY CHART</w:t>
      </w:r>
      <w:r w:rsidR="00C31FC8">
        <w:rPr>
          <w:rFonts w:ascii="Arial" w:hAnsi="Arial"/>
          <w:b/>
          <w:caps/>
          <w:color w:val="000000"/>
          <w:spacing w:val="-4"/>
          <w:kern w:val="28"/>
          <w:sz w:val="20"/>
          <w:szCs w:val="18"/>
        </w:rPr>
        <w:t>:</w:t>
      </w:r>
      <w:r w:rsidRPr="005C6D79">
        <w:rPr>
          <w:rFonts w:ascii="Arial" w:hAnsi="Arial"/>
          <w:b/>
          <w:caps/>
          <w:color w:val="000000"/>
          <w:spacing w:val="-4"/>
          <w:kern w:val="28"/>
          <w:sz w:val="20"/>
          <w:szCs w:val="18"/>
        </w:rPr>
        <w:t xml:space="preserve"> PROJECTED FUTURE POPULATIONS UN</w:t>
      </w:r>
      <w:r w:rsidR="00F21E5E">
        <w:rPr>
          <w:rFonts w:ascii="Arial" w:hAnsi="Arial"/>
          <w:b/>
          <w:caps/>
          <w:color w:val="000000"/>
          <w:spacing w:val="-4"/>
          <w:kern w:val="28"/>
          <w:sz w:val="20"/>
          <w:szCs w:val="18"/>
        </w:rPr>
        <w:t>DER ENROLLMENT SCENARIOS WITH Blood quantum</w:t>
      </w:r>
      <w:r w:rsidRPr="005C6D79">
        <w:rPr>
          <w:rFonts w:ascii="Arial" w:hAnsi="Arial"/>
          <w:b/>
          <w:caps/>
          <w:color w:val="000000"/>
          <w:spacing w:val="-4"/>
          <w:kern w:val="28"/>
          <w:sz w:val="20"/>
          <w:szCs w:val="18"/>
        </w:rPr>
        <w:t xml:space="preserve"> REQUIREMENT</w:t>
      </w:r>
    </w:p>
    <w:p w14:paraId="20A56750" w14:textId="7B7E0B19" w:rsidR="00D05B12" w:rsidRDefault="009A72F0" w:rsidP="000F1346">
      <w:pPr>
        <w:spacing w:before="120" w:after="0"/>
        <w:ind w:left="360"/>
        <w:rPr>
          <w:rFonts w:ascii="Arial" w:hAnsi="Arial"/>
          <w:b/>
          <w:caps/>
          <w:color w:val="000000"/>
          <w:spacing w:val="-4"/>
          <w:kern w:val="28"/>
          <w:sz w:val="20"/>
          <w:szCs w:val="18"/>
        </w:rPr>
      </w:pPr>
      <w:r w:rsidRPr="000F1346">
        <w:rPr>
          <w:noProof/>
        </w:rPr>
        <w:drawing>
          <wp:inline distT="0" distB="0" distL="0" distR="0" wp14:anchorId="2D7CAF00" wp14:editId="4841A7C5">
            <wp:extent cx="6400800" cy="5486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5BE9EF2" w14:textId="77777777" w:rsidR="009E20F2" w:rsidRPr="003C035D" w:rsidRDefault="009E20F2" w:rsidP="000F1346">
      <w:pPr>
        <w:pStyle w:val="Heading1"/>
      </w:pPr>
      <w:r>
        <w:t xml:space="preserve">Study </w:t>
      </w:r>
      <w:r w:rsidRPr="009E20F2">
        <w:t>methods</w:t>
      </w:r>
    </w:p>
    <w:p w14:paraId="0679ABDE" w14:textId="5F01EE19" w:rsidR="002A0D89" w:rsidRDefault="002A0D89" w:rsidP="002A0D89">
      <w:pPr>
        <w:pStyle w:val="BodyText"/>
      </w:pPr>
      <w:r w:rsidRPr="000F1346">
        <w:rPr>
          <w:spacing w:val="-2"/>
        </w:rPr>
        <w:t>As a part of this study, Wilder Research conducted a tribal citizen survey that included 9,315 Colville tribal citizens</w:t>
      </w:r>
      <w:r w:rsidRPr="000E77CB">
        <w:rPr>
          <w:spacing w:val="-4"/>
        </w:rPr>
        <w:t xml:space="preserve"> </w:t>
      </w:r>
      <w:r w:rsidRPr="000E77CB">
        <w:rPr>
          <w:spacing w:val="-2"/>
        </w:rPr>
        <w:t xml:space="preserve">who were included in the enrollment file we received from </w:t>
      </w:r>
      <w:r w:rsidR="00C31FC8" w:rsidRPr="000E77CB">
        <w:rPr>
          <w:spacing w:val="-2"/>
        </w:rPr>
        <w:t>the Tribe</w:t>
      </w:r>
      <w:r w:rsidRPr="000E77CB">
        <w:rPr>
          <w:spacing w:val="-2"/>
        </w:rPr>
        <w:t xml:space="preserve"> in October 2022. </w:t>
      </w:r>
      <w:r w:rsidR="00F21E5E">
        <w:rPr>
          <w:spacing w:val="-2"/>
        </w:rPr>
        <w:t xml:space="preserve">(Some of these citizens were removed from future mailings due to having bad addresses, and some minors who were mistakenly included in the </w:t>
      </w:r>
      <w:r w:rsidR="00F21E5E" w:rsidRPr="000F1346">
        <w:rPr>
          <w:spacing w:val="2"/>
        </w:rPr>
        <w:t xml:space="preserve">sample file were excluded from analysis.) </w:t>
      </w:r>
      <w:r w:rsidRPr="000F1346">
        <w:rPr>
          <w:spacing w:val="2"/>
        </w:rPr>
        <w:t>Overall, 1,078 tribal citizens completed the survey</w:t>
      </w:r>
      <w:r w:rsidR="00C31FC8" w:rsidRPr="000F1346">
        <w:rPr>
          <w:spacing w:val="2"/>
        </w:rPr>
        <w:t xml:space="preserve">, which provided </w:t>
      </w:r>
      <w:r w:rsidR="00F21E5E">
        <w:t>sufficient information</w:t>
      </w:r>
      <w:r w:rsidR="00C31FC8">
        <w:t xml:space="preserve"> to complete the population projections</w:t>
      </w:r>
      <w:r>
        <w:t xml:space="preserve">.  </w:t>
      </w:r>
    </w:p>
    <w:p w14:paraId="7EC84F28" w14:textId="3DC5DFB6" w:rsidR="001352DC" w:rsidRDefault="002A0D89" w:rsidP="000F1346">
      <w:pPr>
        <w:pStyle w:val="BodyText"/>
        <w:spacing w:after="0"/>
        <w:ind w:right="-180"/>
        <w:sectPr w:rsidR="001352DC" w:rsidSect="000F1346">
          <w:headerReference w:type="default" r:id="rId11"/>
          <w:footerReference w:type="default" r:id="rId12"/>
          <w:pgSz w:w="12240" w:h="15840"/>
          <w:pgMar w:top="1008" w:right="1080" w:bottom="1008" w:left="1080" w:header="0" w:footer="720" w:gutter="0"/>
          <w:cols w:space="360"/>
          <w:docGrid w:linePitch="360"/>
        </w:sectPr>
      </w:pPr>
      <w:r>
        <w:t>Wilder Research worked with Professor Caro</w:t>
      </w:r>
      <w:r w:rsidR="00F21E5E">
        <w:t>lyn Liebler from Pika Insights (</w:t>
      </w:r>
      <w:r>
        <w:t xml:space="preserve">who also works for the University of </w:t>
      </w:r>
      <w:r w:rsidRPr="00374DB7">
        <w:rPr>
          <w:spacing w:val="-4"/>
        </w:rPr>
        <w:t xml:space="preserve">Minnesota’s Department of Sociology </w:t>
      </w:r>
      <w:r w:rsidR="00F21E5E">
        <w:rPr>
          <w:spacing w:val="-4"/>
        </w:rPr>
        <w:t>and Minnesota Population Center)</w:t>
      </w:r>
      <w:r w:rsidRPr="00374DB7">
        <w:rPr>
          <w:spacing w:val="-4"/>
        </w:rPr>
        <w:t xml:space="preserve"> to obtain information from publicly available</w:t>
      </w:r>
      <w:r>
        <w:t xml:space="preserve"> </w:t>
      </w:r>
      <w:r w:rsidRPr="00374DB7">
        <w:rPr>
          <w:spacing w:val="-2"/>
        </w:rPr>
        <w:t>sources such as the U.S. Census Bureau and the U.S. Centers for Disease Control and Prevention (CDC) to establish</w:t>
      </w:r>
      <w:r>
        <w:t xml:space="preserve"> </w:t>
      </w:r>
      <w:r w:rsidRPr="00374DB7">
        <w:rPr>
          <w:spacing w:val="-1"/>
        </w:rPr>
        <w:t xml:space="preserve">fertility and mortality rates in this population in order to produce reliable and valid population projections. We also worked with Colville Tribe to </w:t>
      </w:r>
      <w:r w:rsidR="00F21E5E">
        <w:rPr>
          <w:spacing w:val="-1"/>
        </w:rPr>
        <w:t xml:space="preserve">conduct the survey and to </w:t>
      </w:r>
      <w:r w:rsidRPr="00374DB7">
        <w:rPr>
          <w:spacing w:val="-1"/>
        </w:rPr>
        <w:t>obtain the 1937 base roll to be used for the projections based on lineal descent.</w:t>
      </w:r>
      <w:r w:rsidRPr="00374DB7">
        <w:rPr>
          <w:spacing w:val="-2"/>
        </w:rPr>
        <w:t xml:space="preserve"> More</w:t>
      </w:r>
      <w:r>
        <w:t xml:space="preserve"> </w:t>
      </w:r>
      <w:r w:rsidRPr="00374DB7">
        <w:rPr>
          <w:spacing w:val="-4"/>
        </w:rPr>
        <w:t>detailed information is available in the Confederated Tribes of Colville Reservation Population Projections Methodology</w:t>
      </w:r>
      <w:r>
        <w:t xml:space="preserve"> Report (June 2023).</w:t>
      </w:r>
    </w:p>
    <w:p w14:paraId="5040CE56" w14:textId="77777777" w:rsidR="006A25FD" w:rsidRDefault="006A25FD" w:rsidP="003C6DAE">
      <w:pPr>
        <w:pStyle w:val="Heading1"/>
        <w:pBdr>
          <w:bottom w:val="single" w:sz="12" w:space="1" w:color="007398" w:themeColor="text2"/>
        </w:pBdr>
        <w:spacing w:before="360"/>
      </w:pPr>
      <w:r>
        <w:t>Scenario 1</w:t>
      </w:r>
    </w:p>
    <w:p w14:paraId="5E327839" w14:textId="668E4645" w:rsidR="009E20F2" w:rsidRPr="009E20F2" w:rsidRDefault="009E20F2" w:rsidP="006A25FD">
      <w:pPr>
        <w:pStyle w:val="BodyText"/>
        <w:spacing w:before="0"/>
        <w:rPr>
          <w:b/>
        </w:rPr>
      </w:pPr>
      <w:r w:rsidRPr="009E20F2">
        <w:rPr>
          <w:b/>
        </w:rPr>
        <w:t xml:space="preserve">Population projections for Colville </w:t>
      </w:r>
      <w:r w:rsidR="00C31FC8">
        <w:rPr>
          <w:b/>
        </w:rPr>
        <w:t>T</w:t>
      </w:r>
      <w:r w:rsidR="00D13F48">
        <w:rPr>
          <w:b/>
        </w:rPr>
        <w:t xml:space="preserve">ribe, </w:t>
      </w:r>
      <w:r w:rsidRPr="009E20F2">
        <w:rPr>
          <w:b/>
        </w:rPr>
        <w:t xml:space="preserve">assuming </w:t>
      </w:r>
      <w:r w:rsidRPr="0084598A">
        <w:rPr>
          <w:b/>
          <w:spacing w:val="-4"/>
        </w:rPr>
        <w:t>no changes are made to the enrollment criteria, which</w:t>
      </w:r>
      <w:r w:rsidRPr="009E20F2">
        <w:rPr>
          <w:b/>
        </w:rPr>
        <w:t xml:space="preserve"> is currently set at a threshold of 1/4 Colville blood to be eligible for enrollment</w:t>
      </w:r>
      <w:r w:rsidR="00D13F48">
        <w:rPr>
          <w:b/>
        </w:rPr>
        <w:t>:</w:t>
      </w:r>
      <w:r w:rsidRPr="009E20F2">
        <w:rPr>
          <w:b/>
        </w:rPr>
        <w:t xml:space="preserve"> </w:t>
      </w:r>
    </w:p>
    <w:p w14:paraId="513B084F" w14:textId="339DD1FB" w:rsidR="009E20F2" w:rsidRDefault="009E20F2" w:rsidP="006F3CCF">
      <w:pPr>
        <w:pStyle w:val="BodyText"/>
      </w:pPr>
      <w:r w:rsidRPr="0084598A">
        <w:rPr>
          <w:spacing w:val="2"/>
        </w:rPr>
        <w:t xml:space="preserve">This is the most restrictive scenario, since it limits </w:t>
      </w:r>
      <w:r w:rsidRPr="0084598A">
        <w:rPr>
          <w:spacing w:val="-4"/>
        </w:rPr>
        <w:t>enrollment to the current standard of at least 1/4 Colville</w:t>
      </w:r>
      <w:r w:rsidRPr="009E20F2">
        <w:t xml:space="preserve"> </w:t>
      </w:r>
      <w:r w:rsidRPr="00E912D3">
        <w:rPr>
          <w:spacing w:val="2"/>
        </w:rPr>
        <w:t xml:space="preserve">blood </w:t>
      </w:r>
      <w:r w:rsidRPr="000A51E8">
        <w:rPr>
          <w:spacing w:val="2"/>
        </w:rPr>
        <w:t xml:space="preserve">quantum to be eligible for tribal enrollment. Leaving the tribal enrollment criteria as is, the </w:t>
      </w:r>
      <w:r w:rsidRPr="000A51E8">
        <w:rPr>
          <w:b/>
          <w:spacing w:val="2"/>
        </w:rPr>
        <w:t xml:space="preserve">projected enrolled </w:t>
      </w:r>
      <w:r w:rsidRPr="000A51E8">
        <w:rPr>
          <w:b/>
          <w:spacing w:val="1"/>
        </w:rPr>
        <w:t>popula</w:t>
      </w:r>
      <w:r w:rsidR="00F21E5E" w:rsidRPr="000A51E8">
        <w:rPr>
          <w:b/>
          <w:spacing w:val="1"/>
        </w:rPr>
        <w:t>tion declines from just over 9,3</w:t>
      </w:r>
      <w:r w:rsidRPr="000A51E8">
        <w:rPr>
          <w:b/>
          <w:spacing w:val="1"/>
        </w:rPr>
        <w:t>00 in 2022 to around 440 people in 2122</w:t>
      </w:r>
      <w:r w:rsidRPr="000A51E8">
        <w:rPr>
          <w:spacing w:val="1"/>
        </w:rPr>
        <w:t>. This represents a very steep</w:t>
      </w:r>
      <w:r w:rsidRPr="009E20F2">
        <w:t xml:space="preserve"> decline in the population.</w:t>
      </w:r>
    </w:p>
    <w:p w14:paraId="60BAA43A" w14:textId="2B391A12" w:rsidR="009E20F2" w:rsidRDefault="001352DC" w:rsidP="00821EBA">
      <w:pPr>
        <w:pStyle w:val="Figuretitle"/>
        <w:spacing w:before="0" w:after="0"/>
        <w:ind w:right="-180"/>
      </w:pPr>
      <w:r>
        <w:t>2</w:t>
      </w:r>
      <w:r w:rsidR="009E20F2" w:rsidRPr="009E20F2">
        <w:t>.</w:t>
      </w:r>
      <w:r w:rsidR="009E20F2" w:rsidRPr="009E20F2">
        <w:tab/>
      </w:r>
      <w:r w:rsidR="009E20F2" w:rsidRPr="00B20EE9">
        <w:rPr>
          <w:spacing w:val="-4"/>
        </w:rPr>
        <w:t xml:space="preserve">SCENARIO 1: 1/4 </w:t>
      </w:r>
      <w:r w:rsidR="00D13F48">
        <w:rPr>
          <w:spacing w:val="-4"/>
        </w:rPr>
        <w:t xml:space="preserve">colville </w:t>
      </w:r>
      <w:r w:rsidR="009E20F2" w:rsidRPr="00B20EE9">
        <w:rPr>
          <w:spacing w:val="-4"/>
        </w:rPr>
        <w:t>BLOOD QUANTUM</w:t>
      </w:r>
    </w:p>
    <w:p w14:paraId="6395F125" w14:textId="249C77BD" w:rsidR="006F3CCF" w:rsidRDefault="0087363A" w:rsidP="0087363A">
      <w:pPr>
        <w:pStyle w:val="BodyText"/>
        <w:ind w:left="270"/>
      </w:pPr>
      <w:r>
        <w:rPr>
          <w:noProof/>
        </w:rPr>
        <w:drawing>
          <wp:inline distT="0" distB="0" distL="0" distR="0" wp14:anchorId="023B6FF0" wp14:editId="21AA6434">
            <wp:extent cx="6400800" cy="3283905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t xml:space="preserve"> </w:t>
      </w:r>
      <w:r w:rsidR="006F3CCF">
        <w:br w:type="page"/>
      </w:r>
    </w:p>
    <w:p w14:paraId="0E041A4A" w14:textId="5B846DA7" w:rsidR="006A25FD" w:rsidRPr="00257D46" w:rsidRDefault="006A25FD" w:rsidP="006F3CCF">
      <w:pPr>
        <w:pStyle w:val="Heading1"/>
        <w:pBdr>
          <w:bottom w:val="single" w:sz="12" w:space="1" w:color="007398" w:themeColor="text2"/>
        </w:pBdr>
        <w:spacing w:before="0"/>
      </w:pPr>
      <w:r>
        <w:t>Scenario 2</w:t>
      </w:r>
    </w:p>
    <w:p w14:paraId="3ED2BA2B" w14:textId="01039ACA" w:rsidR="009E20F2" w:rsidRPr="009E20F2" w:rsidRDefault="009E20F2" w:rsidP="006F3CCF">
      <w:pPr>
        <w:pStyle w:val="BodyText"/>
        <w:spacing w:line="270" w:lineRule="atLeast"/>
        <w:rPr>
          <w:b/>
        </w:rPr>
      </w:pPr>
      <w:r w:rsidRPr="009E20F2">
        <w:rPr>
          <w:b/>
        </w:rPr>
        <w:t xml:space="preserve">Population projections for Colville Tribe assuming </w:t>
      </w:r>
      <w:r w:rsidRPr="00B20EE9">
        <w:rPr>
          <w:b/>
          <w:spacing w:val="-4"/>
        </w:rPr>
        <w:t>changes are made to the enrollment criteria to allow</w:t>
      </w:r>
      <w:r w:rsidR="00D13F48">
        <w:rPr>
          <w:b/>
          <w:spacing w:val="-4"/>
        </w:rPr>
        <w:t xml:space="preserve"> </w:t>
      </w:r>
      <w:r w:rsidR="00D13F48" w:rsidRPr="00821EBA">
        <w:rPr>
          <w:rFonts w:ascii="Times New Roman Bold" w:hAnsi="Times New Roman Bold"/>
          <w:b/>
          <w:spacing w:val="2"/>
        </w:rPr>
        <w:t>the total blood quantum of Colville plus</w:t>
      </w:r>
      <w:r w:rsidRPr="00821EBA">
        <w:rPr>
          <w:rFonts w:ascii="Times New Roman Bold" w:hAnsi="Times New Roman Bold"/>
          <w:b/>
          <w:spacing w:val="2"/>
        </w:rPr>
        <w:t xml:space="preserve"> </w:t>
      </w:r>
      <w:r w:rsidR="00D13F48" w:rsidRPr="00821EBA">
        <w:rPr>
          <w:rFonts w:ascii="Times New Roman Bold" w:hAnsi="Times New Roman Bold"/>
          <w:b/>
          <w:spacing w:val="2"/>
        </w:rPr>
        <w:t>all other</w:t>
      </w:r>
      <w:r w:rsidR="00D13F48" w:rsidRPr="00821EBA">
        <w:rPr>
          <w:rFonts w:ascii="Times New Roman Bold" w:hAnsi="Times New Roman Bold"/>
          <w:b/>
          <w:spacing w:val="-4"/>
        </w:rPr>
        <w:t xml:space="preserve"> </w:t>
      </w:r>
      <w:r w:rsidR="00D13F48" w:rsidRPr="00E912D3">
        <w:rPr>
          <w:rFonts w:ascii="Times New Roman Bold" w:hAnsi="Times New Roman Bold"/>
          <w:b/>
          <w:spacing w:val="2"/>
        </w:rPr>
        <w:t>P</w:t>
      </w:r>
      <w:r w:rsidR="006B1919" w:rsidRPr="00E912D3">
        <w:rPr>
          <w:rFonts w:ascii="Times New Roman Bold" w:hAnsi="Times New Roman Bold"/>
          <w:b/>
          <w:spacing w:val="2"/>
        </w:rPr>
        <w:t>lateau T</w:t>
      </w:r>
      <w:r w:rsidRPr="00E912D3">
        <w:rPr>
          <w:rFonts w:ascii="Times New Roman Bold" w:hAnsi="Times New Roman Bold"/>
          <w:b/>
          <w:spacing w:val="2"/>
        </w:rPr>
        <w:t>ribes’ b</w:t>
      </w:r>
      <w:r w:rsidR="006B1919" w:rsidRPr="00E912D3">
        <w:rPr>
          <w:rFonts w:ascii="Times New Roman Bold" w:hAnsi="Times New Roman Bold"/>
          <w:b/>
          <w:spacing w:val="2"/>
        </w:rPr>
        <w:t xml:space="preserve">lood from federally recognized </w:t>
      </w:r>
      <w:r w:rsidR="006B1919" w:rsidRPr="00E912D3">
        <w:rPr>
          <w:rFonts w:ascii="Times New Roman Bold" w:hAnsi="Times New Roman Bold"/>
          <w:b/>
          <w:spacing w:val="-4"/>
        </w:rPr>
        <w:t xml:space="preserve">American </w:t>
      </w:r>
      <w:r w:rsidR="006B1919" w:rsidRPr="000A51E8">
        <w:rPr>
          <w:rFonts w:ascii="Times New Roman Bold" w:hAnsi="Times New Roman Bold"/>
          <w:b/>
          <w:spacing w:val="-4"/>
        </w:rPr>
        <w:t>Indian T</w:t>
      </w:r>
      <w:r w:rsidRPr="000A51E8">
        <w:rPr>
          <w:rFonts w:ascii="Times New Roman Bold" w:hAnsi="Times New Roman Bold"/>
          <w:b/>
          <w:spacing w:val="-4"/>
        </w:rPr>
        <w:t>ribes</w:t>
      </w:r>
      <w:r w:rsidRPr="000A51E8">
        <w:rPr>
          <w:b/>
          <w:spacing w:val="-4"/>
        </w:rPr>
        <w:t xml:space="preserve"> </w:t>
      </w:r>
      <w:r w:rsidRPr="000A51E8">
        <w:rPr>
          <w:rFonts w:ascii="Times New Roman Bold" w:hAnsi="Times New Roman Bold"/>
          <w:b/>
          <w:spacing w:val="-4"/>
        </w:rPr>
        <w:t xml:space="preserve">and Canadian First Nations to count toward the requirement </w:t>
      </w:r>
      <w:r w:rsidR="00D13F48" w:rsidRPr="000A51E8">
        <w:rPr>
          <w:rFonts w:ascii="Times New Roman Bold" w:hAnsi="Times New Roman Bold"/>
          <w:b/>
          <w:spacing w:val="-4"/>
        </w:rPr>
        <w:t xml:space="preserve">of </w:t>
      </w:r>
      <w:r w:rsidRPr="000A51E8">
        <w:rPr>
          <w:rFonts w:ascii="Times New Roman Bold" w:hAnsi="Times New Roman Bold"/>
          <w:b/>
          <w:spacing w:val="-4"/>
        </w:rPr>
        <w:t xml:space="preserve">1/4 </w:t>
      </w:r>
      <w:r w:rsidR="00D13F48" w:rsidRPr="000A51E8">
        <w:rPr>
          <w:rFonts w:ascii="Times New Roman Bold" w:hAnsi="Times New Roman Bold"/>
          <w:b/>
          <w:spacing w:val="-4"/>
        </w:rPr>
        <w:t>blood quantum</w:t>
      </w:r>
      <w:r w:rsidR="00D13F48" w:rsidRPr="000A51E8">
        <w:rPr>
          <w:b/>
          <w:spacing w:val="-4"/>
        </w:rPr>
        <w:t xml:space="preserve"> </w:t>
      </w:r>
      <w:r w:rsidRPr="000A51E8">
        <w:rPr>
          <w:b/>
          <w:spacing w:val="-4"/>
        </w:rPr>
        <w:t>to be eligible</w:t>
      </w:r>
      <w:r w:rsidRPr="00B20EE9">
        <w:rPr>
          <w:b/>
          <w:spacing w:val="-4"/>
        </w:rPr>
        <w:t xml:space="preserve"> for enrollment</w:t>
      </w:r>
      <w:r w:rsidR="00D13F48">
        <w:rPr>
          <w:b/>
          <w:spacing w:val="-4"/>
        </w:rPr>
        <w:t>:</w:t>
      </w:r>
    </w:p>
    <w:p w14:paraId="353CE601" w14:textId="5FA4FD63" w:rsidR="00257D46" w:rsidRDefault="009E20F2" w:rsidP="00821EBA">
      <w:pPr>
        <w:pStyle w:val="BodyText"/>
        <w:spacing w:line="270" w:lineRule="atLeast"/>
      </w:pPr>
      <w:r w:rsidRPr="000A51E8">
        <w:rPr>
          <w:spacing w:val="-4"/>
        </w:rPr>
        <w:t>In terms of population size, this scenario is slightly less restrictive than the current tribal enrollment criteria</w:t>
      </w:r>
      <w:r w:rsidR="00DC1728" w:rsidRPr="000A51E8">
        <w:rPr>
          <w:spacing w:val="-4"/>
        </w:rPr>
        <w:t xml:space="preserve"> (illustrated</w:t>
      </w:r>
      <w:r w:rsidR="00DC1728">
        <w:t xml:space="preserve"> </w:t>
      </w:r>
      <w:r w:rsidR="00DC1728" w:rsidRPr="000A51E8">
        <w:rPr>
          <w:spacing w:val="-4"/>
        </w:rPr>
        <w:t>in S</w:t>
      </w:r>
      <w:r w:rsidRPr="000A51E8">
        <w:rPr>
          <w:spacing w:val="-4"/>
        </w:rPr>
        <w:t xml:space="preserve">cenario 1), because it allows </w:t>
      </w:r>
      <w:r w:rsidR="00D13F48" w:rsidRPr="002F51F0">
        <w:rPr>
          <w:b/>
          <w:spacing w:val="-4"/>
        </w:rPr>
        <w:t>all other P</w:t>
      </w:r>
      <w:r w:rsidR="006B1919" w:rsidRPr="002F51F0">
        <w:rPr>
          <w:b/>
          <w:spacing w:val="-4"/>
        </w:rPr>
        <w:t>lateau T</w:t>
      </w:r>
      <w:r w:rsidRPr="002F51F0">
        <w:rPr>
          <w:b/>
          <w:spacing w:val="-4"/>
        </w:rPr>
        <w:t>ribes’</w:t>
      </w:r>
      <w:r w:rsidRPr="000A51E8">
        <w:rPr>
          <w:spacing w:val="-4"/>
        </w:rPr>
        <w:t xml:space="preserve"> blood from federally recognized American</w:t>
      </w:r>
      <w:r w:rsidR="006B1919" w:rsidRPr="000A51E8">
        <w:rPr>
          <w:spacing w:val="-4"/>
        </w:rPr>
        <w:t xml:space="preserve"> Indian T</w:t>
      </w:r>
      <w:r w:rsidRPr="000A51E8">
        <w:rPr>
          <w:spacing w:val="-4"/>
        </w:rPr>
        <w:t>ribes</w:t>
      </w:r>
      <w:r>
        <w:t xml:space="preserve"> and Canadian First Nations to </w:t>
      </w:r>
      <w:r w:rsidRPr="00821EBA">
        <w:rPr>
          <w:spacing w:val="-4"/>
        </w:rPr>
        <w:t>be added to Colville blood, resulting in a combined blood</w:t>
      </w:r>
      <w:r>
        <w:t xml:space="preserve"> quantum of at least 1/4.</w:t>
      </w:r>
    </w:p>
    <w:p w14:paraId="452F28F6" w14:textId="627FCE58" w:rsidR="00D13F48" w:rsidRDefault="00905445" w:rsidP="00821EBA">
      <w:pPr>
        <w:pStyle w:val="BodyText"/>
        <w:spacing w:after="0" w:line="270" w:lineRule="atLeast"/>
        <w:rPr>
          <w:spacing w:val="2"/>
        </w:rPr>
      </w:pPr>
      <w:r w:rsidRPr="000A51E8">
        <w:rPr>
          <w:b/>
          <w:spacing w:val="-4"/>
        </w:rPr>
        <w:t>The projection under this scenario (</w:t>
      </w:r>
      <w:r w:rsidR="00DC1728" w:rsidRPr="000A51E8">
        <w:rPr>
          <w:b/>
          <w:spacing w:val="-4"/>
        </w:rPr>
        <w:t>solid orange</w:t>
      </w:r>
      <w:r w:rsidRPr="000A51E8">
        <w:rPr>
          <w:b/>
          <w:spacing w:val="-4"/>
        </w:rPr>
        <w:t xml:space="preserve"> line) results </w:t>
      </w:r>
      <w:r w:rsidRPr="000A51E8">
        <w:rPr>
          <w:rFonts w:ascii="Times New Roman Bold" w:hAnsi="Times New Roman Bold"/>
          <w:b/>
          <w:spacing w:val="-4"/>
        </w:rPr>
        <w:t>in a total Colville population of about 780 members</w:t>
      </w:r>
      <w:r w:rsidRPr="000A51E8">
        <w:rPr>
          <w:b/>
          <w:spacing w:val="-4"/>
        </w:rPr>
        <w:t xml:space="preserve"> in the year 2122</w:t>
      </w:r>
      <w:r w:rsidRPr="000A51E8">
        <w:rPr>
          <w:spacing w:val="-4"/>
        </w:rPr>
        <w:t>, which is only slightly higher than the projection of population size if the enrollment criteria</w:t>
      </w:r>
      <w:r w:rsidRPr="000F1346">
        <w:rPr>
          <w:spacing w:val="-4"/>
        </w:rPr>
        <w:t xml:space="preserve"> is left as </w:t>
      </w:r>
      <w:r w:rsidRPr="000A51E8">
        <w:rPr>
          <w:spacing w:val="-2"/>
        </w:rPr>
        <w:t>is. (The projection assumes that starting in 2023 new births would be eligible for enrollment under the new criteria.)</w:t>
      </w:r>
      <w:r w:rsidRPr="00905445">
        <w:rPr>
          <w:spacing w:val="2"/>
        </w:rPr>
        <w:t xml:space="preserve"> </w:t>
      </w:r>
    </w:p>
    <w:p w14:paraId="04F3E7ED" w14:textId="2E3932B9" w:rsidR="005F419D" w:rsidRPr="000A51E8" w:rsidRDefault="005F419D" w:rsidP="006F3CCF">
      <w:pPr>
        <w:pStyle w:val="BodyText"/>
        <w:spacing w:line="270" w:lineRule="atLeast"/>
      </w:pPr>
      <w:r w:rsidRPr="000A51E8">
        <w:rPr>
          <w:b/>
        </w:rPr>
        <w:t xml:space="preserve">The projection that assumes that individuals </w:t>
      </w:r>
      <w:r w:rsidRPr="000A51E8">
        <w:rPr>
          <w:rFonts w:ascii="Times New Roman Bold" w:hAnsi="Times New Roman Bold"/>
          <w:b/>
        </w:rPr>
        <w:t>who are curren</w:t>
      </w:r>
      <w:r w:rsidR="00F21E5E" w:rsidRPr="000A51E8">
        <w:rPr>
          <w:rFonts w:ascii="Times New Roman Bold" w:hAnsi="Times New Roman Bold"/>
          <w:b/>
        </w:rPr>
        <w:t>tly alive who meet this criterion</w:t>
      </w:r>
      <w:r w:rsidRPr="000A51E8">
        <w:rPr>
          <w:rFonts w:ascii="Times New Roman Bold" w:hAnsi="Times New Roman Bold"/>
          <w:b/>
        </w:rPr>
        <w:t xml:space="preserve"> would also</w:t>
      </w:r>
      <w:r w:rsidRPr="000A51E8">
        <w:rPr>
          <w:b/>
        </w:rPr>
        <w:t xml:space="preserve"> </w:t>
      </w:r>
      <w:r w:rsidRPr="000A51E8">
        <w:rPr>
          <w:rFonts w:ascii="Times New Roman Bold" w:hAnsi="Times New Roman Bold"/>
          <w:b/>
        </w:rPr>
        <w:t xml:space="preserve">be </w:t>
      </w:r>
      <w:r w:rsidRPr="000A51E8">
        <w:rPr>
          <w:rFonts w:ascii="Times New Roman Bold" w:hAnsi="Times New Roman Bold"/>
          <w:b/>
          <w:spacing w:val="-2"/>
        </w:rPr>
        <w:t>eligible to enroll (</w:t>
      </w:r>
      <w:r w:rsidR="00DC1728" w:rsidRPr="000A51E8">
        <w:rPr>
          <w:rFonts w:ascii="Times New Roman Bold" w:hAnsi="Times New Roman Bold"/>
          <w:b/>
          <w:spacing w:val="-2"/>
        </w:rPr>
        <w:t xml:space="preserve">dashed </w:t>
      </w:r>
      <w:r w:rsidRPr="000A51E8">
        <w:rPr>
          <w:rFonts w:ascii="Times New Roman Bold" w:hAnsi="Times New Roman Bold"/>
          <w:b/>
          <w:spacing w:val="-2"/>
        </w:rPr>
        <w:t>orange line) estimates a population</w:t>
      </w:r>
      <w:r w:rsidRPr="000A51E8">
        <w:rPr>
          <w:b/>
          <w:spacing w:val="-2"/>
        </w:rPr>
        <w:t xml:space="preserve"> of a</w:t>
      </w:r>
      <w:r w:rsidR="00F21E5E" w:rsidRPr="000A51E8">
        <w:rPr>
          <w:b/>
          <w:spacing w:val="-2"/>
        </w:rPr>
        <w:t>round</w:t>
      </w:r>
      <w:r w:rsidRPr="000A51E8">
        <w:rPr>
          <w:b/>
          <w:spacing w:val="-2"/>
        </w:rPr>
        <w:t xml:space="preserve"> </w:t>
      </w:r>
      <w:r w:rsidR="006B1919" w:rsidRPr="000A51E8">
        <w:rPr>
          <w:b/>
          <w:spacing w:val="-2"/>
        </w:rPr>
        <w:t>790</w:t>
      </w:r>
      <w:r w:rsidRPr="000A51E8">
        <w:rPr>
          <w:b/>
          <w:spacing w:val="-2"/>
        </w:rPr>
        <w:t xml:space="preserve"> in 2122.</w:t>
      </w:r>
      <w:r w:rsidRPr="000A51E8">
        <w:rPr>
          <w:spacing w:val="-2"/>
        </w:rPr>
        <w:t xml:space="preserve"> The likely actual Colville</w:t>
      </w:r>
      <w:r w:rsidRPr="000A51E8">
        <w:t xml:space="preserve"> </w:t>
      </w:r>
      <w:r w:rsidRPr="000A51E8">
        <w:rPr>
          <w:spacing w:val="-2"/>
        </w:rPr>
        <w:t>Tribe population if the enrollment criteria were to be changed to this scenario is likely somewhere in between these</w:t>
      </w:r>
      <w:r w:rsidRPr="000A51E8">
        <w:t xml:space="preserve"> two estimates.</w:t>
      </w:r>
    </w:p>
    <w:p w14:paraId="7C507ACB" w14:textId="5C37A28A" w:rsidR="00257D46" w:rsidRPr="0087363A" w:rsidRDefault="001352DC" w:rsidP="004129A8">
      <w:pPr>
        <w:pStyle w:val="Figuretitle"/>
        <w:spacing w:before="0"/>
        <w:rPr>
          <w:lang w:val="es-MX"/>
        </w:rPr>
      </w:pPr>
      <w:r w:rsidRPr="0087363A">
        <w:rPr>
          <w:lang w:val="es-MX"/>
        </w:rPr>
        <w:t>3</w:t>
      </w:r>
      <w:r w:rsidR="00257D46" w:rsidRPr="0087363A">
        <w:rPr>
          <w:lang w:val="es-MX"/>
        </w:rPr>
        <w:t>.</w:t>
      </w:r>
      <w:r w:rsidR="00257D46" w:rsidRPr="0087363A">
        <w:rPr>
          <w:lang w:val="es-MX"/>
        </w:rPr>
        <w:tab/>
      </w:r>
      <w:r w:rsidR="00257D46" w:rsidRPr="0087363A">
        <w:rPr>
          <w:rFonts w:ascii="Arial Bold" w:hAnsi="Arial Bold"/>
          <w:spacing w:val="-4"/>
          <w:lang w:val="es-MX"/>
        </w:rPr>
        <w:t xml:space="preserve">SCENARIO 2: 1/4 COLVILLE + OTHER </w:t>
      </w:r>
      <w:r w:rsidR="003D0898" w:rsidRPr="0087363A">
        <w:rPr>
          <w:rFonts w:ascii="Arial Bold" w:hAnsi="Arial Bold"/>
          <w:spacing w:val="-4"/>
          <w:lang w:val="es-MX"/>
        </w:rPr>
        <w:t>platea</w:t>
      </w:r>
      <w:r w:rsidR="003D0898" w:rsidRPr="0087363A">
        <w:rPr>
          <w:lang w:val="es-MX"/>
        </w:rPr>
        <w:t>u tribes</w:t>
      </w:r>
      <w:r w:rsidR="00D13F48" w:rsidRPr="0087363A">
        <w:rPr>
          <w:lang w:val="es-MX"/>
        </w:rPr>
        <w:t>’</w:t>
      </w:r>
      <w:r w:rsidR="00905445" w:rsidRPr="0087363A">
        <w:rPr>
          <w:lang w:val="es-MX"/>
        </w:rPr>
        <w:t xml:space="preserve"> BLOOD QUANTUM</w:t>
      </w:r>
    </w:p>
    <w:p w14:paraId="57326C9A" w14:textId="79B0A618" w:rsidR="00992268" w:rsidRPr="0087363A" w:rsidRDefault="0087363A" w:rsidP="0087363A">
      <w:pPr>
        <w:pStyle w:val="BodyText"/>
        <w:ind w:left="270"/>
        <w:rPr>
          <w:lang w:val="es-MX"/>
        </w:rPr>
      </w:pPr>
      <w:r>
        <w:rPr>
          <w:noProof/>
        </w:rPr>
        <w:drawing>
          <wp:inline distT="0" distB="0" distL="0" distR="0" wp14:anchorId="013D8023" wp14:editId="08E0DD99">
            <wp:extent cx="6400800" cy="3294457"/>
            <wp:effectExtent l="0" t="0" r="0" b="127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87363A">
        <w:rPr>
          <w:lang w:val="es-MX"/>
        </w:rPr>
        <w:t xml:space="preserve"> </w:t>
      </w:r>
      <w:r w:rsidR="00992268" w:rsidRPr="0087363A">
        <w:rPr>
          <w:lang w:val="es-MX"/>
        </w:rPr>
        <w:br w:type="page"/>
      </w:r>
    </w:p>
    <w:p w14:paraId="01825DF9" w14:textId="6DCFC7D7" w:rsidR="00257D46" w:rsidRPr="0087363A" w:rsidRDefault="00257D46" w:rsidP="00372DF3">
      <w:pPr>
        <w:pStyle w:val="Heading1"/>
        <w:pBdr>
          <w:bottom w:val="single" w:sz="12" w:space="1" w:color="007398" w:themeColor="text2"/>
        </w:pBdr>
        <w:spacing w:before="0"/>
        <w:rPr>
          <w:lang w:val="es-MX"/>
        </w:rPr>
      </w:pPr>
      <w:r w:rsidRPr="0087363A">
        <w:rPr>
          <w:lang w:val="es-MX"/>
        </w:rPr>
        <w:t>Scenario 3</w:t>
      </w:r>
    </w:p>
    <w:p w14:paraId="30B9977F" w14:textId="47DDF3CB" w:rsidR="00D13F48" w:rsidRPr="000A51E8" w:rsidRDefault="00D13F48" w:rsidP="00D13F48">
      <w:pPr>
        <w:pStyle w:val="BodyText"/>
        <w:spacing w:before="0"/>
        <w:rPr>
          <w:b/>
        </w:rPr>
      </w:pPr>
      <w:r w:rsidRPr="000A51E8">
        <w:rPr>
          <w:b/>
        </w:rPr>
        <w:t xml:space="preserve">Population projections for Colville Tribe assuming changes are made to the enrollment criteria to allow </w:t>
      </w:r>
      <w:r w:rsidRPr="000A51E8">
        <w:rPr>
          <w:rFonts w:ascii="Times New Roman Bold" w:hAnsi="Times New Roman Bold"/>
          <w:b/>
        </w:rPr>
        <w:t xml:space="preserve">the </w:t>
      </w:r>
      <w:r w:rsidRPr="000A51E8">
        <w:rPr>
          <w:rFonts w:ascii="Times New Roman Bold" w:hAnsi="Times New Roman Bold"/>
          <w:b/>
          <w:spacing w:val="-4"/>
        </w:rPr>
        <w:t>total blood quantum of Colville plus all other</w:t>
      </w:r>
      <w:r w:rsidRPr="000A51E8">
        <w:rPr>
          <w:b/>
          <w:spacing w:val="-4"/>
        </w:rPr>
        <w:t xml:space="preserve"> federally recognized American Indian </w:t>
      </w:r>
      <w:r w:rsidR="006B1919" w:rsidRPr="000A51E8">
        <w:rPr>
          <w:b/>
          <w:spacing w:val="-4"/>
        </w:rPr>
        <w:t xml:space="preserve">Tribes </w:t>
      </w:r>
      <w:r w:rsidRPr="000A51E8">
        <w:rPr>
          <w:b/>
          <w:spacing w:val="-4"/>
        </w:rPr>
        <w:t xml:space="preserve">and </w:t>
      </w:r>
      <w:r w:rsidRPr="000A51E8">
        <w:rPr>
          <w:rFonts w:ascii="Times New Roman Bold" w:hAnsi="Times New Roman Bold"/>
          <w:b/>
          <w:spacing w:val="-4"/>
        </w:rPr>
        <w:t>Canadian First</w:t>
      </w:r>
      <w:r w:rsidRPr="000A51E8">
        <w:rPr>
          <w:rFonts w:ascii="Times New Roman Bold" w:hAnsi="Times New Roman Bold"/>
          <w:b/>
        </w:rPr>
        <w:t xml:space="preserve"> Nations to count toward the</w:t>
      </w:r>
      <w:r w:rsidRPr="000A51E8">
        <w:rPr>
          <w:b/>
        </w:rPr>
        <w:t xml:space="preserve"> requirement of 1/4 blood quantum to be eligible for enrollment:</w:t>
      </w:r>
    </w:p>
    <w:p w14:paraId="6F110EEA" w14:textId="16F6C63F" w:rsidR="006A25FD" w:rsidRPr="000A51E8" w:rsidRDefault="00257D46" w:rsidP="006A25FD">
      <w:pPr>
        <w:pStyle w:val="BodyText"/>
        <w:spacing w:after="0"/>
      </w:pPr>
      <w:r w:rsidRPr="000A51E8">
        <w:rPr>
          <w:rFonts w:ascii="Times New Roman Bold" w:hAnsi="Times New Roman Bold"/>
          <w:b/>
        </w:rPr>
        <w:t>The projection under this scenario (</w:t>
      </w:r>
      <w:r w:rsidR="00DC1728" w:rsidRPr="000A51E8">
        <w:rPr>
          <w:rFonts w:ascii="Times New Roman Bold" w:hAnsi="Times New Roman Bold"/>
          <w:b/>
        </w:rPr>
        <w:t>solid green</w:t>
      </w:r>
      <w:r w:rsidRPr="000A51E8">
        <w:rPr>
          <w:rFonts w:ascii="Times New Roman Bold" w:hAnsi="Times New Roman Bold"/>
          <w:b/>
        </w:rPr>
        <w:t xml:space="preserve"> line) results</w:t>
      </w:r>
      <w:r w:rsidRPr="000A51E8">
        <w:rPr>
          <w:b/>
        </w:rPr>
        <w:t xml:space="preserve"> </w:t>
      </w:r>
      <w:r w:rsidR="00D13F48" w:rsidRPr="000A51E8">
        <w:rPr>
          <w:rFonts w:ascii="Times New Roman Bold" w:hAnsi="Times New Roman Bold"/>
          <w:b/>
        </w:rPr>
        <w:t xml:space="preserve">in a total Colville </w:t>
      </w:r>
      <w:r w:rsidR="006B1919" w:rsidRPr="000A51E8">
        <w:rPr>
          <w:rFonts w:ascii="Times New Roman Bold" w:hAnsi="Times New Roman Bold"/>
          <w:b/>
        </w:rPr>
        <w:t xml:space="preserve">population of </w:t>
      </w:r>
      <w:r w:rsidR="008461D4" w:rsidRPr="000A51E8">
        <w:rPr>
          <w:rFonts w:ascii="Times New Roman Bold" w:hAnsi="Times New Roman Bold"/>
          <w:b/>
        </w:rPr>
        <w:t>approximately</w:t>
      </w:r>
      <w:r w:rsidR="006B1919" w:rsidRPr="000A51E8">
        <w:rPr>
          <w:rFonts w:ascii="Times New Roman Bold" w:hAnsi="Times New Roman Bold"/>
          <w:b/>
        </w:rPr>
        <w:t xml:space="preserve"> 1,04</w:t>
      </w:r>
      <w:r w:rsidRPr="000A51E8">
        <w:rPr>
          <w:rFonts w:ascii="Times New Roman Bold" w:hAnsi="Times New Roman Bold"/>
          <w:b/>
        </w:rPr>
        <w:t>0</w:t>
      </w:r>
      <w:r w:rsidRPr="000A51E8">
        <w:rPr>
          <w:b/>
        </w:rPr>
        <w:t xml:space="preserve"> people by the year 2122</w:t>
      </w:r>
      <w:r w:rsidRPr="000A51E8">
        <w:t>, which is double that of scenario 1.</w:t>
      </w:r>
      <w:r w:rsidR="005F419D" w:rsidRPr="000A51E8">
        <w:t xml:space="preserve"> (The projection assumes that starting in 2023 new births would be eligible for enrollment under the new criteria.)</w:t>
      </w:r>
    </w:p>
    <w:p w14:paraId="1F46BEC8" w14:textId="5662580B" w:rsidR="005F419D" w:rsidRPr="000A51E8" w:rsidRDefault="008461D4" w:rsidP="005F419D">
      <w:pPr>
        <w:pStyle w:val="BodyText"/>
      </w:pPr>
      <w:r w:rsidRPr="000A51E8">
        <w:rPr>
          <w:b/>
        </w:rPr>
        <w:t xml:space="preserve">The </w:t>
      </w:r>
      <w:r w:rsidR="00DC1728" w:rsidRPr="000A51E8">
        <w:rPr>
          <w:b/>
        </w:rPr>
        <w:t>dashed green</w:t>
      </w:r>
      <w:r w:rsidRPr="000A51E8">
        <w:rPr>
          <w:b/>
        </w:rPr>
        <w:t xml:space="preserve"> line shows a projection that assumes that an estimated 554 individuals </w:t>
      </w:r>
      <w:r w:rsidRPr="000A51E8">
        <w:rPr>
          <w:rFonts w:ascii="Times New Roman Bold" w:hAnsi="Times New Roman Bold"/>
          <w:b/>
        </w:rPr>
        <w:t>are currently alive who meet this criterion. If they all enrolled, this projection estimates a</w:t>
      </w:r>
      <w:r w:rsidRPr="000A51E8">
        <w:rPr>
          <w:b/>
        </w:rPr>
        <w:t xml:space="preserve"> population of about 1,050 in 2122.</w:t>
      </w:r>
      <w:r w:rsidR="005F419D" w:rsidRPr="000A51E8">
        <w:t xml:space="preserve"> The likely actual Colville Tribe population if the enrollment criteria were to be changed to this scenario is likely somewhere in between these two estimates.</w:t>
      </w:r>
    </w:p>
    <w:p w14:paraId="716E79F7" w14:textId="209B1D4F" w:rsidR="009E20F2" w:rsidRDefault="001352DC" w:rsidP="004129A8">
      <w:pPr>
        <w:pStyle w:val="Figuretitle"/>
      </w:pPr>
      <w:r>
        <w:t>4</w:t>
      </w:r>
      <w:r w:rsidR="00257D46">
        <w:t>.</w:t>
      </w:r>
      <w:r w:rsidR="00257D46">
        <w:tab/>
        <w:t xml:space="preserve">SCENARIO 3: 1/4 COLVILLE + OTHER </w:t>
      </w:r>
      <w:r w:rsidR="00257D46" w:rsidRPr="004129A8">
        <w:t>AMERICAN</w:t>
      </w:r>
      <w:r w:rsidR="00257D46">
        <w:t xml:space="preserve"> INDIAN OR CANADIAN FIRST NATIONS BLOOD QUANTUM</w:t>
      </w:r>
    </w:p>
    <w:p w14:paraId="79C030FE" w14:textId="15716BD5" w:rsidR="00992268" w:rsidRDefault="0087363A" w:rsidP="0087363A">
      <w:pPr>
        <w:pStyle w:val="BodyText"/>
        <w:ind w:left="270"/>
      </w:pPr>
      <w:r>
        <w:rPr>
          <w:noProof/>
        </w:rPr>
        <w:drawing>
          <wp:inline distT="0" distB="0" distL="0" distR="0" wp14:anchorId="3B4293E2" wp14:editId="59A2233E">
            <wp:extent cx="6400800" cy="3294380"/>
            <wp:effectExtent l="0" t="0" r="0" b="127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181E435" w14:textId="0A2F9089" w:rsidR="00992268" w:rsidRDefault="00992268" w:rsidP="006A25FD">
      <w:pPr>
        <w:pStyle w:val="Bullet"/>
        <w:numPr>
          <w:ilvl w:val="0"/>
          <w:numId w:val="0"/>
        </w:numPr>
        <w:tabs>
          <w:tab w:val="left" w:pos="270"/>
        </w:tabs>
        <w:ind w:left="90" w:right="-18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br w:type="page"/>
      </w:r>
    </w:p>
    <w:p w14:paraId="3649F915" w14:textId="1CBC6A7E" w:rsidR="00257D46" w:rsidRDefault="00257D46" w:rsidP="00372DF3">
      <w:pPr>
        <w:pStyle w:val="Heading1"/>
        <w:pBdr>
          <w:bottom w:val="single" w:sz="12" w:space="1" w:color="007398" w:themeColor="text2"/>
        </w:pBdr>
        <w:spacing w:before="0"/>
      </w:pPr>
      <w:r>
        <w:t>Scenario 4</w:t>
      </w:r>
    </w:p>
    <w:p w14:paraId="12DF526B" w14:textId="1C317ED7" w:rsidR="002B34EE" w:rsidRPr="000A51E8" w:rsidRDefault="002B34EE" w:rsidP="002B34EE">
      <w:pPr>
        <w:pStyle w:val="BodyText"/>
        <w:rPr>
          <w:b/>
        </w:rPr>
      </w:pPr>
      <w:r w:rsidRPr="000A51E8">
        <w:rPr>
          <w:b/>
        </w:rPr>
        <w:t xml:space="preserve">Population projections for Colville Tribe assuming the enrollment criteria is changed to 1/8 Colville blood </w:t>
      </w:r>
      <w:r w:rsidR="005F419D" w:rsidRPr="000A51E8">
        <w:rPr>
          <w:b/>
        </w:rPr>
        <w:t xml:space="preserve">quantum </w:t>
      </w:r>
      <w:r w:rsidRPr="000A51E8">
        <w:rPr>
          <w:b/>
        </w:rPr>
        <w:t>to be eligible for enrollment</w:t>
      </w:r>
      <w:r w:rsidR="005F419D" w:rsidRPr="000A51E8">
        <w:rPr>
          <w:b/>
        </w:rPr>
        <w:t>:</w:t>
      </w:r>
      <w:r w:rsidRPr="000A51E8">
        <w:rPr>
          <w:b/>
        </w:rPr>
        <w:t xml:space="preserve"> </w:t>
      </w:r>
    </w:p>
    <w:p w14:paraId="2F793A6E" w14:textId="04A6F480" w:rsidR="008461D4" w:rsidRPr="000A51E8" w:rsidRDefault="008461D4" w:rsidP="006A7420">
      <w:pPr>
        <w:pStyle w:val="BodyText"/>
        <w:spacing w:after="0"/>
        <w:rPr>
          <w:bCs/>
        </w:rPr>
      </w:pPr>
      <w:r w:rsidRPr="000A51E8">
        <w:rPr>
          <w:spacing w:val="-4"/>
        </w:rPr>
        <w:t>This is a much more open scenario than scenarios 1 through 3 because it lowers the overall blood quantum requirement</w:t>
      </w:r>
      <w:r w:rsidRPr="000A51E8">
        <w:t xml:space="preserve"> to 1/8 Colville blood quantum. Under this scenario, the </w:t>
      </w:r>
      <w:r w:rsidRPr="000A51E8">
        <w:rPr>
          <w:b/>
        </w:rPr>
        <w:t xml:space="preserve">projected </w:t>
      </w:r>
      <w:r w:rsidRPr="000A51E8">
        <w:rPr>
          <w:rFonts w:ascii="Times New Roman Bold" w:hAnsi="Times New Roman Bold"/>
          <w:b/>
        </w:rPr>
        <w:t>enrolled population will decrease over time but</w:t>
      </w:r>
      <w:r w:rsidRPr="000A51E8">
        <w:rPr>
          <w:b/>
        </w:rPr>
        <w:t xml:space="preserve"> at a </w:t>
      </w:r>
      <w:r w:rsidRPr="000A51E8">
        <w:rPr>
          <w:rFonts w:ascii="Times New Roman Bold" w:hAnsi="Times New Roman Bold"/>
          <w:b/>
        </w:rPr>
        <w:t>much slower rate than the scenarios that use 1/4 bl</w:t>
      </w:r>
      <w:r w:rsidRPr="000A51E8">
        <w:rPr>
          <w:b/>
        </w:rPr>
        <w:t>ood quantum</w:t>
      </w:r>
      <w:r w:rsidRPr="000A51E8">
        <w:rPr>
          <w:bCs/>
        </w:rPr>
        <w:t>.</w:t>
      </w:r>
    </w:p>
    <w:p w14:paraId="2525B98F" w14:textId="3605D83E" w:rsidR="006B1919" w:rsidRPr="000A51E8" w:rsidRDefault="008461D4" w:rsidP="006A7420">
      <w:pPr>
        <w:pStyle w:val="BodyText"/>
        <w:spacing w:after="0"/>
        <w:rPr>
          <w:b/>
        </w:rPr>
      </w:pPr>
      <w:r w:rsidRPr="000A51E8">
        <w:rPr>
          <w:b/>
        </w:rPr>
        <w:t xml:space="preserve">The projection shown with the </w:t>
      </w:r>
      <w:r w:rsidR="00DC1728" w:rsidRPr="000A51E8">
        <w:rPr>
          <w:b/>
        </w:rPr>
        <w:t>solid red</w:t>
      </w:r>
      <w:r w:rsidRPr="000A51E8">
        <w:rPr>
          <w:b/>
        </w:rPr>
        <w:t xml:space="preserve"> line</w:t>
      </w:r>
      <w:r w:rsidR="00257D46" w:rsidRPr="000A51E8">
        <w:rPr>
          <w:b/>
        </w:rPr>
        <w:t xml:space="preserve"> assumes that starting in 2023 new births would be eligible for </w:t>
      </w:r>
      <w:r w:rsidR="00257D46" w:rsidRPr="000A51E8">
        <w:rPr>
          <w:b/>
          <w:spacing w:val="-2"/>
        </w:rPr>
        <w:t xml:space="preserve">enrollment under a 1/8 Colville blood quantum criteria </w:t>
      </w:r>
      <w:r w:rsidR="00257D46" w:rsidRPr="000A51E8">
        <w:rPr>
          <w:rFonts w:ascii="Times New Roman Bold" w:hAnsi="Times New Roman Bold"/>
          <w:b/>
          <w:spacing w:val="-2"/>
        </w:rPr>
        <w:t>and estimates a population of just over 4,800 in 2122.</w:t>
      </w:r>
      <w:r w:rsidR="00257D46" w:rsidRPr="000A51E8">
        <w:rPr>
          <w:b/>
        </w:rPr>
        <w:t xml:space="preserve"> </w:t>
      </w:r>
    </w:p>
    <w:p w14:paraId="0F5C162C" w14:textId="160A19C9" w:rsidR="008461D4" w:rsidRPr="000A51E8" w:rsidRDefault="008461D4" w:rsidP="00B60617">
      <w:pPr>
        <w:pStyle w:val="BodyText"/>
      </w:pPr>
      <w:r w:rsidRPr="000A51E8">
        <w:rPr>
          <w:b/>
        </w:rPr>
        <w:t xml:space="preserve">The projection shown in </w:t>
      </w:r>
      <w:r w:rsidR="00DC1728" w:rsidRPr="000A51E8">
        <w:rPr>
          <w:b/>
        </w:rPr>
        <w:t>the red dashed</w:t>
      </w:r>
      <w:r w:rsidRPr="000A51E8">
        <w:rPr>
          <w:b/>
        </w:rPr>
        <w:t xml:space="preserve"> line assumes that an estimated 4,884 individuals </w:t>
      </w:r>
      <w:r w:rsidRPr="000A51E8">
        <w:rPr>
          <w:rFonts w:ascii="Times New Roman Bold" w:hAnsi="Times New Roman Bold"/>
          <w:b/>
        </w:rPr>
        <w:t>are currently alive who meet this criterion. If all of them enrolled, the projection estimates a population</w:t>
      </w:r>
      <w:r w:rsidRPr="000A51E8">
        <w:rPr>
          <w:b/>
        </w:rPr>
        <w:t xml:space="preserve"> of about 5,600 in 2122.</w:t>
      </w:r>
      <w:r w:rsidRPr="000A51E8">
        <w:t xml:space="preserve"> </w:t>
      </w:r>
      <w:r w:rsidRPr="000A51E8">
        <w:rPr>
          <w:spacing w:val="-4"/>
        </w:rPr>
        <w:t>The likely actual Colville Tribe population if the enrollment criteria were to be changed to 1/8 Colville blood quantum</w:t>
      </w:r>
      <w:r w:rsidRPr="000A51E8">
        <w:t xml:space="preserve"> is likely somewhere in between these two estimates.</w:t>
      </w:r>
    </w:p>
    <w:p w14:paraId="49F7F280" w14:textId="5E5EB0F5" w:rsidR="00B20EE9" w:rsidRDefault="001352DC" w:rsidP="006A7420">
      <w:pPr>
        <w:pStyle w:val="Figuretitle"/>
        <w:spacing w:before="0"/>
        <w:ind w:right="-90"/>
        <w:rPr>
          <w:rFonts w:ascii="Arial Bold" w:hAnsi="Arial Bold"/>
          <w:spacing w:val="-4"/>
        </w:rPr>
      </w:pPr>
      <w:r>
        <w:t>5</w:t>
      </w:r>
      <w:r w:rsidR="00257D46" w:rsidRPr="00257D46">
        <w:t>.</w:t>
      </w:r>
      <w:r w:rsidR="00257D46" w:rsidRPr="00257D46">
        <w:tab/>
      </w:r>
      <w:r w:rsidR="00257D46" w:rsidRPr="002B34EE">
        <w:t xml:space="preserve">SCENARIO 4: 1/8 </w:t>
      </w:r>
      <w:r w:rsidR="00257D46" w:rsidRPr="006A7420">
        <w:rPr>
          <w:rFonts w:ascii="Arial Bold" w:hAnsi="Arial Bold"/>
          <w:spacing w:val="-4"/>
        </w:rPr>
        <w:t>COLVILLE BLOOD QUANTUM</w:t>
      </w:r>
    </w:p>
    <w:p w14:paraId="516776F0" w14:textId="77777777" w:rsidR="0087363A" w:rsidRDefault="0087363A" w:rsidP="0087363A">
      <w:pPr>
        <w:pStyle w:val="BodyText"/>
        <w:sectPr w:rsidR="0087363A" w:rsidSect="0087363A">
          <w:footerReference w:type="default" r:id="rId16"/>
          <w:type w:val="continuous"/>
          <w:pgSz w:w="12240" w:h="15840"/>
          <w:pgMar w:top="1440" w:right="1080" w:bottom="1440" w:left="1080" w:header="720" w:footer="720" w:gutter="0"/>
          <w:cols w:space="360"/>
          <w:docGrid w:linePitch="360"/>
        </w:sectPr>
      </w:pPr>
      <w:r>
        <w:rPr>
          <w:noProof/>
        </w:rPr>
        <w:drawing>
          <wp:inline distT="0" distB="0" distL="0" distR="0" wp14:anchorId="07DD55FE" wp14:editId="2DB705DD">
            <wp:extent cx="6400800" cy="4181104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ABB01D7" w14:textId="77777777" w:rsidR="006F3CCF" w:rsidRDefault="00257D46" w:rsidP="0087363A">
      <w:pPr>
        <w:pStyle w:val="Heading1"/>
        <w:pBdr>
          <w:bottom w:val="single" w:sz="12" w:space="1" w:color="007398" w:themeColor="text2"/>
        </w:pBdr>
        <w:spacing w:before="0"/>
      </w:pPr>
      <w:r>
        <w:t>Scenario 5</w:t>
      </w:r>
    </w:p>
    <w:p w14:paraId="1A094ACE" w14:textId="58FBB0D0" w:rsidR="00257D46" w:rsidRPr="002F51F0" w:rsidRDefault="00257D46" w:rsidP="0087363A">
      <w:pPr>
        <w:pStyle w:val="BodyText"/>
        <w:spacing w:line="270" w:lineRule="atLeast"/>
      </w:pPr>
      <w:r w:rsidRPr="002F51F0">
        <w:rPr>
          <w:b/>
          <w:spacing w:val="-4"/>
        </w:rPr>
        <w:t xml:space="preserve">Population projections for Colville Tribe assuming the enrollment criteria </w:t>
      </w:r>
      <w:r w:rsidR="005F419D" w:rsidRPr="002F51F0">
        <w:rPr>
          <w:b/>
          <w:spacing w:val="-4"/>
        </w:rPr>
        <w:t xml:space="preserve">is kept at 1/4 Colville blood quantum, </w:t>
      </w:r>
      <w:r w:rsidR="005F419D" w:rsidRPr="002F51F0">
        <w:rPr>
          <w:b/>
        </w:rPr>
        <w:t xml:space="preserve">but </w:t>
      </w:r>
      <w:r w:rsidRPr="002F51F0">
        <w:rPr>
          <w:b/>
        </w:rPr>
        <w:t>everyone on the base roll is defined as 4</w:t>
      </w:r>
      <w:r w:rsidRPr="002F51F0">
        <w:rPr>
          <w:rFonts w:ascii="Times New Roman Bold" w:hAnsi="Times New Roman Bold"/>
          <w:b/>
        </w:rPr>
        <w:t>/4 and descendan</w:t>
      </w:r>
      <w:r w:rsidR="005F419D" w:rsidRPr="002F51F0">
        <w:rPr>
          <w:rFonts w:ascii="Times New Roman Bold" w:hAnsi="Times New Roman Bold"/>
          <w:b/>
        </w:rPr>
        <w:t xml:space="preserve">ts’ </w:t>
      </w:r>
      <w:r w:rsidR="006B1919" w:rsidRPr="002F51F0">
        <w:rPr>
          <w:rFonts w:ascii="Times New Roman Bold" w:hAnsi="Times New Roman Bold"/>
          <w:b/>
        </w:rPr>
        <w:t>blood quantum</w:t>
      </w:r>
      <w:r w:rsidR="005F419D" w:rsidRPr="002F51F0">
        <w:rPr>
          <w:rFonts w:ascii="Times New Roman Bold" w:hAnsi="Times New Roman Bold"/>
          <w:b/>
        </w:rPr>
        <w:t xml:space="preserve"> is redefined accordingly</w:t>
      </w:r>
      <w:r w:rsidR="005F419D" w:rsidRPr="002F51F0">
        <w:rPr>
          <w:rFonts w:ascii="Times New Roman Bold" w:hAnsi="Times New Roman Bold"/>
        </w:rPr>
        <w:t>:</w:t>
      </w:r>
    </w:p>
    <w:p w14:paraId="1297A176" w14:textId="4D52311C" w:rsidR="00DC1728" w:rsidRPr="000A51E8" w:rsidRDefault="00DC1728" w:rsidP="0087363A">
      <w:pPr>
        <w:pStyle w:val="BodyText"/>
        <w:spacing w:line="270" w:lineRule="atLeast"/>
        <w:rPr>
          <w:b/>
        </w:rPr>
      </w:pPr>
      <w:r w:rsidRPr="004F33C9">
        <w:rPr>
          <w:spacing w:val="-2"/>
        </w:rPr>
        <w:t xml:space="preserve">The projection shown in the </w:t>
      </w:r>
      <w:r w:rsidR="00AE6DC5" w:rsidRPr="004F33C9">
        <w:rPr>
          <w:spacing w:val="-2"/>
        </w:rPr>
        <w:t>solid grey</w:t>
      </w:r>
      <w:r w:rsidRPr="004F33C9">
        <w:rPr>
          <w:spacing w:val="-2"/>
        </w:rPr>
        <w:t xml:space="preserve"> line under this scenario estimates that an additional 5,386 people would have</w:t>
      </w:r>
      <w:r w:rsidRPr="000A51E8">
        <w:t xml:space="preserve"> </w:t>
      </w:r>
      <w:r w:rsidRPr="004F33C9">
        <w:rPr>
          <w:spacing w:val="-4"/>
        </w:rPr>
        <w:t>their blood quantum redefined to be above the 1/4 Colville blood quantum, resulting in a current population of 14,738</w:t>
      </w:r>
      <w:r w:rsidRPr="000A51E8">
        <w:t xml:space="preserve">. </w:t>
      </w:r>
      <w:r w:rsidRPr="000A51E8">
        <w:rPr>
          <w:rFonts w:ascii="Times New Roman Bold" w:hAnsi="Times New Roman Bold"/>
          <w:b/>
        </w:rPr>
        <w:t>However, by 2122 the number of enrolled tribal members is projected to decrease</w:t>
      </w:r>
      <w:r w:rsidRPr="000A51E8">
        <w:rPr>
          <w:b/>
        </w:rPr>
        <w:t xml:space="preserve"> to less than 700 people. </w:t>
      </w:r>
    </w:p>
    <w:p w14:paraId="5E19EDA7" w14:textId="369F3FDB" w:rsidR="00DC1728" w:rsidRDefault="00DC1728" w:rsidP="0087363A">
      <w:pPr>
        <w:pStyle w:val="BodyText"/>
        <w:spacing w:line="270" w:lineRule="atLeast"/>
      </w:pPr>
      <w:r w:rsidRPr="004F33C9">
        <w:rPr>
          <w:spacing w:val="-4"/>
        </w:rPr>
        <w:t xml:space="preserve">The projection shown in the </w:t>
      </w:r>
      <w:r w:rsidR="00AE6DC5" w:rsidRPr="004F33C9">
        <w:rPr>
          <w:spacing w:val="-4"/>
        </w:rPr>
        <w:t>dashed grey</w:t>
      </w:r>
      <w:r w:rsidRPr="004F33C9">
        <w:rPr>
          <w:spacing w:val="-4"/>
        </w:rPr>
        <w:t xml:space="preserve"> line under this scenario estimates that an additional 14,679 people would have </w:t>
      </w:r>
      <w:r w:rsidRPr="004F33C9">
        <w:rPr>
          <w:spacing w:val="-3"/>
        </w:rPr>
        <w:t xml:space="preserve">their blood quantum redefined to be above the 1/4 Colville blood quantum, resulting in a current population of 24,031. </w:t>
      </w:r>
      <w:r w:rsidRPr="004F33C9">
        <w:rPr>
          <w:rFonts w:ascii="Times New Roman Bold" w:hAnsi="Times New Roman Bold"/>
          <w:b/>
          <w:spacing w:val="-3"/>
        </w:rPr>
        <w:t>However, by 2122 the number of enrolled tribal members is projected to decrease</w:t>
      </w:r>
      <w:r w:rsidRPr="004F33C9">
        <w:rPr>
          <w:b/>
          <w:spacing w:val="-3"/>
        </w:rPr>
        <w:t xml:space="preserve"> to less than 450 people. </w:t>
      </w:r>
      <w:r w:rsidRPr="004F33C9">
        <w:rPr>
          <w:spacing w:val="-3"/>
        </w:rPr>
        <w:t>The</w:t>
      </w:r>
      <w:r w:rsidRPr="004F33C9">
        <w:rPr>
          <w:spacing w:val="-4"/>
        </w:rPr>
        <w:t xml:space="preserve"> likely actual Colville Tribe population under Scenario 5 is likely somewhere in between these two estimates</w:t>
      </w:r>
      <w:r w:rsidRPr="00B60617">
        <w:rPr>
          <w:spacing w:val="-4"/>
        </w:rPr>
        <w:t>.</w:t>
      </w:r>
    </w:p>
    <w:p w14:paraId="747A7340" w14:textId="5FF484DD" w:rsidR="00257D46" w:rsidRDefault="001352DC" w:rsidP="00372DF3">
      <w:pPr>
        <w:pStyle w:val="Figuretitle"/>
        <w:ind w:right="-270"/>
      </w:pPr>
      <w:r>
        <w:t>6</w:t>
      </w:r>
      <w:r w:rsidR="00257D46">
        <w:t>.</w:t>
      </w:r>
      <w:r w:rsidR="00257D46">
        <w:tab/>
      </w:r>
      <w:r w:rsidR="00257D46" w:rsidRPr="00372DF3">
        <w:rPr>
          <w:rFonts w:ascii="Arial Bold" w:hAnsi="Arial Bold"/>
          <w:spacing w:val="-4"/>
        </w:rPr>
        <w:t xml:space="preserve">SCENARIO 5: 4/4 BASEROLL </w:t>
      </w:r>
      <w:r w:rsidR="008461D4">
        <w:rPr>
          <w:rFonts w:ascii="Arial Bold" w:hAnsi="Arial Bold"/>
          <w:spacing w:val="-4"/>
        </w:rPr>
        <w:t>adjustment</w:t>
      </w:r>
      <w:r w:rsidR="00257D46">
        <w:t xml:space="preserve"> </w:t>
      </w:r>
    </w:p>
    <w:p w14:paraId="01811013" w14:textId="0280D23B" w:rsidR="00B60617" w:rsidRDefault="00B60617" w:rsidP="00B60617">
      <w:pPr>
        <w:pStyle w:val="BodyText"/>
        <w:spacing w:before="0" w:after="0"/>
        <w:ind w:left="360"/>
        <w:sectPr w:rsidR="00B60617" w:rsidSect="0087363A">
          <w:pgSz w:w="12240" w:h="15840"/>
          <w:pgMar w:top="1008" w:right="1080" w:bottom="720" w:left="1080" w:header="720" w:footer="720" w:gutter="0"/>
          <w:cols w:space="360"/>
          <w:docGrid w:linePitch="360"/>
        </w:sectPr>
      </w:pPr>
      <w:r>
        <w:rPr>
          <w:noProof/>
        </w:rPr>
        <w:drawing>
          <wp:inline distT="0" distB="0" distL="0" distR="0" wp14:anchorId="230DC3AE" wp14:editId="41873E7B">
            <wp:extent cx="6400800" cy="60483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D9B0838" w14:textId="5901AE0A" w:rsidR="00372DF3" w:rsidRDefault="00372DF3" w:rsidP="00B60617">
      <w:pPr>
        <w:pStyle w:val="Heading1"/>
        <w:pBdr>
          <w:bottom w:val="single" w:sz="12" w:space="1" w:color="007398" w:themeColor="text2"/>
        </w:pBdr>
        <w:spacing w:before="0" w:after="0"/>
      </w:pPr>
      <w:r>
        <w:t>Scenario 6</w:t>
      </w:r>
    </w:p>
    <w:p w14:paraId="17B72756" w14:textId="314C4712" w:rsidR="00372DF3" w:rsidRPr="001352DC" w:rsidRDefault="00372DF3" w:rsidP="00372DF3">
      <w:pPr>
        <w:pStyle w:val="BodyText"/>
        <w:rPr>
          <w:b/>
        </w:rPr>
      </w:pPr>
      <w:r w:rsidRPr="008D2589">
        <w:rPr>
          <w:b/>
          <w:spacing w:val="2"/>
        </w:rPr>
        <w:t xml:space="preserve">Population projections for Colville assuming </w:t>
      </w:r>
      <w:r w:rsidRPr="008D2589">
        <w:rPr>
          <w:rFonts w:ascii="Times New Roman Bold" w:hAnsi="Times New Roman Bold"/>
          <w:b/>
          <w:spacing w:val="2"/>
        </w:rPr>
        <w:t>the enrollment cr</w:t>
      </w:r>
      <w:r w:rsidR="005F419D" w:rsidRPr="008D2589">
        <w:rPr>
          <w:rFonts w:ascii="Times New Roman Bold" w:hAnsi="Times New Roman Bold"/>
          <w:b/>
          <w:spacing w:val="2"/>
        </w:rPr>
        <w:t xml:space="preserve">iteria is changed to allow any </w:t>
      </w:r>
      <w:r w:rsidRPr="008D2589">
        <w:rPr>
          <w:b/>
          <w:spacing w:val="-4"/>
        </w:rPr>
        <w:t>descendant</w:t>
      </w:r>
      <w:r w:rsidRPr="001352DC">
        <w:rPr>
          <w:b/>
        </w:rPr>
        <w:t xml:space="preserve"> from the 1937 Colville Tribe base </w:t>
      </w:r>
      <w:r w:rsidRPr="001352DC">
        <w:rPr>
          <w:rFonts w:ascii="Times New Roman Bold" w:hAnsi="Times New Roman Bold"/>
          <w:b/>
        </w:rPr>
        <w:t>rol</w:t>
      </w:r>
      <w:r w:rsidRPr="008D2589">
        <w:rPr>
          <w:rFonts w:ascii="Times New Roman Bold" w:hAnsi="Times New Roman Bold"/>
          <w:b/>
          <w:spacing w:val="-2"/>
        </w:rPr>
        <w:t>l to be eligible for enrollment</w:t>
      </w:r>
      <w:r w:rsidR="005F419D" w:rsidRPr="008D2589">
        <w:rPr>
          <w:rFonts w:ascii="Times New Roman Bold" w:hAnsi="Times New Roman Bold"/>
          <w:b/>
          <w:spacing w:val="-2"/>
        </w:rPr>
        <w:t xml:space="preserve"> (no blood quantum </w:t>
      </w:r>
      <w:r w:rsidR="005F419D" w:rsidRPr="001352DC">
        <w:rPr>
          <w:rFonts w:ascii="Times New Roman Bold" w:hAnsi="Times New Roman Bold"/>
          <w:b/>
        </w:rPr>
        <w:t>requirement):</w:t>
      </w:r>
      <w:r w:rsidRPr="001352DC">
        <w:rPr>
          <w:b/>
        </w:rPr>
        <w:t xml:space="preserve"> </w:t>
      </w:r>
    </w:p>
    <w:p w14:paraId="55808607" w14:textId="77777777" w:rsidR="00DC1728" w:rsidRPr="00A051BE" w:rsidRDefault="00DC1728" w:rsidP="00DC1728">
      <w:pPr>
        <w:pStyle w:val="BodyText"/>
      </w:pPr>
      <w:r w:rsidRPr="00A051BE">
        <w:rPr>
          <w:spacing w:val="-2"/>
        </w:rPr>
        <w:t>Compared with the other scenarios under consideration</w:t>
      </w:r>
      <w:r w:rsidRPr="00A051BE">
        <w:t xml:space="preserve">, </w:t>
      </w:r>
      <w:r w:rsidRPr="00A051BE">
        <w:rPr>
          <w:spacing w:val="-4"/>
        </w:rPr>
        <w:t>lineal descent would open enrollment to more individuals</w:t>
      </w:r>
      <w:r w:rsidRPr="00A051BE">
        <w:t xml:space="preserve"> </w:t>
      </w:r>
      <w:r w:rsidRPr="008D2589">
        <w:rPr>
          <w:spacing w:val="2"/>
        </w:rPr>
        <w:t>because it would not use blood quantum, but instead</w:t>
      </w:r>
      <w:r w:rsidRPr="00A051BE">
        <w:rPr>
          <w:spacing w:val="-4"/>
        </w:rPr>
        <w:t xml:space="preserve"> would</w:t>
      </w:r>
      <w:r w:rsidRPr="00A051BE">
        <w:t xml:space="preserve"> </w:t>
      </w:r>
      <w:r w:rsidRPr="00A051BE">
        <w:rPr>
          <w:spacing w:val="2"/>
        </w:rPr>
        <w:t>make any direct descendant of someone on the 1937</w:t>
      </w:r>
      <w:r w:rsidRPr="00A051BE">
        <w:t xml:space="preserve"> Colville base roll eligible for enrollment.</w:t>
      </w:r>
    </w:p>
    <w:p w14:paraId="3EA2AADC" w14:textId="334F3056" w:rsidR="00DC1728" w:rsidRPr="001B7619" w:rsidRDefault="00DC1728" w:rsidP="00DC1728">
      <w:pPr>
        <w:pStyle w:val="BodyText"/>
        <w:rPr>
          <w:spacing w:val="-4"/>
        </w:rPr>
      </w:pPr>
      <w:r w:rsidRPr="004F33C9">
        <w:rPr>
          <w:spacing w:val="-4"/>
        </w:rPr>
        <w:t xml:space="preserve">We calculated three projections under this scenario. The solid </w:t>
      </w:r>
      <w:r w:rsidR="00AE6DC5" w:rsidRPr="004F33C9">
        <w:rPr>
          <w:spacing w:val="-4"/>
        </w:rPr>
        <w:t xml:space="preserve">purple </w:t>
      </w:r>
      <w:r w:rsidRPr="004F33C9">
        <w:rPr>
          <w:spacing w:val="-4"/>
        </w:rPr>
        <w:t>line starts with currently enrolled Colville citizens</w:t>
      </w:r>
      <w:r w:rsidRPr="008D2589">
        <w:rPr>
          <w:spacing w:val="2"/>
        </w:rPr>
        <w:t xml:space="preserve"> plus their unenrolled children, but does not</w:t>
      </w:r>
      <w:r w:rsidRPr="00A051BE">
        <w:rPr>
          <w:spacing w:val="-4"/>
        </w:rPr>
        <w:t xml:space="preserve"> include other currently non-enrolled</w:t>
      </w:r>
      <w:r w:rsidRPr="00A051BE">
        <w:t xml:space="preserve"> </w:t>
      </w:r>
      <w:r w:rsidRPr="00A051BE">
        <w:rPr>
          <w:spacing w:val="-4"/>
        </w:rPr>
        <w:t xml:space="preserve">descendants of base </w:t>
      </w:r>
      <w:r w:rsidRPr="008D2589">
        <w:rPr>
          <w:spacing w:val="2"/>
        </w:rPr>
        <w:t xml:space="preserve">roll members. </w:t>
      </w:r>
      <w:r w:rsidRPr="004F33C9">
        <w:rPr>
          <w:spacing w:val="-4"/>
        </w:rPr>
        <w:t xml:space="preserve">The </w:t>
      </w:r>
      <w:r w:rsidR="00AE6DC5" w:rsidRPr="004F33C9">
        <w:rPr>
          <w:spacing w:val="-4"/>
        </w:rPr>
        <w:t>dashed purple</w:t>
      </w:r>
      <w:r w:rsidRPr="004F33C9">
        <w:rPr>
          <w:spacing w:val="-4"/>
        </w:rPr>
        <w:t xml:space="preserve"> line starts with currently enrolled Colville citizens, their unenrolled children, and an estimated</w:t>
      </w:r>
      <w:r>
        <w:rPr>
          <w:spacing w:val="-4"/>
        </w:rPr>
        <w:t xml:space="preserve"> </w:t>
      </w:r>
      <w:r w:rsidRPr="00A051BE">
        <w:t xml:space="preserve">5,386 </w:t>
      </w:r>
      <w:r w:rsidRPr="00A051BE">
        <w:rPr>
          <w:spacing w:val="-4"/>
        </w:rPr>
        <w:t>individuals who would be enrollable in 2023 if the criteria were changed</w:t>
      </w:r>
      <w:r w:rsidRPr="00A051BE">
        <w:rPr>
          <w:spacing w:val="2"/>
        </w:rPr>
        <w:t xml:space="preserve">. The </w:t>
      </w:r>
      <w:r w:rsidR="00AE6DC5">
        <w:rPr>
          <w:spacing w:val="2"/>
        </w:rPr>
        <w:t>dotted purple line</w:t>
      </w:r>
      <w:r>
        <w:t xml:space="preserve"> </w:t>
      </w:r>
      <w:r>
        <w:rPr>
          <w:spacing w:val="-4"/>
        </w:rPr>
        <w:t xml:space="preserve">starts with </w:t>
      </w:r>
      <w:r w:rsidRPr="00A051BE">
        <w:rPr>
          <w:spacing w:val="-4"/>
        </w:rPr>
        <w:t xml:space="preserve">currently enrolled Colville </w:t>
      </w:r>
      <w:r w:rsidRPr="008D2589">
        <w:rPr>
          <w:spacing w:val="-4"/>
        </w:rPr>
        <w:t>tribal citizens and their children, plus an estimated 14,679</w:t>
      </w:r>
      <w:r w:rsidRPr="00A051BE">
        <w:t xml:space="preserve"> </w:t>
      </w:r>
      <w:r w:rsidRPr="008D2589">
        <w:rPr>
          <w:spacing w:val="2"/>
        </w:rPr>
        <w:t>individuals who would be enrollable in 2023 if the</w:t>
      </w:r>
      <w:r w:rsidRPr="00A051BE">
        <w:rPr>
          <w:spacing w:val="-4"/>
        </w:rPr>
        <w:t xml:space="preserve"> criteria were changed</w:t>
      </w:r>
      <w:r w:rsidRPr="00A051BE">
        <w:rPr>
          <w:spacing w:val="2"/>
        </w:rPr>
        <w:t xml:space="preserve">. </w:t>
      </w:r>
    </w:p>
    <w:p w14:paraId="6717D42D" w14:textId="77777777" w:rsidR="009A72F0" w:rsidRDefault="00DC1728" w:rsidP="009A72F0">
      <w:pPr>
        <w:pStyle w:val="BodyText"/>
      </w:pPr>
      <w:r w:rsidRPr="008D2589">
        <w:rPr>
          <w:spacing w:val="2"/>
        </w:rPr>
        <w:t>By 2122, the Colville Tribe population under</w:t>
      </w:r>
      <w:r w:rsidRPr="00DC1728">
        <w:t xml:space="preserve"> this scenario could range from a lower end estimate of just over 28,000 to a higher end estimate of a</w:t>
      </w:r>
      <w:r w:rsidR="00AE6DC5">
        <w:t>pproximately</w:t>
      </w:r>
      <w:r w:rsidRPr="00DC1728">
        <w:t xml:space="preserve"> </w:t>
      </w:r>
      <w:r w:rsidRPr="008D2589">
        <w:rPr>
          <w:spacing w:val="2"/>
        </w:rPr>
        <w:t>47,400. This huge range depends on how many</w:t>
      </w:r>
      <w:r w:rsidRPr="008D2589">
        <w:rPr>
          <w:spacing w:val="-4"/>
        </w:rPr>
        <w:t xml:space="preserve"> descendants there are now, and whether eligible people</w:t>
      </w:r>
      <w:r w:rsidRPr="00DC1728">
        <w:t xml:space="preserve"> would choose to enroll.</w:t>
      </w:r>
    </w:p>
    <w:p w14:paraId="65AEB0BA" w14:textId="52A2758C" w:rsidR="00372DF3" w:rsidRDefault="00DA676A" w:rsidP="009E6E4F">
      <w:pPr>
        <w:pStyle w:val="Figuretitle"/>
        <w:spacing w:before="0" w:after="0"/>
      </w:pPr>
      <w:r>
        <w:t>7</w:t>
      </w:r>
      <w:r w:rsidR="00372DF3">
        <w:t>.</w:t>
      </w:r>
      <w:r w:rsidR="00372DF3">
        <w:tab/>
        <w:t xml:space="preserve">SCENARIO 6: LINEAL DESCENT FROM </w:t>
      </w:r>
      <w:bookmarkStart w:id="0" w:name="_GoBack"/>
      <w:bookmarkEnd w:id="0"/>
      <w:r w:rsidR="00372DF3">
        <w:t>1937 BASE ROLL</w:t>
      </w:r>
    </w:p>
    <w:p w14:paraId="79BEBA7D" w14:textId="4046FFFF" w:rsidR="00372DF3" w:rsidRDefault="00211A35" w:rsidP="00211A35">
      <w:pPr>
        <w:pStyle w:val="BodyText"/>
        <w:spacing w:before="120"/>
        <w:ind w:left="-90"/>
      </w:pPr>
      <w:r>
        <w:rPr>
          <w:noProof/>
        </w:rPr>
        <w:drawing>
          <wp:inline distT="0" distB="0" distL="0" distR="0" wp14:anchorId="7ED79ECB" wp14:editId="4A2106B0">
            <wp:extent cx="6473952" cy="3191256"/>
            <wp:effectExtent l="0" t="0" r="3175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6ACE53D" w14:textId="1D600840" w:rsidR="00002A47" w:rsidRPr="009E6E4F" w:rsidRDefault="0087363A" w:rsidP="005C149E">
      <w:pPr>
        <w:pStyle w:val="BodyText"/>
        <w:spacing w:line="260" w:lineRule="atLeast"/>
        <w:rPr>
          <w:sz w:val="16"/>
          <w:szCs w:val="16"/>
        </w:rPr>
      </w:pPr>
      <w:r w:rsidRPr="001352DC">
        <w:rPr>
          <w:rFonts w:ascii="Arial Narrow" w:hAnsi="Arial Narrow"/>
        </w:rPr>
        <w:t xml:space="preserve">Note: </w:t>
      </w:r>
      <w:r>
        <w:rPr>
          <w:rFonts w:ascii="Arial Narrow" w:hAnsi="Arial Narrow"/>
        </w:rPr>
        <w:t>See the methodology report for details</w:t>
      </w:r>
      <w:r w:rsidRPr="001352DC">
        <w:rPr>
          <w:rFonts w:ascii="Arial Narrow" w:hAnsi="Arial Narrow"/>
        </w:rPr>
        <w:t>.</w:t>
      </w:r>
      <w:r w:rsidR="00AF450C" w:rsidRPr="005C6D79">
        <w:rPr>
          <w:rFonts w:ascii="Arial" w:eastAsia="Times New Roman" w:hAnsi="Arial" w:cs="Times New Roman"/>
          <w:b/>
          <w:caps/>
          <w:noProof/>
          <w:color w:val="000000"/>
          <w:kern w:val="28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1E3372B" wp14:editId="41E1CB86">
                <wp:simplePos x="0" y="0"/>
                <wp:positionH relativeFrom="page">
                  <wp:posOffset>4370070</wp:posOffset>
                </wp:positionH>
                <wp:positionV relativeFrom="page">
                  <wp:posOffset>8685530</wp:posOffset>
                </wp:positionV>
                <wp:extent cx="3110230" cy="1435100"/>
                <wp:effectExtent l="0" t="0" r="0" b="12700"/>
                <wp:wrapNone/>
                <wp:docPr id="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D694F" w14:textId="77777777" w:rsidR="00ED2C52" w:rsidRPr="00ED2C52" w:rsidRDefault="00ED2C52" w:rsidP="00ED2C52">
                            <w:pPr>
                              <w:pStyle w:val="InformationBox0"/>
                              <w:spacing w:before="120"/>
                              <w:rPr>
                                <w:b/>
                              </w:rPr>
                            </w:pPr>
                            <w:r w:rsidRPr="00ED2C52">
                              <w:rPr>
                                <w:b/>
                              </w:rPr>
                              <w:t>For more information</w:t>
                            </w:r>
                          </w:p>
                          <w:p w14:paraId="5A0DF30F" w14:textId="77777777" w:rsidR="00ED2C52" w:rsidRPr="00ED2C52" w:rsidRDefault="00ED2C52" w:rsidP="00ED2C52">
                            <w:pPr>
                              <w:pStyle w:val="InformationBox0"/>
                              <w:spacing w:before="120"/>
                            </w:pPr>
                            <w:r w:rsidRPr="00ED2C52">
                              <w:t>For more information about this report, contact Nicole MartinRogers at Wilder Research at 651-280-2682 or nicole.martinrogers@wilder.org.</w:t>
                            </w:r>
                          </w:p>
                          <w:p w14:paraId="64326DD9" w14:textId="77777777" w:rsidR="00ED2C52" w:rsidRPr="00ED2C52" w:rsidRDefault="00ED2C52" w:rsidP="00ED2C52">
                            <w:pPr>
                              <w:pStyle w:val="InformationBox0"/>
                              <w:spacing w:before="120"/>
                            </w:pPr>
                            <w:r w:rsidRPr="00ED2C52">
                              <w:t>Authors: Nicole MartinRogers &amp; Carolyn Liebler</w:t>
                            </w:r>
                          </w:p>
                          <w:p w14:paraId="7DAD1125" w14:textId="77777777" w:rsidR="00AF450C" w:rsidRPr="00ED2C52" w:rsidRDefault="00ED2C52" w:rsidP="00ED2C52">
                            <w:pPr>
                              <w:pStyle w:val="InformationBox0"/>
                              <w:spacing w:before="120"/>
                            </w:pPr>
                            <w:r w:rsidRPr="00ED2C52">
                              <w:t>JUNE 2023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3372B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344.1pt;margin-top:683.9pt;width:244.9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" filled="f" stroked="f">
                <v:textbox inset=",0,,0">
                  <w:txbxContent>
                    <w:p w14:paraId="668D694F" w14:textId="77777777" w:rsidR="00ED2C52" w:rsidRPr="00ED2C52" w:rsidRDefault="00ED2C52" w:rsidP="00ED2C52">
                      <w:pPr>
                        <w:pStyle w:val="InformationBox0"/>
                        <w:spacing w:before="120"/>
                        <w:rPr>
                          <w:b/>
                        </w:rPr>
                      </w:pPr>
                      <w:r w:rsidRPr="00ED2C52">
                        <w:rPr>
                          <w:b/>
                        </w:rPr>
                        <w:t>For more information</w:t>
                      </w:r>
                    </w:p>
                    <w:p w14:paraId="5A0DF30F" w14:textId="77777777" w:rsidR="00ED2C52" w:rsidRPr="00ED2C52" w:rsidRDefault="00ED2C52" w:rsidP="00ED2C52">
                      <w:pPr>
                        <w:pStyle w:val="InformationBox0"/>
                        <w:spacing w:before="120"/>
                      </w:pPr>
                      <w:r w:rsidRPr="00ED2C52">
                        <w:t>For more information about this report, contact Nicole MartinRogers at Wilder Research at 651-280-2682 or nicole.martinrogers@wilder.org.</w:t>
                      </w:r>
                    </w:p>
                    <w:p w14:paraId="64326DD9" w14:textId="77777777" w:rsidR="00ED2C52" w:rsidRPr="00ED2C52" w:rsidRDefault="00ED2C52" w:rsidP="00ED2C52">
                      <w:pPr>
                        <w:pStyle w:val="InformationBox0"/>
                        <w:spacing w:before="120"/>
                      </w:pPr>
                      <w:r w:rsidRPr="00ED2C52">
                        <w:t>Authors: Nicole MartinRogers &amp; Carolyn Liebler</w:t>
                      </w:r>
                    </w:p>
                    <w:p w14:paraId="7DAD1125" w14:textId="77777777" w:rsidR="00AF450C" w:rsidRPr="00ED2C52" w:rsidRDefault="00ED2C52" w:rsidP="00ED2C52">
                      <w:pPr>
                        <w:pStyle w:val="InformationBox0"/>
                        <w:spacing w:before="120"/>
                      </w:pPr>
                      <w:r w:rsidRPr="00ED2C52">
                        <w:t>JUNE 2023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002A47" w:rsidRPr="009E6E4F" w:rsidSect="00211A35">
      <w:footerReference w:type="default" r:id="rId20"/>
      <w:type w:val="continuous"/>
      <w:pgSz w:w="12240" w:h="15840"/>
      <w:pgMar w:top="1008" w:right="1080" w:bottom="1440" w:left="108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24562" w14:textId="77777777" w:rsidR="00384AE3" w:rsidRDefault="00384AE3" w:rsidP="00D574B7">
      <w:pPr>
        <w:spacing w:after="0" w:line="240" w:lineRule="auto"/>
      </w:pPr>
      <w:r>
        <w:separator/>
      </w:r>
    </w:p>
  </w:endnote>
  <w:endnote w:type="continuationSeparator" w:id="0">
    <w:p w14:paraId="3193D3E3" w14:textId="77777777" w:rsidR="00384AE3" w:rsidRDefault="00384AE3" w:rsidP="00D5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7DD7" w14:textId="77777777" w:rsidR="00D574B7" w:rsidRDefault="00D574B7" w:rsidP="00D574B7">
    <w:pPr>
      <w:pStyle w:val="Footer"/>
      <w:ind w:left="-144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697D553" wp14:editId="6FA24D59">
          <wp:simplePos x="0" y="0"/>
          <wp:positionH relativeFrom="page">
            <wp:align>left</wp:align>
          </wp:positionH>
          <wp:positionV relativeFrom="paragraph">
            <wp:posOffset>-297848</wp:posOffset>
          </wp:positionV>
          <wp:extent cx="7772400" cy="914400"/>
          <wp:effectExtent l="0" t="0" r="0" b="0"/>
          <wp:wrapNone/>
          <wp:docPr id="7" name="Picture 7" descr="Decorative Image with Wilder Resear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Vis Summ Images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6FEF8" w14:textId="6257B84C" w:rsidR="00D525A6" w:rsidRPr="00F07762" w:rsidRDefault="00D525A6" w:rsidP="002B34EE">
    <w:pPr>
      <w:framePr w:w="586" w:h="207" w:hRule="exact" w:wrap="around" w:vAnchor="text" w:hAnchor="page" w:x="5844" w:y="302"/>
      <w:jc w:val="center"/>
      <w:rPr>
        <w:rStyle w:val="PageNumber"/>
        <w:rFonts w:ascii="Arial" w:hAnsi="Arial" w:cs="Arial"/>
        <w:b w:val="0"/>
        <w:sz w:val="18"/>
      </w:rPr>
    </w:pPr>
    <w:r w:rsidRPr="00F07762">
      <w:rPr>
        <w:rStyle w:val="PageNumber"/>
        <w:rFonts w:ascii="Arial" w:hAnsi="Arial" w:cs="Arial"/>
        <w:b w:val="0"/>
        <w:sz w:val="18"/>
      </w:rPr>
      <w:t xml:space="preserve">Page </w:t>
    </w:r>
    <w:r w:rsidRPr="00F07762">
      <w:rPr>
        <w:rStyle w:val="PageNumber"/>
        <w:rFonts w:ascii="Arial" w:hAnsi="Arial" w:cs="Arial"/>
        <w:b w:val="0"/>
        <w:sz w:val="18"/>
      </w:rPr>
      <w:fldChar w:fldCharType="begin"/>
    </w:r>
    <w:r w:rsidRPr="00F07762">
      <w:rPr>
        <w:rStyle w:val="PageNumber"/>
        <w:rFonts w:ascii="Arial" w:hAnsi="Arial" w:cs="Arial"/>
        <w:b w:val="0"/>
        <w:sz w:val="18"/>
      </w:rPr>
      <w:instrText xml:space="preserve">PAGE  </w:instrText>
    </w:r>
    <w:r w:rsidRPr="00F07762">
      <w:rPr>
        <w:rStyle w:val="PageNumber"/>
        <w:rFonts w:ascii="Arial" w:hAnsi="Arial" w:cs="Arial"/>
        <w:b w:val="0"/>
        <w:sz w:val="18"/>
      </w:rPr>
      <w:fldChar w:fldCharType="separate"/>
    </w:r>
    <w:r w:rsidR="004B0438">
      <w:rPr>
        <w:rStyle w:val="PageNumber"/>
        <w:rFonts w:ascii="Arial" w:hAnsi="Arial" w:cs="Arial"/>
        <w:b w:val="0"/>
        <w:noProof/>
        <w:sz w:val="18"/>
      </w:rPr>
      <w:t>2</w:t>
    </w:r>
    <w:r w:rsidRPr="00F07762">
      <w:rPr>
        <w:rStyle w:val="PageNumber"/>
        <w:rFonts w:ascii="Arial" w:hAnsi="Arial" w:cs="Arial"/>
        <w:b w:val="0"/>
        <w:sz w:val="18"/>
      </w:rPr>
      <w:fldChar w:fldCharType="end"/>
    </w:r>
  </w:p>
  <w:p w14:paraId="6E004FDA" w14:textId="77777777" w:rsidR="008B4A0A" w:rsidRPr="002B34EE" w:rsidRDefault="008B4A0A" w:rsidP="000F1346">
    <w:pPr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E024D" w14:textId="13784666" w:rsidR="00372DF3" w:rsidRDefault="00372DF3" w:rsidP="00AF450C">
    <w:pPr>
      <w:pStyle w:val="Footer"/>
      <w:tabs>
        <w:tab w:val="clear" w:pos="4680"/>
        <w:tab w:val="clear" w:pos="9360"/>
        <w:tab w:val="left" w:pos="6920"/>
      </w:tabs>
      <w:ind w:left="-144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FB9F7" w14:textId="77777777" w:rsidR="00363DC5" w:rsidRDefault="00AF450C" w:rsidP="00AF450C">
    <w:pPr>
      <w:pStyle w:val="Footer"/>
      <w:tabs>
        <w:tab w:val="clear" w:pos="4680"/>
        <w:tab w:val="clear" w:pos="9360"/>
        <w:tab w:val="left" w:pos="6920"/>
      </w:tabs>
      <w:ind w:left="-1440"/>
    </w:pPr>
    <w:r>
      <w:rPr>
        <w:noProof/>
      </w:rPr>
      <w:drawing>
        <wp:anchor distT="0" distB="0" distL="114300" distR="114300" simplePos="0" relativeHeight="251656191" behindDoc="1" locked="0" layoutInCell="1" allowOverlap="1" wp14:anchorId="4C5AE306" wp14:editId="000BF21F">
          <wp:simplePos x="0" y="0"/>
          <wp:positionH relativeFrom="page">
            <wp:align>right</wp:align>
          </wp:positionH>
          <wp:positionV relativeFrom="paragraph">
            <wp:posOffset>-1312334</wp:posOffset>
          </wp:positionV>
          <wp:extent cx="7768670" cy="1930400"/>
          <wp:effectExtent l="0" t="0" r="3810" b="0"/>
          <wp:wrapNone/>
          <wp:docPr id="18" name="Picture 18" descr="Decoratve image and Wilder Resear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s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8313"/>
                  <a:stretch/>
                </pic:blipFill>
                <pic:spPr bwMode="auto">
                  <a:xfrm>
                    <a:off x="0" y="0"/>
                    <a:ext cx="7768670" cy="193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FBA68" w14:textId="77777777" w:rsidR="00384AE3" w:rsidRDefault="00384AE3" w:rsidP="00D574B7">
      <w:pPr>
        <w:spacing w:after="0" w:line="240" w:lineRule="auto"/>
      </w:pPr>
      <w:r>
        <w:separator/>
      </w:r>
    </w:p>
  </w:footnote>
  <w:footnote w:type="continuationSeparator" w:id="0">
    <w:p w14:paraId="4F2EBAE0" w14:textId="77777777" w:rsidR="00384AE3" w:rsidRDefault="00384AE3" w:rsidP="00D5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70ABB" w14:textId="7A769630" w:rsidR="00D574B7" w:rsidRDefault="000E77CB" w:rsidP="00AD5E6B">
    <w:pPr>
      <w:pStyle w:val="Header"/>
      <w:ind w:left="-1080" w:right="-720"/>
    </w:pPr>
    <w:r>
      <w:rPr>
        <w:noProof/>
      </w:rPr>
      <mc:AlternateContent>
        <mc:Choice Requires="wpg">
          <w:drawing>
            <wp:inline distT="0" distB="0" distL="0" distR="0" wp14:anchorId="3FBE312A" wp14:editId="4B585988">
              <wp:extent cx="7780655" cy="1829435"/>
              <wp:effectExtent l="0" t="0" r="0" b="0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0655" cy="1829435"/>
                        <a:chOff x="0" y="0"/>
                        <a:chExt cx="7780655" cy="1829435"/>
                      </a:xfrm>
                    </wpg:grpSpPr>
                    <pic:pic xmlns:pic="http://schemas.openxmlformats.org/drawingml/2006/picture">
                      <pic:nvPicPr>
                        <pic:cNvPr id="6" name="Picture 6" descr="Decorative imag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469"/>
                        <a:stretch/>
                      </pic:blipFill>
                      <pic:spPr bwMode="auto">
                        <a:xfrm>
                          <a:off x="11430" y="274320"/>
                          <a:ext cx="7769225" cy="1555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5554"/>
                        <a:stretch/>
                      </pic:blipFill>
                      <pic:spPr bwMode="auto">
                        <a:xfrm>
                          <a:off x="0" y="0"/>
                          <a:ext cx="7772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59FA969" id="Group 12" o:spid="_x0000_s1026" style="width:612.65pt;height:144.05pt;mso-position-horizontal-relative:char;mso-position-vertical-relative:line" coordsize="77806,182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Qooor7w/B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Decorative image" style="position:absolute;left:114;top:2743;width:77692;height:15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">
                <v:imagedata r:id="rId3" o:title="Decorative image" croptop="1f" cropbottom="307f"/>
                <v:path arrowok="t"/>
              </v:shape>
              <v:shape id="Picture 5" o:spid="_x0000_s1028" type="#_x0000_t75" style="position:absolute;width:77724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">
                <v:imagedata r:id="rId4" o:title="" cropbottom="49515f"/>
                <v:path arrowok="t"/>
                <o:lock v:ext="edit" aspectratio="f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55B6B" w14:textId="031A41AC" w:rsidR="008B4A0A" w:rsidRDefault="00D525A6" w:rsidP="00905445">
    <w:pPr>
      <w:pStyle w:val="Header"/>
      <w:ind w:right="-7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6820903" wp14:editId="407E40A0">
              <wp:simplePos x="0" y="0"/>
              <wp:positionH relativeFrom="page">
                <wp:posOffset>0</wp:posOffset>
              </wp:positionH>
              <wp:positionV relativeFrom="page">
                <wp:posOffset>383540</wp:posOffset>
              </wp:positionV>
              <wp:extent cx="7772400" cy="91440"/>
              <wp:effectExtent l="0" t="0" r="0" b="3810"/>
              <wp:wrapSquare wrapText="bothSides"/>
              <wp:docPr id="3" name="Rectangle 3" descr="Decorative b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2AF4A6" id="Rectangle 3" o:spid="_x0000_s1026" alt="Decorative bar" style="position:absolute;margin-left:0;margin-top:30.2pt;width:61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" fillcolor="#f68d2e [3205]" stroked="f" strokeweight="1pt">
              <w10:wrap type="square"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6FC4"/>
    <w:multiLevelType w:val="hybridMultilevel"/>
    <w:tmpl w:val="84D44F0E"/>
    <w:lvl w:ilvl="0" w:tplc="4D6C93E0">
      <w:start w:val="1"/>
      <w:numFmt w:val="bullet"/>
      <w:pStyle w:val="Bullet"/>
      <w:lvlText w:val=""/>
      <w:lvlJc w:val="left"/>
      <w:pPr>
        <w:ind w:left="360" w:hanging="360"/>
      </w:pPr>
      <w:rPr>
        <w:rFonts w:ascii="Wingdings" w:hAnsi="Wingdings" w:hint="default"/>
        <w:color w:val="007398" w:themeColor="text2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3711B"/>
    <w:multiLevelType w:val="multilevel"/>
    <w:tmpl w:val="EF06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F0493"/>
    <w:multiLevelType w:val="singleLevel"/>
    <w:tmpl w:val="A2761D3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007398" w:themeColor="text2"/>
        <w:sz w:val="20"/>
        <w:szCs w:val="28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F2"/>
    <w:rsid w:val="00002A47"/>
    <w:rsid w:val="000125C1"/>
    <w:rsid w:val="00017CC4"/>
    <w:rsid w:val="00076D33"/>
    <w:rsid w:val="000829E9"/>
    <w:rsid w:val="000A51E8"/>
    <w:rsid w:val="000E77CB"/>
    <w:rsid w:val="000F1346"/>
    <w:rsid w:val="000F6949"/>
    <w:rsid w:val="001352DC"/>
    <w:rsid w:val="00175A99"/>
    <w:rsid w:val="0018335F"/>
    <w:rsid w:val="0018539B"/>
    <w:rsid w:val="001A2688"/>
    <w:rsid w:val="001A6473"/>
    <w:rsid w:val="001B48C1"/>
    <w:rsid w:val="001B7454"/>
    <w:rsid w:val="001C3E7B"/>
    <w:rsid w:val="001E66AB"/>
    <w:rsid w:val="001F0BB0"/>
    <w:rsid w:val="00211A35"/>
    <w:rsid w:val="002543EF"/>
    <w:rsid w:val="00257D46"/>
    <w:rsid w:val="00280FA3"/>
    <w:rsid w:val="002A0D89"/>
    <w:rsid w:val="002B2E15"/>
    <w:rsid w:val="002B34EE"/>
    <w:rsid w:val="002C4FE1"/>
    <w:rsid w:val="002F51F0"/>
    <w:rsid w:val="00363DC5"/>
    <w:rsid w:val="00372DF3"/>
    <w:rsid w:val="00374DB7"/>
    <w:rsid w:val="00384AE3"/>
    <w:rsid w:val="00385374"/>
    <w:rsid w:val="003C18BE"/>
    <w:rsid w:val="003C6DAE"/>
    <w:rsid w:val="003D0898"/>
    <w:rsid w:val="004129A8"/>
    <w:rsid w:val="004334DD"/>
    <w:rsid w:val="0044418A"/>
    <w:rsid w:val="00453C0B"/>
    <w:rsid w:val="00462154"/>
    <w:rsid w:val="004649E6"/>
    <w:rsid w:val="004B0438"/>
    <w:rsid w:val="004B772C"/>
    <w:rsid w:val="004C2E98"/>
    <w:rsid w:val="004F33C9"/>
    <w:rsid w:val="00533069"/>
    <w:rsid w:val="00552DB9"/>
    <w:rsid w:val="00594332"/>
    <w:rsid w:val="005C149E"/>
    <w:rsid w:val="005C6D79"/>
    <w:rsid w:val="005C7C47"/>
    <w:rsid w:val="005F419D"/>
    <w:rsid w:val="00601788"/>
    <w:rsid w:val="00621A84"/>
    <w:rsid w:val="006471D8"/>
    <w:rsid w:val="0067305C"/>
    <w:rsid w:val="006A25FD"/>
    <w:rsid w:val="006A7420"/>
    <w:rsid w:val="006B1919"/>
    <w:rsid w:val="006F3CCF"/>
    <w:rsid w:val="00715B25"/>
    <w:rsid w:val="00726FB3"/>
    <w:rsid w:val="00772A01"/>
    <w:rsid w:val="00790DA6"/>
    <w:rsid w:val="007955DE"/>
    <w:rsid w:val="007B4A55"/>
    <w:rsid w:val="007C3A82"/>
    <w:rsid w:val="007E5A1F"/>
    <w:rsid w:val="00800020"/>
    <w:rsid w:val="00821EBA"/>
    <w:rsid w:val="0084598A"/>
    <w:rsid w:val="008461D4"/>
    <w:rsid w:val="00850839"/>
    <w:rsid w:val="00865F81"/>
    <w:rsid w:val="0087363A"/>
    <w:rsid w:val="00877DE0"/>
    <w:rsid w:val="008B4A0A"/>
    <w:rsid w:val="008D2589"/>
    <w:rsid w:val="00905445"/>
    <w:rsid w:val="00953ABB"/>
    <w:rsid w:val="00970D16"/>
    <w:rsid w:val="00992268"/>
    <w:rsid w:val="009A72F0"/>
    <w:rsid w:val="009B62E3"/>
    <w:rsid w:val="009E20F2"/>
    <w:rsid w:val="009E3A9C"/>
    <w:rsid w:val="009E6E4F"/>
    <w:rsid w:val="00A31DC8"/>
    <w:rsid w:val="00A47C51"/>
    <w:rsid w:val="00AA3CC4"/>
    <w:rsid w:val="00AD5E6B"/>
    <w:rsid w:val="00AE6DC5"/>
    <w:rsid w:val="00AF450C"/>
    <w:rsid w:val="00B1448C"/>
    <w:rsid w:val="00B20EE9"/>
    <w:rsid w:val="00B32F47"/>
    <w:rsid w:val="00B60617"/>
    <w:rsid w:val="00B62612"/>
    <w:rsid w:val="00B64A52"/>
    <w:rsid w:val="00B7015A"/>
    <w:rsid w:val="00B83E74"/>
    <w:rsid w:val="00BA115C"/>
    <w:rsid w:val="00BD32EB"/>
    <w:rsid w:val="00BF5934"/>
    <w:rsid w:val="00C005CA"/>
    <w:rsid w:val="00C15624"/>
    <w:rsid w:val="00C31FC8"/>
    <w:rsid w:val="00C50FE0"/>
    <w:rsid w:val="00C66DCF"/>
    <w:rsid w:val="00C75B64"/>
    <w:rsid w:val="00CA3609"/>
    <w:rsid w:val="00CB4BA9"/>
    <w:rsid w:val="00CB5997"/>
    <w:rsid w:val="00CE523F"/>
    <w:rsid w:val="00D05B12"/>
    <w:rsid w:val="00D12FCC"/>
    <w:rsid w:val="00D13F48"/>
    <w:rsid w:val="00D31629"/>
    <w:rsid w:val="00D519F1"/>
    <w:rsid w:val="00D525A6"/>
    <w:rsid w:val="00D574B7"/>
    <w:rsid w:val="00D814CF"/>
    <w:rsid w:val="00D82976"/>
    <w:rsid w:val="00DA0BC6"/>
    <w:rsid w:val="00DA676A"/>
    <w:rsid w:val="00DB14A8"/>
    <w:rsid w:val="00DC1728"/>
    <w:rsid w:val="00DF4657"/>
    <w:rsid w:val="00E133A5"/>
    <w:rsid w:val="00E4554C"/>
    <w:rsid w:val="00E63084"/>
    <w:rsid w:val="00E77BE0"/>
    <w:rsid w:val="00E813FD"/>
    <w:rsid w:val="00E912D3"/>
    <w:rsid w:val="00ED0C5D"/>
    <w:rsid w:val="00ED2C52"/>
    <w:rsid w:val="00F100AA"/>
    <w:rsid w:val="00F21E5E"/>
    <w:rsid w:val="00F41B57"/>
    <w:rsid w:val="00FA7E14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5F80F19"/>
  <w15:chartTrackingRefBased/>
  <w15:docId w15:val="{2F140FAD-6889-470D-A3A9-B52813D2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FCC"/>
  </w:style>
  <w:style w:type="paragraph" w:styleId="Heading1">
    <w:name w:val="heading 1"/>
    <w:basedOn w:val="Normal"/>
    <w:next w:val="BodyText"/>
    <w:link w:val="Heading1Char"/>
    <w:uiPriority w:val="9"/>
    <w:qFormat/>
    <w:rsid w:val="001B48C1"/>
    <w:pPr>
      <w:spacing w:before="240" w:after="240" w:line="360" w:lineRule="exact"/>
      <w:outlineLvl w:val="0"/>
    </w:pPr>
    <w:rPr>
      <w:rFonts w:ascii="Arial Narrow" w:hAnsi="Arial Narrow" w:cs="Arial"/>
      <w:b/>
      <w:color w:val="007398" w:themeColor="text2"/>
      <w:sz w:val="32"/>
      <w:szCs w:val="24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E4554C"/>
    <w:pPr>
      <w:spacing w:before="240" w:after="120" w:line="240" w:lineRule="auto"/>
      <w:outlineLvl w:val="1"/>
    </w:pPr>
    <w:rPr>
      <w:rFonts w:ascii="Arial" w:hAnsi="Arial" w:cs="Arial"/>
      <w:b/>
      <w:color w:val="000000" w:themeColor="text1"/>
      <w:sz w:val="24"/>
      <w:szCs w:val="24"/>
    </w:rPr>
  </w:style>
  <w:style w:type="paragraph" w:styleId="Heading3">
    <w:name w:val="heading 3"/>
    <w:next w:val="BodyText"/>
    <w:link w:val="Heading3Char"/>
    <w:uiPriority w:val="9"/>
    <w:unhideWhenUsed/>
    <w:qFormat/>
    <w:rsid w:val="00E4554C"/>
    <w:pPr>
      <w:spacing w:before="240" w:after="240" w:line="240" w:lineRule="auto"/>
      <w:outlineLvl w:val="2"/>
    </w:pPr>
    <w:rPr>
      <w:rFonts w:ascii="Times New Roman" w:hAnsi="Times New Roman" w:cs="Arial"/>
      <w:b/>
      <w:color w:val="595959" w:themeColor="text1" w:themeTint="A6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74B7"/>
  </w:style>
  <w:style w:type="paragraph" w:styleId="Footer">
    <w:name w:val="footer"/>
    <w:basedOn w:val="Normal"/>
    <w:link w:val="FooterChar"/>
    <w:unhideWhenUsed/>
    <w:rsid w:val="00D5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B7"/>
  </w:style>
  <w:style w:type="paragraph" w:styleId="Subtitle">
    <w:name w:val="Subtitle"/>
    <w:basedOn w:val="Normal"/>
    <w:next w:val="Normal"/>
    <w:link w:val="SubtitleChar"/>
    <w:uiPriority w:val="11"/>
    <w:qFormat/>
    <w:rsid w:val="00B83E74"/>
    <w:pPr>
      <w:spacing w:line="360" w:lineRule="exact"/>
      <w:jc w:val="center"/>
    </w:pPr>
    <w:rPr>
      <w:rFonts w:ascii="Arial" w:hAnsi="Arial" w:cs="Arial"/>
      <w:b/>
      <w:color w:val="595959" w:themeColor="text1" w:themeTint="A6"/>
      <w:sz w:val="32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83E74"/>
    <w:rPr>
      <w:rFonts w:ascii="Arial" w:hAnsi="Arial" w:cs="Arial"/>
      <w:b/>
      <w:color w:val="595959" w:themeColor="text1" w:themeTint="A6"/>
      <w:sz w:val="32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B83E74"/>
    <w:pPr>
      <w:spacing w:after="1320" w:line="600" w:lineRule="exact"/>
      <w:jc w:val="center"/>
    </w:pPr>
    <w:rPr>
      <w:rFonts w:ascii="Arial" w:hAnsi="Arial" w:cs="Arial"/>
      <w:b/>
      <w:color w:val="007398" w:themeColor="text2"/>
      <w:sz w:val="52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83E74"/>
    <w:rPr>
      <w:rFonts w:ascii="Arial" w:hAnsi="Arial" w:cs="Arial"/>
      <w:b/>
      <w:color w:val="007398" w:themeColor="text2"/>
      <w:sz w:val="52"/>
      <w:szCs w:val="60"/>
    </w:rPr>
  </w:style>
  <w:style w:type="paragraph" w:styleId="BodyText">
    <w:name w:val="Body Text"/>
    <w:basedOn w:val="Normal"/>
    <w:link w:val="BodyTextChar"/>
    <w:uiPriority w:val="99"/>
    <w:unhideWhenUsed/>
    <w:rsid w:val="001A2688"/>
    <w:pPr>
      <w:spacing w:before="240" w:after="240" w:line="280" w:lineRule="atLeast"/>
    </w:pPr>
    <w:rPr>
      <w:rFonts w:ascii="Times New Roman" w:hAnsi="Times New Roman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1A2688"/>
    <w:rPr>
      <w:rFonts w:ascii="Times New Roman" w:hAnsi="Times New Roman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1B48C1"/>
    <w:rPr>
      <w:rFonts w:ascii="Arial Narrow" w:hAnsi="Arial Narrow" w:cs="Arial"/>
      <w:b/>
      <w:color w:val="007398" w:themeColor="text2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554C"/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4554C"/>
    <w:rPr>
      <w:rFonts w:ascii="Times New Roman" w:hAnsi="Times New Roman" w:cs="Arial"/>
      <w:b/>
      <w:color w:val="595959" w:themeColor="text1" w:themeTint="A6"/>
      <w:spacing w:val="20"/>
    </w:rPr>
  </w:style>
  <w:style w:type="paragraph" w:customStyle="1" w:styleId="Bignumbers">
    <w:name w:val="Big numbers"/>
    <w:basedOn w:val="Heading3"/>
    <w:next w:val="BodyText"/>
    <w:qFormat/>
    <w:rsid w:val="00B7015A"/>
    <w:rPr>
      <w:b w:val="0"/>
      <w:sz w:val="32"/>
      <w:szCs w:val="35"/>
    </w:rPr>
  </w:style>
  <w:style w:type="table" w:styleId="TableGrid">
    <w:name w:val="Table Grid"/>
    <w:basedOn w:val="TableNormal"/>
    <w:rsid w:val="00A4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">
    <w:name w:val="Quotation"/>
    <w:basedOn w:val="Heading1"/>
    <w:qFormat/>
    <w:rsid w:val="007955DE"/>
    <w:pPr>
      <w:spacing w:before="360" w:after="0" w:line="240" w:lineRule="auto"/>
      <w:jc w:val="center"/>
    </w:pPr>
    <w:rPr>
      <w:i/>
    </w:rPr>
  </w:style>
  <w:style w:type="paragraph" w:customStyle="1" w:styleId="Bodytextcentered">
    <w:name w:val="Body text centered"/>
    <w:basedOn w:val="BodyText"/>
    <w:qFormat/>
    <w:rsid w:val="007955DE"/>
    <w:pPr>
      <w:jc w:val="center"/>
    </w:pPr>
  </w:style>
  <w:style w:type="paragraph" w:customStyle="1" w:styleId="Introparagraph">
    <w:name w:val="Intro paragraph"/>
    <w:next w:val="Heading1"/>
    <w:qFormat/>
    <w:rsid w:val="003C18BE"/>
    <w:pPr>
      <w:spacing w:after="480" w:line="360" w:lineRule="exact"/>
    </w:pPr>
    <w:rPr>
      <w:rFonts w:ascii="Times New Roman" w:hAnsi="Times New Roman" w:cs="Times New Roman"/>
      <w:color w:val="007398" w:themeColor="text2"/>
      <w:szCs w:val="24"/>
    </w:rPr>
  </w:style>
  <w:style w:type="paragraph" w:customStyle="1" w:styleId="Informationbox">
    <w:name w:val="Information box"/>
    <w:basedOn w:val="Normal"/>
    <w:qFormat/>
    <w:rsid w:val="00BF5934"/>
    <w:pPr>
      <w:spacing w:after="120"/>
    </w:pPr>
    <w:rPr>
      <w:rFonts w:ascii="Arial Narrow" w:hAnsi="Arial Narrow"/>
      <w:sz w:val="18"/>
      <w:szCs w:val="17"/>
    </w:rPr>
  </w:style>
  <w:style w:type="paragraph" w:styleId="Date">
    <w:name w:val="Date"/>
    <w:basedOn w:val="Heading3"/>
    <w:next w:val="Normal"/>
    <w:link w:val="DateChar"/>
    <w:uiPriority w:val="99"/>
    <w:unhideWhenUsed/>
    <w:rsid w:val="00BF5934"/>
    <w:pPr>
      <w:spacing w:before="120" w:after="0"/>
    </w:pPr>
    <w:rPr>
      <w:rFonts w:ascii="Arial Narrow" w:hAnsi="Arial Narrow"/>
      <w:b w:val="0"/>
      <w:sz w:val="18"/>
    </w:rPr>
  </w:style>
  <w:style w:type="character" w:customStyle="1" w:styleId="DateChar">
    <w:name w:val="Date Char"/>
    <w:basedOn w:val="DefaultParagraphFont"/>
    <w:link w:val="Date"/>
    <w:uiPriority w:val="99"/>
    <w:rsid w:val="00BF5934"/>
    <w:rPr>
      <w:rFonts w:ascii="Arial Narrow" w:hAnsi="Arial Narrow" w:cs="Arial"/>
      <w:spacing w:val="2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0B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rsid w:val="00772A01"/>
    <w:pPr>
      <w:numPr>
        <w:numId w:val="1"/>
      </w:numPr>
      <w:spacing w:after="120" w:line="260" w:lineRule="exact"/>
      <w:ind w:left="274" w:hanging="274"/>
    </w:pPr>
    <w:rPr>
      <w:rFonts w:ascii="Arial" w:eastAsia="Times New Roman" w:hAnsi="Arial" w:cs="Arial"/>
      <w:color w:val="000000"/>
      <w:kern w:val="28"/>
      <w:sz w:val="20"/>
      <w:szCs w:val="18"/>
    </w:rPr>
  </w:style>
  <w:style w:type="paragraph" w:customStyle="1" w:styleId="Largenumber">
    <w:name w:val="Large number"/>
    <w:basedOn w:val="Heading3"/>
    <w:qFormat/>
    <w:rsid w:val="007955DE"/>
    <w:rPr>
      <w:b w:val="0"/>
      <w:sz w:val="32"/>
      <w:szCs w:val="35"/>
    </w:rPr>
  </w:style>
  <w:style w:type="paragraph" w:customStyle="1" w:styleId="Figuretitle">
    <w:name w:val="Figure title"/>
    <w:basedOn w:val="BodyText"/>
    <w:next w:val="Normal"/>
    <w:rsid w:val="001C3E7B"/>
    <w:pPr>
      <w:spacing w:after="120"/>
      <w:ind w:left="360" w:hanging="360"/>
    </w:pPr>
    <w:rPr>
      <w:rFonts w:ascii="Arial" w:eastAsia="Times New Roman" w:hAnsi="Arial" w:cs="Times New Roman"/>
      <w:b/>
      <w:caps/>
      <w:color w:val="000000"/>
      <w:kern w:val="28"/>
      <w:sz w:val="20"/>
      <w:szCs w:val="18"/>
    </w:rPr>
  </w:style>
  <w:style w:type="table" w:customStyle="1" w:styleId="Style2013">
    <w:name w:val="Style 2013"/>
    <w:basedOn w:val="TableNormal"/>
    <w:uiPriority w:val="99"/>
    <w:rsid w:val="00002A47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bottom w:val="single" w:sz="4" w:space="0" w:color="FBD1AB" w:themeColor="accent2" w:themeTint="66"/>
        <w:insideH w:val="single" w:sz="4" w:space="0" w:color="FBD1AB" w:themeColor="accent2" w:themeTint="66"/>
      </w:tblBorders>
    </w:tblPr>
    <w:tcPr>
      <w:vAlign w:val="bottom"/>
    </w:tcPr>
    <w:tblStylePr w:type="firstRow">
      <w:rPr>
        <w:b/>
      </w:rPr>
      <w:tblPr/>
      <w:tcPr>
        <w:tcBorders>
          <w:bottom w:val="single" w:sz="4" w:space="0" w:color="F68D2E" w:themeColor="accent2"/>
        </w:tcBorders>
      </w:tcPr>
    </w:tblStylePr>
  </w:style>
  <w:style w:type="paragraph" w:customStyle="1" w:styleId="TableTextLeft">
    <w:name w:val="Table Text Left"/>
    <w:basedOn w:val="BodyText"/>
    <w:rsid w:val="00BD32EB"/>
    <w:pPr>
      <w:keepLines/>
      <w:spacing w:before="12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HeaderRowLeft">
    <w:name w:val="Table Header Row Left"/>
    <w:basedOn w:val="TableTextLeft"/>
    <w:next w:val="TableTextLeft"/>
    <w:qFormat/>
    <w:rsid w:val="00C005CA"/>
    <w:rPr>
      <w:b/>
    </w:rPr>
  </w:style>
  <w:style w:type="paragraph" w:customStyle="1" w:styleId="TableHeaderRowCenter">
    <w:name w:val="Table Header Row Center"/>
    <w:basedOn w:val="TableHeaderRowLeft"/>
    <w:qFormat/>
    <w:rsid w:val="00C005CA"/>
    <w:pPr>
      <w:jc w:val="center"/>
    </w:pPr>
    <w:rPr>
      <w:b w:val="0"/>
    </w:rPr>
  </w:style>
  <w:style w:type="paragraph" w:customStyle="1" w:styleId="Tabletextcentered">
    <w:name w:val="Table text centered"/>
    <w:basedOn w:val="TableTextLeft"/>
    <w:qFormat/>
    <w:rsid w:val="00BD32EB"/>
    <w:pPr>
      <w:jc w:val="center"/>
    </w:pPr>
  </w:style>
  <w:style w:type="character" w:styleId="PageNumber">
    <w:name w:val="page number"/>
    <w:basedOn w:val="DefaultParagraphFont"/>
    <w:rsid w:val="00D525A6"/>
    <w:rPr>
      <w:rFonts w:ascii="Arial Narrow" w:hAnsi="Arial Narrow"/>
      <w:b/>
      <w:dstrike w:val="0"/>
      <w:color w:val="auto"/>
      <w:sz w:val="22"/>
      <w:vertAlign w:val="baseline"/>
    </w:rPr>
  </w:style>
  <w:style w:type="paragraph" w:customStyle="1" w:styleId="SourceorNote">
    <w:name w:val="Source or Note"/>
    <w:basedOn w:val="BodyText"/>
    <w:rsid w:val="003C18BE"/>
    <w:pPr>
      <w:spacing w:before="120" w:after="0"/>
    </w:pPr>
    <w:rPr>
      <w:rFonts w:ascii="Arial" w:eastAsia="Times New Roman" w:hAnsi="Arial" w:cs="Times New Roman"/>
      <w:sz w:val="20"/>
      <w:szCs w:val="20"/>
    </w:rPr>
  </w:style>
  <w:style w:type="paragraph" w:customStyle="1" w:styleId="Bullet">
    <w:name w:val="Bullet"/>
    <w:basedOn w:val="BodyText"/>
    <w:qFormat/>
    <w:rsid w:val="009E20F2"/>
    <w:pPr>
      <w:numPr>
        <w:numId w:val="2"/>
      </w:numPr>
      <w:spacing w:before="120" w:after="120"/>
    </w:pPr>
    <w:rPr>
      <w:rFonts w:eastAsia="Times New Roman" w:cs="Times New Roman"/>
      <w:szCs w:val="20"/>
    </w:rPr>
  </w:style>
  <w:style w:type="paragraph" w:customStyle="1" w:styleId="BlockQuotation">
    <w:name w:val="Block Quotation"/>
    <w:basedOn w:val="BodyText"/>
    <w:rsid w:val="001A2688"/>
    <w:pPr>
      <w:keepLines/>
      <w:pBdr>
        <w:left w:val="single" w:sz="24" w:space="6" w:color="F68D2E" w:themeColor="accent2"/>
        <w:bottom w:val="single" w:sz="12" w:space="4" w:color="F68D2E" w:themeColor="accent2"/>
      </w:pBdr>
      <w:spacing w:before="120" w:after="120" w:line="240" w:lineRule="auto"/>
      <w:ind w:left="720" w:right="720"/>
    </w:pPr>
    <w:rPr>
      <w:rFonts w:ascii="Arial Narrow" w:eastAsia="Times New Roman" w:hAnsi="Arial Narrow" w:cs="Times New Roman"/>
      <w:i/>
      <w:szCs w:val="20"/>
    </w:rPr>
  </w:style>
  <w:style w:type="paragraph" w:customStyle="1" w:styleId="InformationBox0">
    <w:name w:val="Information Box"/>
    <w:basedOn w:val="BodyText"/>
    <w:qFormat/>
    <w:rsid w:val="00AF450C"/>
    <w:pPr>
      <w:spacing w:before="0" w:after="0" w:line="240" w:lineRule="atLeast"/>
    </w:pPr>
    <w:rPr>
      <w:rFonts w:ascii="Arial Narrow" w:eastAsia="Times New Roman" w:hAnsi="Arial Narrow" w:cs="Times New Roman"/>
      <w:color w:val="000000"/>
      <w:kern w:val="28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D46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257D46"/>
    <w:rPr>
      <w:sz w:val="16"/>
    </w:rPr>
  </w:style>
  <w:style w:type="paragraph" w:styleId="TOC4">
    <w:name w:val="toc 4"/>
    <w:basedOn w:val="Normal"/>
    <w:next w:val="Normal"/>
    <w:autoRedefine/>
    <w:semiHidden/>
    <w:rsid w:val="00C156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4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5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chart" Target="charts/chart1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WRC\Summary_Template%203%20one-column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wffs\wr_docs\wrc\common\Rho%20projects\Colville%20tribe%20population%20projections\report\Colville_Reservation_PopulationProjections_char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wffs\wr_docs\wrc\common\Rho%20projects\Colville%20tribe%20population%20projections\report\Colville_Reservation_PopulationProjections_char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wffs\wr_docs\wrc\common\Rho%20projects\Colville%20tribe%20population%20projections\report\Colville_Reservation_PopulationProjections_char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wffs\wr_docs\wrc\common\Rho%20projects\Colville%20tribe%20population%20projections\report\Colville_Reservation_PopulationProjections_char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wffs\wr_docs\wrc\common\Rho%20projects\Colville%20tribe%20population%20projections\report\Colville_Reservation_PopulationProjections_chart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wffs\wr_docs\wrc\common\Rho%20projects\Colville%20tribe%20population%20projections\report\Colville_Reservation_PopulationProjections_chart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725846769153856E-2"/>
          <c:y val="7.2613657806206129E-3"/>
          <c:w val="0.89244938132733409"/>
          <c:h val="0.96842128098674596"/>
        </c:manualLayout>
      </c:layout>
      <c:lineChart>
        <c:grouping val="standard"/>
        <c:varyColors val="0"/>
        <c:ser>
          <c:idx val="0"/>
          <c:order val="0"/>
          <c:tx>
            <c:strRef>
              <c:f>'1'!$B$2</c:f>
              <c:strCache>
                <c:ptCount val="1"/>
                <c:pt idx="0">
                  <c:v>S1: 1/4 Tribe BQ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'1'!$A$3:$A$23</c:f>
              <c:numCache>
                <c:formatCode>General</c:formatCode>
                <c:ptCount val="21"/>
                <c:pt idx="0">
                  <c:v>2022</c:v>
                </c:pt>
                <c:pt idx="1">
                  <c:v>2027</c:v>
                </c:pt>
                <c:pt idx="2">
                  <c:v>2032</c:v>
                </c:pt>
                <c:pt idx="3">
                  <c:v>2037</c:v>
                </c:pt>
                <c:pt idx="4">
                  <c:v>2042</c:v>
                </c:pt>
                <c:pt idx="5">
                  <c:v>2047</c:v>
                </c:pt>
                <c:pt idx="6">
                  <c:v>2052</c:v>
                </c:pt>
                <c:pt idx="7">
                  <c:v>2057</c:v>
                </c:pt>
                <c:pt idx="8">
                  <c:v>2062</c:v>
                </c:pt>
                <c:pt idx="9">
                  <c:v>2067</c:v>
                </c:pt>
                <c:pt idx="10">
                  <c:v>2072</c:v>
                </c:pt>
                <c:pt idx="11">
                  <c:v>2077</c:v>
                </c:pt>
                <c:pt idx="12">
                  <c:v>2082</c:v>
                </c:pt>
                <c:pt idx="13">
                  <c:v>2087</c:v>
                </c:pt>
                <c:pt idx="14">
                  <c:v>2092</c:v>
                </c:pt>
                <c:pt idx="15">
                  <c:v>2097</c:v>
                </c:pt>
                <c:pt idx="16">
                  <c:v>2102</c:v>
                </c:pt>
                <c:pt idx="17">
                  <c:v>2107</c:v>
                </c:pt>
                <c:pt idx="18">
                  <c:v>2112</c:v>
                </c:pt>
                <c:pt idx="19">
                  <c:v>2117</c:v>
                </c:pt>
                <c:pt idx="20">
                  <c:v>2122</c:v>
                </c:pt>
              </c:numCache>
            </c:numRef>
          </c:cat>
          <c:val>
            <c:numRef>
              <c:f>'1'!$B$3:$B$23</c:f>
              <c:numCache>
                <c:formatCode>#,##0</c:formatCode>
                <c:ptCount val="21"/>
                <c:pt idx="0">
                  <c:v>9352</c:v>
                </c:pt>
                <c:pt idx="1">
                  <c:v>8103.3440397742806</c:v>
                </c:pt>
                <c:pt idx="2">
                  <c:v>7133.9471125533955</c:v>
                </c:pt>
                <c:pt idx="3">
                  <c:v>6423.5569532813624</c:v>
                </c:pt>
                <c:pt idx="4">
                  <c:v>5818.8724593866636</c:v>
                </c:pt>
                <c:pt idx="5">
                  <c:v>5251.7027902567015</c:v>
                </c:pt>
                <c:pt idx="6">
                  <c:v>4702.6130166605044</c:v>
                </c:pt>
                <c:pt idx="7">
                  <c:v>4173.3618080817887</c:v>
                </c:pt>
                <c:pt idx="8">
                  <c:v>3675.7882884814012</c:v>
                </c:pt>
                <c:pt idx="9">
                  <c:v>3225.5615413939654</c:v>
                </c:pt>
                <c:pt idx="10">
                  <c:v>2823.0116125140662</c:v>
                </c:pt>
                <c:pt idx="11">
                  <c:v>2453.6462696719868</c:v>
                </c:pt>
                <c:pt idx="12">
                  <c:v>2113.5751555192924</c:v>
                </c:pt>
                <c:pt idx="13">
                  <c:v>1804.3740506938952</c:v>
                </c:pt>
                <c:pt idx="14">
                  <c:v>1530.0088597039032</c:v>
                </c:pt>
                <c:pt idx="15">
                  <c:v>1282.1361141916816</c:v>
                </c:pt>
                <c:pt idx="16">
                  <c:v>1057.0203227533887</c:v>
                </c:pt>
                <c:pt idx="17">
                  <c:v>861.09748044199466</c:v>
                </c:pt>
                <c:pt idx="18">
                  <c:v>693.76148355526277</c:v>
                </c:pt>
                <c:pt idx="19">
                  <c:v>554.58385389195428</c:v>
                </c:pt>
                <c:pt idx="20" formatCode="0">
                  <c:v>440.1668170678704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65-42CB-9B0A-6D76DA93CD8A}"/>
            </c:ext>
          </c:extLst>
        </c:ser>
        <c:ser>
          <c:idx val="1"/>
          <c:order val="1"/>
          <c:tx>
            <c:strRef>
              <c:f>'1'!$C$2</c:f>
              <c:strCache>
                <c:ptCount val="1"/>
                <c:pt idx="0">
                  <c:v>S1: plus currently non-enrolled</c:v>
                </c:pt>
              </c:strCache>
            </c:strRef>
          </c:tx>
          <c:spPr>
            <a:ln w="28575" cap="rnd">
              <a:solidFill>
                <a:schemeClr val="tx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'1'!$A$3:$A$23</c:f>
              <c:numCache>
                <c:formatCode>General</c:formatCode>
                <c:ptCount val="21"/>
                <c:pt idx="0">
                  <c:v>2022</c:v>
                </c:pt>
                <c:pt idx="1">
                  <c:v>2027</c:v>
                </c:pt>
                <c:pt idx="2">
                  <c:v>2032</c:v>
                </c:pt>
                <c:pt idx="3">
                  <c:v>2037</c:v>
                </c:pt>
                <c:pt idx="4">
                  <c:v>2042</c:v>
                </c:pt>
                <c:pt idx="5">
                  <c:v>2047</c:v>
                </c:pt>
                <c:pt idx="6">
                  <c:v>2052</c:v>
                </c:pt>
                <c:pt idx="7">
                  <c:v>2057</c:v>
                </c:pt>
                <c:pt idx="8">
                  <c:v>2062</c:v>
                </c:pt>
                <c:pt idx="9">
                  <c:v>2067</c:v>
                </c:pt>
                <c:pt idx="10">
                  <c:v>2072</c:v>
                </c:pt>
                <c:pt idx="11">
                  <c:v>2077</c:v>
                </c:pt>
                <c:pt idx="12">
                  <c:v>2082</c:v>
                </c:pt>
                <c:pt idx="13">
                  <c:v>2087</c:v>
                </c:pt>
                <c:pt idx="14">
                  <c:v>2092</c:v>
                </c:pt>
                <c:pt idx="15">
                  <c:v>2097</c:v>
                </c:pt>
                <c:pt idx="16">
                  <c:v>2102</c:v>
                </c:pt>
                <c:pt idx="17">
                  <c:v>2107</c:v>
                </c:pt>
                <c:pt idx="18">
                  <c:v>2112</c:v>
                </c:pt>
                <c:pt idx="19">
                  <c:v>2117</c:v>
                </c:pt>
                <c:pt idx="20">
                  <c:v>2122</c:v>
                </c:pt>
              </c:numCache>
            </c:numRef>
          </c:cat>
          <c:val>
            <c:numRef>
              <c:f>'1'!$C$3:$C$23</c:f>
              <c:numCache>
                <c:formatCode>#,##0</c:formatCode>
                <c:ptCount val="21"/>
                <c:pt idx="0">
                  <c:v>9607.6027421657473</c:v>
                </c:pt>
                <c:pt idx="1">
                  <c:v>8332.8449600412623</c:v>
                </c:pt>
                <c:pt idx="2">
                  <c:v>7329.9017267232803</c:v>
                </c:pt>
                <c:pt idx="3">
                  <c:v>6586.8550611458422</c:v>
                </c:pt>
                <c:pt idx="4">
                  <c:v>5953.8860735521512</c:v>
                </c:pt>
                <c:pt idx="5">
                  <c:v>5363.7369356852923</c:v>
                </c:pt>
                <c:pt idx="6">
                  <c:v>4795.8997797752372</c:v>
                </c:pt>
                <c:pt idx="7">
                  <c:v>4251.2323066792824</c:v>
                </c:pt>
                <c:pt idx="8">
                  <c:v>3739.786605698218</c:v>
                </c:pt>
                <c:pt idx="9">
                  <c:v>3276.4912149533097</c:v>
                </c:pt>
                <c:pt idx="10">
                  <c:v>2862.0469410328651</c:v>
                </c:pt>
                <c:pt idx="11">
                  <c:v>2482.5934990912806</c:v>
                </c:pt>
                <c:pt idx="12">
                  <c:v>2134.4184545103276</c:v>
                </c:pt>
                <c:pt idx="13">
                  <c:v>1818.384034054011</c:v>
                </c:pt>
                <c:pt idx="14">
                  <c:v>1538.9718198371602</c:v>
                </c:pt>
                <c:pt idx="15">
                  <c:v>1288.2012431269393</c:v>
                </c:pt>
                <c:pt idx="16">
                  <c:v>1061.3170091735524</c:v>
                </c:pt>
                <c:pt idx="17">
                  <c:v>864.2171285883436</c:v>
                </c:pt>
                <c:pt idx="18">
                  <c:v>695.95706703180622</c:v>
                </c:pt>
                <c:pt idx="19">
                  <c:v>556.03980654605334</c:v>
                </c:pt>
                <c:pt idx="20" formatCode="0">
                  <c:v>441.08206585407549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65-42CB-9B0A-6D76DA93CD8A}"/>
            </c:ext>
          </c:extLst>
        </c:ser>
        <c:ser>
          <c:idx val="2"/>
          <c:order val="2"/>
          <c:tx>
            <c:strRef>
              <c:f>'1'!$D$2</c:f>
              <c:strCache>
                <c:ptCount val="1"/>
                <c:pt idx="0">
                  <c:v>S2: 1/4 BQ (Tribe + neighbors)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'1'!$A$3:$A$23</c:f>
              <c:numCache>
                <c:formatCode>General</c:formatCode>
                <c:ptCount val="21"/>
                <c:pt idx="0">
                  <c:v>2022</c:v>
                </c:pt>
                <c:pt idx="1">
                  <c:v>2027</c:v>
                </c:pt>
                <c:pt idx="2">
                  <c:v>2032</c:v>
                </c:pt>
                <c:pt idx="3">
                  <c:v>2037</c:v>
                </c:pt>
                <c:pt idx="4">
                  <c:v>2042</c:v>
                </c:pt>
                <c:pt idx="5">
                  <c:v>2047</c:v>
                </c:pt>
                <c:pt idx="6">
                  <c:v>2052</c:v>
                </c:pt>
                <c:pt idx="7">
                  <c:v>2057</c:v>
                </c:pt>
                <c:pt idx="8">
                  <c:v>2062</c:v>
                </c:pt>
                <c:pt idx="9">
                  <c:v>2067</c:v>
                </c:pt>
                <c:pt idx="10">
                  <c:v>2072</c:v>
                </c:pt>
                <c:pt idx="11">
                  <c:v>2077</c:v>
                </c:pt>
                <c:pt idx="12">
                  <c:v>2082</c:v>
                </c:pt>
                <c:pt idx="13">
                  <c:v>2087</c:v>
                </c:pt>
                <c:pt idx="14">
                  <c:v>2092</c:v>
                </c:pt>
                <c:pt idx="15">
                  <c:v>2097</c:v>
                </c:pt>
                <c:pt idx="16">
                  <c:v>2102</c:v>
                </c:pt>
                <c:pt idx="17">
                  <c:v>2107</c:v>
                </c:pt>
                <c:pt idx="18">
                  <c:v>2112</c:v>
                </c:pt>
                <c:pt idx="19">
                  <c:v>2117</c:v>
                </c:pt>
                <c:pt idx="20">
                  <c:v>2122</c:v>
                </c:pt>
              </c:numCache>
            </c:numRef>
          </c:cat>
          <c:val>
            <c:numRef>
              <c:f>'1'!$D$3:$D$23</c:f>
              <c:numCache>
                <c:formatCode>#,##0</c:formatCode>
                <c:ptCount val="21"/>
                <c:pt idx="0">
                  <c:v>9352</c:v>
                </c:pt>
                <c:pt idx="1">
                  <c:v>8178.8822448921683</c:v>
                </c:pt>
                <c:pt idx="2">
                  <c:v>7280.0571118620037</c:v>
                </c:pt>
                <c:pt idx="3">
                  <c:v>6634.4958436344132</c:v>
                </c:pt>
                <c:pt idx="4">
                  <c:v>6085.0620784516141</c:v>
                </c:pt>
                <c:pt idx="5">
                  <c:v>5563.6022596272587</c:v>
                </c:pt>
                <c:pt idx="6">
                  <c:v>5060.2580674696237</c:v>
                </c:pt>
                <c:pt idx="7">
                  <c:v>4580.3275837450519</c:v>
                </c:pt>
                <c:pt idx="8">
                  <c:v>4134.0557634910601</c:v>
                </c:pt>
                <c:pt idx="9">
                  <c:v>3730.6119594106071</c:v>
                </c:pt>
                <c:pt idx="10">
                  <c:v>3363.3947096020843</c:v>
                </c:pt>
                <c:pt idx="11">
                  <c:v>3014.1363577221528</c:v>
                </c:pt>
                <c:pt idx="12">
                  <c:v>2679.6911906200417</c:v>
                </c:pt>
                <c:pt idx="13">
                  <c:v>2364.2196363781509</c:v>
                </c:pt>
                <c:pt idx="14">
                  <c:v>2074.0336979408889</c:v>
                </c:pt>
                <c:pt idx="15">
                  <c:v>1801.6355861564857</c:v>
                </c:pt>
                <c:pt idx="16">
                  <c:v>1545.6357155935082</c:v>
                </c:pt>
                <c:pt idx="17">
                  <c:v>1315.3181392414642</c:v>
                </c:pt>
                <c:pt idx="18">
                  <c:v>1110.9259841906405</c:v>
                </c:pt>
                <c:pt idx="19">
                  <c:v>932.9962376633307</c:v>
                </c:pt>
                <c:pt idx="20" formatCode="0">
                  <c:v>778.78017900624786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665-42CB-9B0A-6D76DA93CD8A}"/>
            </c:ext>
          </c:extLst>
        </c:ser>
        <c:ser>
          <c:idx val="3"/>
          <c:order val="3"/>
          <c:tx>
            <c:strRef>
              <c:f>'1'!$E$2</c:f>
              <c:strCache>
                <c:ptCount val="1"/>
                <c:pt idx="0">
                  <c:v>S2: plus currently non-enrolled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'1'!$A$3:$A$23</c:f>
              <c:numCache>
                <c:formatCode>General</c:formatCode>
                <c:ptCount val="21"/>
                <c:pt idx="0">
                  <c:v>2022</c:v>
                </c:pt>
                <c:pt idx="1">
                  <c:v>2027</c:v>
                </c:pt>
                <c:pt idx="2">
                  <c:v>2032</c:v>
                </c:pt>
                <c:pt idx="3">
                  <c:v>2037</c:v>
                </c:pt>
                <c:pt idx="4">
                  <c:v>2042</c:v>
                </c:pt>
                <c:pt idx="5">
                  <c:v>2047</c:v>
                </c:pt>
                <c:pt idx="6">
                  <c:v>2052</c:v>
                </c:pt>
                <c:pt idx="7">
                  <c:v>2057</c:v>
                </c:pt>
                <c:pt idx="8">
                  <c:v>2062</c:v>
                </c:pt>
                <c:pt idx="9">
                  <c:v>2067</c:v>
                </c:pt>
                <c:pt idx="10">
                  <c:v>2072</c:v>
                </c:pt>
                <c:pt idx="11">
                  <c:v>2077</c:v>
                </c:pt>
                <c:pt idx="12">
                  <c:v>2082</c:v>
                </c:pt>
                <c:pt idx="13">
                  <c:v>2087</c:v>
                </c:pt>
                <c:pt idx="14">
                  <c:v>2092</c:v>
                </c:pt>
                <c:pt idx="15">
                  <c:v>2097</c:v>
                </c:pt>
                <c:pt idx="16">
                  <c:v>2102</c:v>
                </c:pt>
                <c:pt idx="17">
                  <c:v>2107</c:v>
                </c:pt>
                <c:pt idx="18">
                  <c:v>2112</c:v>
                </c:pt>
                <c:pt idx="19">
                  <c:v>2117</c:v>
                </c:pt>
                <c:pt idx="20">
                  <c:v>2122</c:v>
                </c:pt>
              </c:numCache>
            </c:numRef>
          </c:cat>
          <c:val>
            <c:numRef>
              <c:f>'1'!$E$3:$E$23</c:f>
              <c:numCache>
                <c:formatCode>#,##0</c:formatCode>
                <c:ptCount val="21"/>
                <c:pt idx="0">
                  <c:v>9905.9261833044002</c:v>
                </c:pt>
                <c:pt idx="1">
                  <c:v>8701.3360840203059</c:v>
                </c:pt>
                <c:pt idx="2">
                  <c:v>7758.7787261130097</c:v>
                </c:pt>
                <c:pt idx="3">
                  <c:v>7067.8093441588017</c:v>
                </c:pt>
                <c:pt idx="4">
                  <c:v>6473.9669404632486</c:v>
                </c:pt>
                <c:pt idx="5">
                  <c:v>5910.405773987809</c:v>
                </c:pt>
                <c:pt idx="6">
                  <c:v>5365.5370734505377</c:v>
                </c:pt>
                <c:pt idx="7">
                  <c:v>4844.3449420023308</c:v>
                </c:pt>
                <c:pt idx="8">
                  <c:v>4357.3453919986514</c:v>
                </c:pt>
                <c:pt idx="9">
                  <c:v>3914.3157803263998</c:v>
                </c:pt>
                <c:pt idx="10">
                  <c:v>3510.3359981795652</c:v>
                </c:pt>
                <c:pt idx="11">
                  <c:v>3129.2413919390633</c:v>
                </c:pt>
                <c:pt idx="12">
                  <c:v>2769.3910089155561</c:v>
                </c:pt>
                <c:pt idx="13">
                  <c:v>2433.6496814096017</c:v>
                </c:pt>
                <c:pt idx="14">
                  <c:v>2127.594076083958</c:v>
                </c:pt>
                <c:pt idx="15">
                  <c:v>1843.4119085787804</c:v>
                </c:pt>
                <c:pt idx="16">
                  <c:v>1578.1698031631822</c:v>
                </c:pt>
                <c:pt idx="17">
                  <c:v>1340.3725655360024</c:v>
                </c:pt>
                <c:pt idx="18">
                  <c:v>1129.9263603460981</c:v>
                </c:pt>
                <c:pt idx="19">
                  <c:v>947.21767331179046</c:v>
                </c:pt>
                <c:pt idx="20" formatCode="0">
                  <c:v>789.3770924110886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665-42CB-9B0A-6D76DA93CD8A}"/>
            </c:ext>
          </c:extLst>
        </c:ser>
        <c:ser>
          <c:idx val="4"/>
          <c:order val="4"/>
          <c:tx>
            <c:strRef>
              <c:f>'1'!$F$2</c:f>
              <c:strCache>
                <c:ptCount val="1"/>
                <c:pt idx="0">
                  <c:v>S3-1: 1/4 BQ (Tribe +AIAN)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'1'!$A$3:$A$23</c:f>
              <c:numCache>
                <c:formatCode>General</c:formatCode>
                <c:ptCount val="21"/>
                <c:pt idx="0">
                  <c:v>2022</c:v>
                </c:pt>
                <c:pt idx="1">
                  <c:v>2027</c:v>
                </c:pt>
                <c:pt idx="2">
                  <c:v>2032</c:v>
                </c:pt>
                <c:pt idx="3">
                  <c:v>2037</c:v>
                </c:pt>
                <c:pt idx="4">
                  <c:v>2042</c:v>
                </c:pt>
                <c:pt idx="5">
                  <c:v>2047</c:v>
                </c:pt>
                <c:pt idx="6">
                  <c:v>2052</c:v>
                </c:pt>
                <c:pt idx="7">
                  <c:v>2057</c:v>
                </c:pt>
                <c:pt idx="8">
                  <c:v>2062</c:v>
                </c:pt>
                <c:pt idx="9">
                  <c:v>2067</c:v>
                </c:pt>
                <c:pt idx="10">
                  <c:v>2072</c:v>
                </c:pt>
                <c:pt idx="11">
                  <c:v>2077</c:v>
                </c:pt>
                <c:pt idx="12">
                  <c:v>2082</c:v>
                </c:pt>
                <c:pt idx="13">
                  <c:v>2087</c:v>
                </c:pt>
                <c:pt idx="14">
                  <c:v>2092</c:v>
                </c:pt>
                <c:pt idx="15">
                  <c:v>2097</c:v>
                </c:pt>
                <c:pt idx="16">
                  <c:v>2102</c:v>
                </c:pt>
                <c:pt idx="17">
                  <c:v>2107</c:v>
                </c:pt>
                <c:pt idx="18">
                  <c:v>2112</c:v>
                </c:pt>
                <c:pt idx="19">
                  <c:v>2117</c:v>
                </c:pt>
                <c:pt idx="20">
                  <c:v>2122</c:v>
                </c:pt>
              </c:numCache>
            </c:numRef>
          </c:cat>
          <c:val>
            <c:numRef>
              <c:f>'1'!$F$3:$F$23</c:f>
              <c:numCache>
                <c:formatCode>#,##0</c:formatCode>
                <c:ptCount val="21"/>
                <c:pt idx="0">
                  <c:v>9352</c:v>
                </c:pt>
                <c:pt idx="1">
                  <c:v>8228.6027946354152</c:v>
                </c:pt>
                <c:pt idx="2">
                  <c:v>7371.7263347896123</c:v>
                </c:pt>
                <c:pt idx="3">
                  <c:v>6760.4358460467311</c:v>
                </c:pt>
                <c:pt idx="4">
                  <c:v>6236.0079982329235</c:v>
                </c:pt>
                <c:pt idx="5">
                  <c:v>5735.5805902364509</c:v>
                </c:pt>
                <c:pt idx="6">
                  <c:v>5258.9345411057438</c:v>
                </c:pt>
                <c:pt idx="7">
                  <c:v>4812.7784206679917</c:v>
                </c:pt>
                <c:pt idx="8">
                  <c:v>4403.064420247897</c:v>
                </c:pt>
                <c:pt idx="9">
                  <c:v>4031.474977700856</c:v>
                </c:pt>
                <c:pt idx="10">
                  <c:v>3686.8279584585803</c:v>
                </c:pt>
                <c:pt idx="11">
                  <c:v>3351.0501646741636</c:v>
                </c:pt>
                <c:pt idx="12">
                  <c:v>3023.8305190984397</c:v>
                </c:pt>
                <c:pt idx="13">
                  <c:v>2711.5083357865728</c:v>
                </c:pt>
                <c:pt idx="14">
                  <c:v>2420.6909605481583</c:v>
                </c:pt>
                <c:pt idx="15">
                  <c:v>2142.5904350174419</c:v>
                </c:pt>
                <c:pt idx="16">
                  <c:v>1876.1503398815428</c:v>
                </c:pt>
                <c:pt idx="17">
                  <c:v>1632.1688378226975</c:v>
                </c:pt>
                <c:pt idx="18">
                  <c:v>1411.468777278965</c:v>
                </c:pt>
                <c:pt idx="19">
                  <c:v>1215.1681583078002</c:v>
                </c:pt>
                <c:pt idx="20" formatCode="0">
                  <c:v>1040.7227961326514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665-42CB-9B0A-6D76DA93CD8A}"/>
            </c:ext>
          </c:extLst>
        </c:ser>
        <c:ser>
          <c:idx val="5"/>
          <c:order val="5"/>
          <c:tx>
            <c:strRef>
              <c:f>'1'!$G$2</c:f>
              <c:strCache>
                <c:ptCount val="1"/>
                <c:pt idx="0">
                  <c:v>S3-2: plus currently non-enrolled</c:v>
                </c:pt>
              </c:strCache>
            </c:strRef>
          </c:tx>
          <c:spPr>
            <a:ln w="28575" cap="rnd">
              <a:solidFill>
                <a:schemeClr val="accent6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'1'!$A$3:$A$23</c:f>
              <c:numCache>
                <c:formatCode>General</c:formatCode>
                <c:ptCount val="21"/>
                <c:pt idx="0">
                  <c:v>2022</c:v>
                </c:pt>
                <c:pt idx="1">
                  <c:v>2027</c:v>
                </c:pt>
                <c:pt idx="2">
                  <c:v>2032</c:v>
                </c:pt>
                <c:pt idx="3">
                  <c:v>2037</c:v>
                </c:pt>
                <c:pt idx="4">
                  <c:v>2042</c:v>
                </c:pt>
                <c:pt idx="5">
                  <c:v>2047</c:v>
                </c:pt>
                <c:pt idx="6">
                  <c:v>2052</c:v>
                </c:pt>
                <c:pt idx="7">
                  <c:v>2057</c:v>
                </c:pt>
                <c:pt idx="8">
                  <c:v>2062</c:v>
                </c:pt>
                <c:pt idx="9">
                  <c:v>2067</c:v>
                </c:pt>
                <c:pt idx="10">
                  <c:v>2072</c:v>
                </c:pt>
                <c:pt idx="11">
                  <c:v>2077</c:v>
                </c:pt>
                <c:pt idx="12">
                  <c:v>2082</c:v>
                </c:pt>
                <c:pt idx="13">
                  <c:v>2087</c:v>
                </c:pt>
                <c:pt idx="14">
                  <c:v>2092</c:v>
                </c:pt>
                <c:pt idx="15">
                  <c:v>2097</c:v>
                </c:pt>
                <c:pt idx="16">
                  <c:v>2102</c:v>
                </c:pt>
                <c:pt idx="17">
                  <c:v>2107</c:v>
                </c:pt>
                <c:pt idx="18">
                  <c:v>2112</c:v>
                </c:pt>
                <c:pt idx="19">
                  <c:v>2117</c:v>
                </c:pt>
                <c:pt idx="20">
                  <c:v>2122</c:v>
                </c:pt>
              </c:numCache>
            </c:numRef>
          </c:cat>
          <c:val>
            <c:numRef>
              <c:f>'1'!$G$3:$G$23</c:f>
              <c:numCache>
                <c:formatCode>#,##0</c:formatCode>
                <c:ptCount val="21"/>
                <c:pt idx="0">
                  <c:v>9905.9261833044002</c:v>
                </c:pt>
                <c:pt idx="1">
                  <c:v>8750.1402912200374</c:v>
                </c:pt>
                <c:pt idx="2">
                  <c:v>7848.8789801989242</c:v>
                </c:pt>
                <c:pt idx="3">
                  <c:v>7191.7176648469667</c:v>
                </c:pt>
                <c:pt idx="4">
                  <c:v>6622.8922121070109</c:v>
                </c:pt>
                <c:pt idx="5">
                  <c:v>6080.6892633515527</c:v>
                </c:pt>
                <c:pt idx="6">
                  <c:v>5562.887781713177</c:v>
                </c:pt>
                <c:pt idx="7">
                  <c:v>5075.7584828984873</c:v>
                </c:pt>
                <c:pt idx="8">
                  <c:v>4625.5161188690336</c:v>
                </c:pt>
                <c:pt idx="9">
                  <c:v>4214.5493275887511</c:v>
                </c:pt>
                <c:pt idx="10">
                  <c:v>3833.4299161574963</c:v>
                </c:pt>
                <c:pt idx="11">
                  <c:v>3466.1837977578998</c:v>
                </c:pt>
                <c:pt idx="12">
                  <c:v>3113.9457427383468</c:v>
                </c:pt>
                <c:pt idx="13">
                  <c:v>2781.7041136228913</c:v>
                </c:pt>
                <c:pt idx="14">
                  <c:v>2475.3029868891131</c:v>
                </c:pt>
                <c:pt idx="15">
                  <c:v>2185.6434472762794</c:v>
                </c:pt>
                <c:pt idx="16">
                  <c:v>1910.1097545030204</c:v>
                </c:pt>
                <c:pt idx="17">
                  <c:v>1658.7008483898401</c:v>
                </c:pt>
                <c:pt idx="18">
                  <c:v>1431.911658595043</c:v>
                </c:pt>
                <c:pt idx="19">
                  <c:v>1230.7294965499195</c:v>
                </c:pt>
                <c:pt idx="20" formatCode="0">
                  <c:v>1052.5255485398332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665-42CB-9B0A-6D76DA93CD8A}"/>
            </c:ext>
          </c:extLst>
        </c:ser>
        <c:ser>
          <c:idx val="6"/>
          <c:order val="6"/>
          <c:tx>
            <c:strRef>
              <c:f>'1'!$H$2</c:f>
              <c:strCache>
                <c:ptCount val="1"/>
                <c:pt idx="0">
                  <c:v>S4: 1/8 Tribe BQ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'1'!$A$3:$A$23</c:f>
              <c:numCache>
                <c:formatCode>General</c:formatCode>
                <c:ptCount val="21"/>
                <c:pt idx="0">
                  <c:v>2022</c:v>
                </c:pt>
                <c:pt idx="1">
                  <c:v>2027</c:v>
                </c:pt>
                <c:pt idx="2">
                  <c:v>2032</c:v>
                </c:pt>
                <c:pt idx="3">
                  <c:v>2037</c:v>
                </c:pt>
                <c:pt idx="4">
                  <c:v>2042</c:v>
                </c:pt>
                <c:pt idx="5">
                  <c:v>2047</c:v>
                </c:pt>
                <c:pt idx="6">
                  <c:v>2052</c:v>
                </c:pt>
                <c:pt idx="7">
                  <c:v>2057</c:v>
                </c:pt>
                <c:pt idx="8">
                  <c:v>2062</c:v>
                </c:pt>
                <c:pt idx="9">
                  <c:v>2067</c:v>
                </c:pt>
                <c:pt idx="10">
                  <c:v>2072</c:v>
                </c:pt>
                <c:pt idx="11">
                  <c:v>2077</c:v>
                </c:pt>
                <c:pt idx="12">
                  <c:v>2082</c:v>
                </c:pt>
                <c:pt idx="13">
                  <c:v>2087</c:v>
                </c:pt>
                <c:pt idx="14">
                  <c:v>2092</c:v>
                </c:pt>
                <c:pt idx="15">
                  <c:v>2097</c:v>
                </c:pt>
                <c:pt idx="16">
                  <c:v>2102</c:v>
                </c:pt>
                <c:pt idx="17">
                  <c:v>2107</c:v>
                </c:pt>
                <c:pt idx="18">
                  <c:v>2112</c:v>
                </c:pt>
                <c:pt idx="19">
                  <c:v>2117</c:v>
                </c:pt>
                <c:pt idx="20">
                  <c:v>2122</c:v>
                </c:pt>
              </c:numCache>
            </c:numRef>
          </c:cat>
          <c:val>
            <c:numRef>
              <c:f>'1'!$H$3:$H$23</c:f>
              <c:numCache>
                <c:formatCode>#,##0</c:formatCode>
                <c:ptCount val="21"/>
                <c:pt idx="0">
                  <c:v>9352</c:v>
                </c:pt>
                <c:pt idx="1">
                  <c:v>8625.01643301488</c:v>
                </c:pt>
                <c:pt idx="2">
                  <c:v>8145.0009513183822</c:v>
                </c:pt>
                <c:pt idx="3">
                  <c:v>7885.8760140595778</c:v>
                </c:pt>
                <c:pt idx="4">
                  <c:v>7667.9743842660009</c:v>
                </c:pt>
                <c:pt idx="5">
                  <c:v>7438.8250998245894</c:v>
                </c:pt>
                <c:pt idx="6">
                  <c:v>7275.7903016963801</c:v>
                </c:pt>
                <c:pt idx="7">
                  <c:v>7209.621839823486</c:v>
                </c:pt>
                <c:pt idx="8">
                  <c:v>7228.3059292082617</c:v>
                </c:pt>
                <c:pt idx="9">
                  <c:v>7279.7264391909821</c:v>
                </c:pt>
                <c:pt idx="10">
                  <c:v>7298.0404616466976</c:v>
                </c:pt>
                <c:pt idx="11">
                  <c:v>7243.2551392213063</c:v>
                </c:pt>
                <c:pt idx="12">
                  <c:v>7121.9727244684973</c:v>
                </c:pt>
                <c:pt idx="13">
                  <c:v>6954.4031764330011</c:v>
                </c:pt>
                <c:pt idx="14">
                  <c:v>6754.6960157685799</c:v>
                </c:pt>
                <c:pt idx="15">
                  <c:v>6508.9660106787524</c:v>
                </c:pt>
                <c:pt idx="16">
                  <c:v>6218.6485935412384</c:v>
                </c:pt>
                <c:pt idx="17">
                  <c:v>5902.7709791468287</c:v>
                </c:pt>
                <c:pt idx="18">
                  <c:v>5563.3542791436976</c:v>
                </c:pt>
                <c:pt idx="19">
                  <c:v>5205.7956328196979</c:v>
                </c:pt>
                <c:pt idx="20" formatCode="0">
                  <c:v>4831.8794305482188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665-42CB-9B0A-6D76DA93CD8A}"/>
            </c:ext>
          </c:extLst>
        </c:ser>
        <c:ser>
          <c:idx val="7"/>
          <c:order val="7"/>
          <c:tx>
            <c:strRef>
              <c:f>'1'!$I$2</c:f>
              <c:strCache>
                <c:ptCount val="1"/>
                <c:pt idx="0">
                  <c:v>S4: plus currently non-enrolled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'1'!$A$3:$A$23</c:f>
              <c:numCache>
                <c:formatCode>General</c:formatCode>
                <c:ptCount val="21"/>
                <c:pt idx="0">
                  <c:v>2022</c:v>
                </c:pt>
                <c:pt idx="1">
                  <c:v>2027</c:v>
                </c:pt>
                <c:pt idx="2">
                  <c:v>2032</c:v>
                </c:pt>
                <c:pt idx="3">
                  <c:v>2037</c:v>
                </c:pt>
                <c:pt idx="4">
                  <c:v>2042</c:v>
                </c:pt>
                <c:pt idx="5">
                  <c:v>2047</c:v>
                </c:pt>
                <c:pt idx="6">
                  <c:v>2052</c:v>
                </c:pt>
                <c:pt idx="7">
                  <c:v>2057</c:v>
                </c:pt>
                <c:pt idx="8">
                  <c:v>2062</c:v>
                </c:pt>
                <c:pt idx="9">
                  <c:v>2067</c:v>
                </c:pt>
                <c:pt idx="10">
                  <c:v>2072</c:v>
                </c:pt>
                <c:pt idx="11">
                  <c:v>2077</c:v>
                </c:pt>
                <c:pt idx="12">
                  <c:v>2082</c:v>
                </c:pt>
                <c:pt idx="13">
                  <c:v>2087</c:v>
                </c:pt>
                <c:pt idx="14">
                  <c:v>2092</c:v>
                </c:pt>
                <c:pt idx="15">
                  <c:v>2097</c:v>
                </c:pt>
                <c:pt idx="16">
                  <c:v>2102</c:v>
                </c:pt>
                <c:pt idx="17">
                  <c:v>2107</c:v>
                </c:pt>
                <c:pt idx="18">
                  <c:v>2112</c:v>
                </c:pt>
                <c:pt idx="19">
                  <c:v>2117</c:v>
                </c:pt>
                <c:pt idx="20">
                  <c:v>2122</c:v>
                </c:pt>
              </c:numCache>
            </c:numRef>
          </c:cat>
          <c:val>
            <c:numRef>
              <c:f>'1'!$I$3:$I$23</c:f>
              <c:numCache>
                <c:formatCode>#,##0</c:formatCode>
                <c:ptCount val="21"/>
                <c:pt idx="0">
                  <c:v>14236.4314077</c:v>
                </c:pt>
                <c:pt idx="1">
                  <c:v>13073.526268150279</c:v>
                </c:pt>
                <c:pt idx="2">
                  <c:v>12144.744530040869</c:v>
                </c:pt>
                <c:pt idx="3">
                  <c:v>11527.365670405119</c:v>
                </c:pt>
                <c:pt idx="4">
                  <c:v>10986.309996224287</c:v>
                </c:pt>
                <c:pt idx="5">
                  <c:v>10438.211358349832</c:v>
                </c:pt>
                <c:pt idx="6">
                  <c:v>9955.5078228390958</c:v>
                </c:pt>
                <c:pt idx="7">
                  <c:v>9593.2427793219958</c:v>
                </c:pt>
                <c:pt idx="8">
                  <c:v>9357.2533062492657</c:v>
                </c:pt>
                <c:pt idx="9">
                  <c:v>9203.8323583626589</c:v>
                </c:pt>
                <c:pt idx="10">
                  <c:v>9056.0312280355174</c:v>
                </c:pt>
                <c:pt idx="11">
                  <c:v>8853.70480098792</c:v>
                </c:pt>
                <c:pt idx="12">
                  <c:v>8597.8596619794516</c:v>
                </c:pt>
                <c:pt idx="13">
                  <c:v>8310.1556063340722</c:v>
                </c:pt>
                <c:pt idx="14">
                  <c:v>8009.0429916846442</c:v>
                </c:pt>
                <c:pt idx="15">
                  <c:v>7675.9962509369961</c:v>
                </c:pt>
                <c:pt idx="16">
                  <c:v>7305.3678557746271</c:v>
                </c:pt>
                <c:pt idx="17">
                  <c:v>6913.37165352186</c:v>
                </c:pt>
                <c:pt idx="18">
                  <c:v>6497.2760420913028</c:v>
                </c:pt>
                <c:pt idx="19">
                  <c:v>6062.0548267724307</c:v>
                </c:pt>
                <c:pt idx="20" formatCode="0">
                  <c:v>5610.1845075555266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665-42CB-9B0A-6D76DA93CD8A}"/>
            </c:ext>
          </c:extLst>
        </c:ser>
        <c:ser>
          <c:idx val="8"/>
          <c:order val="8"/>
          <c:tx>
            <c:strRef>
              <c:f>'1'!$J$2</c:f>
              <c:strCache>
                <c:ptCount val="1"/>
                <c:pt idx="0">
                  <c:v>S5-1: Base roll (5,386 relatives)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'1'!$A$3:$A$23</c:f>
              <c:numCache>
                <c:formatCode>General</c:formatCode>
                <c:ptCount val="21"/>
                <c:pt idx="0">
                  <c:v>2022</c:v>
                </c:pt>
                <c:pt idx="1">
                  <c:v>2027</c:v>
                </c:pt>
                <c:pt idx="2">
                  <c:v>2032</c:v>
                </c:pt>
                <c:pt idx="3">
                  <c:v>2037</c:v>
                </c:pt>
                <c:pt idx="4">
                  <c:v>2042</c:v>
                </c:pt>
                <c:pt idx="5">
                  <c:v>2047</c:v>
                </c:pt>
                <c:pt idx="6">
                  <c:v>2052</c:v>
                </c:pt>
                <c:pt idx="7">
                  <c:v>2057</c:v>
                </c:pt>
                <c:pt idx="8">
                  <c:v>2062</c:v>
                </c:pt>
                <c:pt idx="9">
                  <c:v>2067</c:v>
                </c:pt>
                <c:pt idx="10">
                  <c:v>2072</c:v>
                </c:pt>
                <c:pt idx="11">
                  <c:v>2077</c:v>
                </c:pt>
                <c:pt idx="12">
                  <c:v>2082</c:v>
                </c:pt>
                <c:pt idx="13">
                  <c:v>2087</c:v>
                </c:pt>
                <c:pt idx="14">
                  <c:v>2092</c:v>
                </c:pt>
                <c:pt idx="15">
                  <c:v>2097</c:v>
                </c:pt>
                <c:pt idx="16">
                  <c:v>2102</c:v>
                </c:pt>
                <c:pt idx="17">
                  <c:v>2107</c:v>
                </c:pt>
                <c:pt idx="18">
                  <c:v>2112</c:v>
                </c:pt>
                <c:pt idx="19">
                  <c:v>2117</c:v>
                </c:pt>
                <c:pt idx="20">
                  <c:v>2122</c:v>
                </c:pt>
              </c:numCache>
            </c:numRef>
          </c:cat>
          <c:val>
            <c:numRef>
              <c:f>'1'!$J$3:$J$23</c:f>
              <c:numCache>
                <c:formatCode>#,##0</c:formatCode>
                <c:ptCount val="21"/>
                <c:pt idx="0">
                  <c:v>14738</c:v>
                </c:pt>
                <c:pt idx="1">
                  <c:v>12770.218611868408</c:v>
                </c:pt>
                <c:pt idx="2">
                  <c:v>11242.527004363985</c:v>
                </c:pt>
                <c:pt idx="3">
                  <c:v>10123.009236255421</c:v>
                </c:pt>
                <c:pt idx="4">
                  <c:v>9170.0750969247892</c:v>
                </c:pt>
                <c:pt idx="5">
                  <c:v>8276.2613048335425</c:v>
                </c:pt>
                <c:pt idx="6">
                  <c:v>7410.9399742881233</c:v>
                </c:pt>
                <c:pt idx="7">
                  <c:v>6576.8826269791925</c:v>
                </c:pt>
                <c:pt idx="8">
                  <c:v>5792.7467702778968</c:v>
                </c:pt>
                <c:pt idx="9">
                  <c:v>5083.2256198742807</c:v>
                </c:pt>
                <c:pt idx="10">
                  <c:v>4448.839301243831</c:v>
                </c:pt>
                <c:pt idx="11">
                  <c:v>3866.7492218162665</c:v>
                </c:pt>
                <c:pt idx="12">
                  <c:v>3330.8244912364548</c:v>
                </c:pt>
                <c:pt idx="13">
                  <c:v>2843.5484130802629</c:v>
                </c:pt>
                <c:pt idx="14">
                  <c:v>2411.1709339516819</c:v>
                </c:pt>
                <c:pt idx="15">
                  <c:v>2020.5434186224347</c:v>
                </c:pt>
                <c:pt idx="16">
                  <c:v>1665.7790330131995</c:v>
                </c:pt>
                <c:pt idx="17">
                  <c:v>1357.0203878051882</c:v>
                </c:pt>
                <c:pt idx="18">
                  <c:v>1093.3123123008404</c:v>
                </c:pt>
                <c:pt idx="19">
                  <c:v>873.97955930919863</c:v>
                </c:pt>
                <c:pt idx="20" formatCode="0">
                  <c:v>693.66750961786499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A665-42CB-9B0A-6D76DA93CD8A}"/>
            </c:ext>
          </c:extLst>
        </c:ser>
        <c:ser>
          <c:idx val="9"/>
          <c:order val="9"/>
          <c:tx>
            <c:strRef>
              <c:f>'1'!$K$2</c:f>
              <c:strCache>
                <c:ptCount val="1"/>
                <c:pt idx="0">
                  <c:v>S5-2: Base roll (14,679 relatives)</c:v>
                </c:pt>
              </c:strCache>
            </c:strRef>
          </c:tx>
          <c:spPr>
            <a:ln w="28575" cap="rnd">
              <a:solidFill>
                <a:schemeClr val="accent5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'1'!$A$3:$A$23</c:f>
              <c:numCache>
                <c:formatCode>General</c:formatCode>
                <c:ptCount val="21"/>
                <c:pt idx="0">
                  <c:v>2022</c:v>
                </c:pt>
                <c:pt idx="1">
                  <c:v>2027</c:v>
                </c:pt>
                <c:pt idx="2">
                  <c:v>2032</c:v>
                </c:pt>
                <c:pt idx="3">
                  <c:v>2037</c:v>
                </c:pt>
                <c:pt idx="4">
                  <c:v>2042</c:v>
                </c:pt>
                <c:pt idx="5">
                  <c:v>2047</c:v>
                </c:pt>
                <c:pt idx="6">
                  <c:v>2052</c:v>
                </c:pt>
                <c:pt idx="7">
                  <c:v>2057</c:v>
                </c:pt>
                <c:pt idx="8">
                  <c:v>2062</c:v>
                </c:pt>
                <c:pt idx="9">
                  <c:v>2067</c:v>
                </c:pt>
                <c:pt idx="10">
                  <c:v>2072</c:v>
                </c:pt>
                <c:pt idx="11">
                  <c:v>2077</c:v>
                </c:pt>
                <c:pt idx="12">
                  <c:v>2082</c:v>
                </c:pt>
                <c:pt idx="13">
                  <c:v>2087</c:v>
                </c:pt>
                <c:pt idx="14">
                  <c:v>2092</c:v>
                </c:pt>
                <c:pt idx="15">
                  <c:v>2097</c:v>
                </c:pt>
                <c:pt idx="16">
                  <c:v>2102</c:v>
                </c:pt>
                <c:pt idx="17">
                  <c:v>2107</c:v>
                </c:pt>
                <c:pt idx="18">
                  <c:v>2112</c:v>
                </c:pt>
                <c:pt idx="19">
                  <c:v>2117</c:v>
                </c:pt>
                <c:pt idx="20">
                  <c:v>2122</c:v>
                </c:pt>
              </c:numCache>
            </c:numRef>
          </c:cat>
          <c:val>
            <c:numRef>
              <c:f>'1'!$K$3:$K$23</c:f>
              <c:numCache>
                <c:formatCode>#,##0</c:formatCode>
                <c:ptCount val="21"/>
                <c:pt idx="0">
                  <c:v>24031.000000000004</c:v>
                </c:pt>
                <c:pt idx="1">
                  <c:v>20822.440186036754</c:v>
                </c:pt>
                <c:pt idx="2">
                  <c:v>18331.467393260336</c:v>
                </c:pt>
                <c:pt idx="3">
                  <c:v>16149.941952894464</c:v>
                </c:pt>
                <c:pt idx="4">
                  <c:v>14294.031134742871</c:v>
                </c:pt>
                <c:pt idx="5">
                  <c:v>12600.372888056008</c:v>
                </c:pt>
                <c:pt idx="6">
                  <c:v>11008.796082791792</c:v>
                </c:pt>
                <c:pt idx="7">
                  <c:v>9505.4928357679237</c:v>
                </c:pt>
                <c:pt idx="8">
                  <c:v>8096.5918690330445</c:v>
                </c:pt>
                <c:pt idx="9">
                  <c:v>6818.3876851641171</c:v>
                </c:pt>
                <c:pt idx="10">
                  <c:v>5682.8816867147598</c:v>
                </c:pt>
                <c:pt idx="11">
                  <c:v>4669.6583355609719</c:v>
                </c:pt>
                <c:pt idx="12">
                  <c:v>3779.9651798545647</c:v>
                </c:pt>
                <c:pt idx="13">
                  <c:v>3022.7387813448649</c:v>
                </c:pt>
                <c:pt idx="14">
                  <c:v>2399.6072425499401</c:v>
                </c:pt>
                <c:pt idx="15">
                  <c:v>1876.6311373986211</c:v>
                </c:pt>
                <c:pt idx="16">
                  <c:v>1435.137968884877</c:v>
                </c:pt>
                <c:pt idx="17">
                  <c:v>1088.0800876858118</c:v>
                </c:pt>
                <c:pt idx="18">
                  <c:v>813.9777003010438</c:v>
                </c:pt>
                <c:pt idx="19">
                  <c:v>602.90882785581141</c:v>
                </c:pt>
                <c:pt idx="20" formatCode="0">
                  <c:v>441.89176566049019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A665-42CB-9B0A-6D76DA93CD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549528"/>
        <c:axId val="835549856"/>
        <c:extLst>
          <c:ext xmlns:c15="http://schemas.microsoft.com/office/drawing/2012/chart" uri="{02D57815-91ED-43cb-92C2-25804820EDAC}">
            <c15:filteredLineSeries>
              <c15:ser>
                <c:idx val="10"/>
                <c:order val="10"/>
                <c:tx>
                  <c:strRef>
                    <c:extLst>
                      <c:ext uri="{02D57815-91ED-43cb-92C2-25804820EDAC}">
                        <c15:formulaRef>
                          <c15:sqref>'1'!$L$2</c15:sqref>
                        </c15:formulaRef>
                      </c:ext>
                    </c:extLst>
                    <c:strCache>
                      <c:ptCount val="1"/>
                      <c:pt idx="0">
                        <c:v>S6: current + kids</c:v>
                      </c:pt>
                    </c:strCache>
                  </c:strRef>
                </c:tx>
                <c:spPr>
                  <a:ln w="28575" cap="rnd">
                    <a:solidFill>
                      <a:schemeClr val="accent5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'1'!$A$3:$A$23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'1'!$L$3:$L$23</c15:sqref>
                        </c15:formulaRef>
                      </c:ext>
                    </c:extLst>
                    <c:numCache>
                      <c:formatCode>#,##0_);\(#,##0\)</c:formatCode>
                      <c:ptCount val="21"/>
                      <c:pt idx="0">
                        <c:v>21245.4791</c:v>
                      </c:pt>
                      <c:pt idx="1">
                        <c:v>19971.345172467194</c:v>
                      </c:pt>
                      <c:pt idx="2">
                        <c:v>19153.18566777997</c:v>
                      </c:pt>
                      <c:pt idx="3">
                        <c:v>18789.912001842375</c:v>
                      </c:pt>
                      <c:pt idx="4">
                        <c:v>18493.63618346267</c:v>
                      </c:pt>
                      <c:pt idx="5">
                        <c:v>18193.061843799562</c:v>
                      </c:pt>
                      <c:pt idx="6">
                        <c:v>18160.35365146424</c:v>
                      </c:pt>
                      <c:pt idx="7">
                        <c:v>18477.309183537422</c:v>
                      </c:pt>
                      <c:pt idx="8">
                        <c:v>19073.55932062009</c:v>
                      </c:pt>
                      <c:pt idx="9">
                        <c:v>19767.751747640345</c:v>
                      </c:pt>
                      <c:pt idx="10">
                        <c:v>20397.576621458156</c:v>
                      </c:pt>
                      <c:pt idx="11">
                        <c:v>20950.089764706834</c:v>
                      </c:pt>
                      <c:pt idx="12">
                        <c:v>21540.963669096276</c:v>
                      </c:pt>
                      <c:pt idx="13">
                        <c:v>22263.667593524609</c:v>
                      </c:pt>
                      <c:pt idx="14">
                        <c:v>23108.355395250001</c:v>
                      </c:pt>
                      <c:pt idx="15">
                        <c:v>23944.908283842768</c:v>
                      </c:pt>
                      <c:pt idx="16">
                        <c:v>24707.70616884308</c:v>
                      </c:pt>
                      <c:pt idx="17">
                        <c:v>25446.685327393847</c:v>
                      </c:pt>
                      <c:pt idx="18">
                        <c:v>26222.714043232114</c:v>
                      </c:pt>
                      <c:pt idx="19">
                        <c:v>27087.289986501637</c:v>
                      </c:pt>
                      <c:pt idx="20" formatCode="0">
                        <c:v>28024.717259990393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A-A665-42CB-9B0A-6D76DA93CD8A}"/>
                  </c:ext>
                </c:extLst>
              </c15:ser>
            </c15:filteredLineSeries>
            <c15:filteredLine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'1'!$M$2</c15:sqref>
                        </c15:formulaRef>
                      </c:ext>
                    </c:extLst>
                    <c:strCache>
                      <c:ptCount val="1"/>
                      <c:pt idx="0">
                        <c:v>S6-2: current + kids + 5386</c:v>
                      </c:pt>
                    </c:strCache>
                  </c:strRef>
                </c:tx>
                <c:spPr>
                  <a:ln w="28575" cap="rnd">
                    <a:solidFill>
                      <a:schemeClr val="accent6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'1'!$M$3:$M$23</c15:sqref>
                        </c15:formulaRef>
                      </c:ext>
                    </c:extLst>
                    <c:numCache>
                      <c:formatCode>#,##0_);\(#,##0\)</c:formatCode>
                      <c:ptCount val="21"/>
                      <c:pt idx="0">
                        <c:v>26631.4791</c:v>
                      </c:pt>
                      <c:pt idx="1">
                        <c:v>25034.335966537277</c:v>
                      </c:pt>
                      <c:pt idx="2">
                        <c:v>24008.762589397287</c:v>
                      </c:pt>
                      <c:pt idx="3">
                        <c:v>23553.39441452768</c:v>
                      </c:pt>
                      <c:pt idx="4">
                        <c:v>23182.008896325144</c:v>
                      </c:pt>
                      <c:pt idx="5">
                        <c:v>22805.235126853662</c:v>
                      </c:pt>
                      <c:pt idx="6">
                        <c:v>22764.234990472796</c:v>
                      </c:pt>
                      <c:pt idx="7">
                        <c:v>23161.542793620265</c:v>
                      </c:pt>
                      <c:pt idx="8">
                        <c:v>23908.949947365709</c:v>
                      </c:pt>
                      <c:pt idx="9">
                        <c:v>24779.129011087931</c:v>
                      </c:pt>
                      <c:pt idx="10">
                        <c:v>25568.622525674702</c:v>
                      </c:pt>
                      <c:pt idx="11">
                        <c:v>26261.204799656138</c:v>
                      </c:pt>
                      <c:pt idx="12">
                        <c:v>27001.872777131051</c:v>
                      </c:pt>
                      <c:pt idx="13">
                        <c:v>27907.791366601748</c:v>
                      </c:pt>
                      <c:pt idx="14">
                        <c:v>28966.618302524999</c:v>
                      </c:pt>
                      <c:pt idx="15">
                        <c:v>30015.248021051946</c:v>
                      </c:pt>
                      <c:pt idx="16">
                        <c:v>30971.424901615199</c:v>
                      </c:pt>
                      <c:pt idx="17">
                        <c:v>31897.744704696535</c:v>
                      </c:pt>
                      <c:pt idx="18">
                        <c:v>32870.506600513094</c:v>
                      </c:pt>
                      <c:pt idx="19">
                        <c:v>33954.263575593235</c:v>
                      </c:pt>
                      <c:pt idx="20" formatCode="0">
                        <c:v>35129.340622534794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A665-42CB-9B0A-6D76DA93CD8A}"/>
                  </c:ext>
                </c:extLst>
              </c15:ser>
            </c15:filteredLineSeries>
            <c15:filteredLine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'1'!$N$2</c15:sqref>
                        </c15:formulaRef>
                      </c:ext>
                    </c:extLst>
                    <c:strCache>
                      <c:ptCount val="1"/>
                      <c:pt idx="0">
                        <c:v>S6-3: current + kids + 14679</c:v>
                      </c:pt>
                    </c:strCache>
                  </c:strRef>
                </c:tx>
                <c:spPr>
                  <a:ln w="28575" cap="rnd">
                    <a:solidFill>
                      <a:schemeClr val="accent1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'1'!$N$3:$N$23</c15:sqref>
                        </c15:formulaRef>
                      </c:ext>
                    </c:extLst>
                    <c:numCache>
                      <c:formatCode>#,##0_);\(#,##0\)</c:formatCode>
                      <c:ptCount val="21"/>
                      <c:pt idx="0">
                        <c:v>35924.47909999999</c:v>
                      </c:pt>
                      <c:pt idx="1">
                        <c:v>33770.016146502589</c:v>
                      </c:pt>
                      <c:pt idx="2">
                        <c:v>32386.571043275791</c:v>
                      </c:pt>
                      <c:pt idx="3">
                        <c:v>31772.303077929904</c:v>
                      </c:pt>
                      <c:pt idx="4">
                        <c:v>31271.32334501265</c:v>
                      </c:pt>
                      <c:pt idx="5">
                        <c:v>30763.075141599635</c:v>
                      </c:pt>
                      <c:pt idx="6">
                        <c:v>30707.768091736547</c:v>
                      </c:pt>
                      <c:pt idx="7">
                        <c:v>31243.715637753157</c:v>
                      </c:pt>
                      <c:pt idx="8">
                        <c:v>32251.928984563434</c:v>
                      </c:pt>
                      <c:pt idx="9">
                        <c:v>33425.755247481989</c:v>
                      </c:pt>
                      <c:pt idx="10">
                        <c:v>34490.740904413004</c:v>
                      </c:pt>
                      <c:pt idx="11">
                        <c:v>35424.998342133622</c:v>
                      </c:pt>
                      <c:pt idx="12">
                        <c:v>36424.120890938546</c:v>
                      </c:pt>
                      <c:pt idx="13">
                        <c:v>37646.157913799267</c:v>
                      </c:pt>
                      <c:pt idx="14">
                        <c:v>39074.460336930249</c:v>
                      </c:pt>
                      <c:pt idx="15">
                        <c:v>40489.007244573106</c:v>
                      </c:pt>
                      <c:pt idx="16">
                        <c:v>41778.840086103031</c:v>
                      </c:pt>
                      <c:pt idx="17">
                        <c:v>43028.397284212653</c:v>
                      </c:pt>
                      <c:pt idx="18">
                        <c:v>44340.602448045953</c:v>
                      </c:pt>
                      <c:pt idx="19">
                        <c:v>45802.53419635602</c:v>
                      </c:pt>
                      <c:pt idx="20" formatCode="0">
                        <c:v>47387.651968269063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A665-42CB-9B0A-6D76DA93CD8A}"/>
                  </c:ext>
                </c:extLst>
              </c15:ser>
            </c15:filteredLineSeries>
          </c:ext>
        </c:extLst>
      </c:lineChart>
      <c:catAx>
        <c:axId val="835549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35549856"/>
        <c:crosses val="autoZero"/>
        <c:auto val="1"/>
        <c:lblAlgn val="ctr"/>
        <c:lblOffset val="100"/>
        <c:tickLblSkip val="5"/>
        <c:noMultiLvlLbl val="0"/>
      </c:catAx>
      <c:valAx>
        <c:axId val="835549856"/>
        <c:scaling>
          <c:orientation val="minMax"/>
          <c:max val="25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35549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856705411823509"/>
          <c:y val="1.3642722973153634E-4"/>
          <c:w val="0.3814329458817648"/>
          <c:h val="0.40910099065497818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725846769153856E-2"/>
          <c:y val="6.1049925358856047E-2"/>
          <c:w val="0.89244938132733409"/>
          <c:h val="0.63385699271379115"/>
        </c:manualLayout>
      </c:layout>
      <c:lineChart>
        <c:grouping val="standard"/>
        <c:varyColors val="0"/>
        <c:ser>
          <c:idx val="0"/>
          <c:order val="0"/>
          <c:tx>
            <c:strRef>
              <c:f>'S1-6'!$B$2</c:f>
              <c:strCache>
                <c:ptCount val="1"/>
                <c:pt idx="0">
                  <c:v>Starting point is currently enrolled Colville citizens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'S1-6'!$A$3:$A$23</c:f>
              <c:numCache>
                <c:formatCode>General</c:formatCode>
                <c:ptCount val="21"/>
                <c:pt idx="0">
                  <c:v>2022</c:v>
                </c:pt>
                <c:pt idx="1">
                  <c:v>2027</c:v>
                </c:pt>
                <c:pt idx="2">
                  <c:v>2032</c:v>
                </c:pt>
                <c:pt idx="3">
                  <c:v>2037</c:v>
                </c:pt>
                <c:pt idx="4">
                  <c:v>2042</c:v>
                </c:pt>
                <c:pt idx="5">
                  <c:v>2047</c:v>
                </c:pt>
                <c:pt idx="6">
                  <c:v>2052</c:v>
                </c:pt>
                <c:pt idx="7">
                  <c:v>2057</c:v>
                </c:pt>
                <c:pt idx="8">
                  <c:v>2062</c:v>
                </c:pt>
                <c:pt idx="9">
                  <c:v>2067</c:v>
                </c:pt>
                <c:pt idx="10">
                  <c:v>2072</c:v>
                </c:pt>
                <c:pt idx="11">
                  <c:v>2077</c:v>
                </c:pt>
                <c:pt idx="12">
                  <c:v>2082</c:v>
                </c:pt>
                <c:pt idx="13">
                  <c:v>2087</c:v>
                </c:pt>
                <c:pt idx="14">
                  <c:v>2092</c:v>
                </c:pt>
                <c:pt idx="15">
                  <c:v>2097</c:v>
                </c:pt>
                <c:pt idx="16">
                  <c:v>2102</c:v>
                </c:pt>
                <c:pt idx="17">
                  <c:v>2107</c:v>
                </c:pt>
                <c:pt idx="18">
                  <c:v>2112</c:v>
                </c:pt>
                <c:pt idx="19">
                  <c:v>2117</c:v>
                </c:pt>
                <c:pt idx="20">
                  <c:v>2122</c:v>
                </c:pt>
              </c:numCache>
            </c:numRef>
          </c:cat>
          <c:val>
            <c:numRef>
              <c:f>'S1-6'!$B$3:$B$23</c:f>
              <c:numCache>
                <c:formatCode>#,##0</c:formatCode>
                <c:ptCount val="21"/>
                <c:pt idx="0">
                  <c:v>9352</c:v>
                </c:pt>
                <c:pt idx="1">
                  <c:v>8103.3440397742806</c:v>
                </c:pt>
                <c:pt idx="2">
                  <c:v>7133.9471125533955</c:v>
                </c:pt>
                <c:pt idx="3">
                  <c:v>6423.5569532813624</c:v>
                </c:pt>
                <c:pt idx="4">
                  <c:v>5818.8724593866636</c:v>
                </c:pt>
                <c:pt idx="5">
                  <c:v>5251.7027902567015</c:v>
                </c:pt>
                <c:pt idx="6">
                  <c:v>4702.6130166605044</c:v>
                </c:pt>
                <c:pt idx="7">
                  <c:v>4173.3618080817887</c:v>
                </c:pt>
                <c:pt idx="8">
                  <c:v>3675.7882884814012</c:v>
                </c:pt>
                <c:pt idx="9">
                  <c:v>3225.5615413939654</c:v>
                </c:pt>
                <c:pt idx="10">
                  <c:v>2823.0116125140662</c:v>
                </c:pt>
                <c:pt idx="11">
                  <c:v>2453.6462696719868</c:v>
                </c:pt>
                <c:pt idx="12">
                  <c:v>2113.5751555192924</c:v>
                </c:pt>
                <c:pt idx="13">
                  <c:v>1804.3740506938952</c:v>
                </c:pt>
                <c:pt idx="14">
                  <c:v>1530.0088597039032</c:v>
                </c:pt>
                <c:pt idx="15">
                  <c:v>1282.1361141916816</c:v>
                </c:pt>
                <c:pt idx="16">
                  <c:v>1057.0203227533887</c:v>
                </c:pt>
                <c:pt idx="17">
                  <c:v>861.09748044199466</c:v>
                </c:pt>
                <c:pt idx="18">
                  <c:v>693.76148355526277</c:v>
                </c:pt>
                <c:pt idx="19">
                  <c:v>554.58385389195428</c:v>
                </c:pt>
                <c:pt idx="20">
                  <c:v>440.1668170678704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4A-4CB7-B398-837A70EA3FAA}"/>
            </c:ext>
          </c:extLst>
        </c:ser>
        <c:ser>
          <c:idx val="1"/>
          <c:order val="1"/>
          <c:tx>
            <c:strRef>
              <c:f>'S1-6'!$C$2</c:f>
              <c:strCache>
                <c:ptCount val="1"/>
                <c:pt idx="0">
                  <c:v>Starting point is currently enrolled Colville citizens 
plus other enrollable individuals under this scenario</c:v>
                </c:pt>
              </c:strCache>
            </c:strRef>
          </c:tx>
          <c:spPr>
            <a:ln w="28575" cap="rnd">
              <a:solidFill>
                <a:schemeClr val="tx2"/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fld id="{643D6801-26AA-4CFD-86D8-B7EDB73F8BED}" type="CELLRANGE">
                      <a:rPr lang="en-US"/>
                      <a:pPr/>
                      <a:t>[CELLRANGE]</a:t>
                    </a:fld>
                    <a:r>
                      <a:rPr lang="en-US"/>
                      <a:t> - </a:t>
                    </a:r>
                    <a:fld id="{3669590D-4C62-4DEB-B182-82E1375E97CD}" type="VALUE">
                      <a:rPr lang="en-US" baseline="0"/>
                      <a:pPr/>
                      <a:t>[VALUE]</a:t>
                    </a:fld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3E4A-4CB7-B398-837A70EA3FAA}"/>
                </c:ext>
              </c:extLst>
            </c:dLbl>
            <c:dLbl>
              <c:idx val="20"/>
              <c:layout/>
              <c:tx>
                <c:rich>
                  <a:bodyPr/>
                  <a:lstStyle/>
                  <a:p>
                    <a:r>
                      <a:rPr lang="en-US"/>
                      <a:t>440 - </a:t>
                    </a:r>
                    <a:fld id="{7EA067D4-0B42-47FF-885B-0AA38CF7034D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3E4A-4CB7-B398-837A70EA3F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'S1-6'!$A$3:$A$23</c:f>
              <c:numCache>
                <c:formatCode>General</c:formatCode>
                <c:ptCount val="21"/>
                <c:pt idx="0">
                  <c:v>2022</c:v>
                </c:pt>
                <c:pt idx="1">
                  <c:v>2027</c:v>
                </c:pt>
                <c:pt idx="2">
                  <c:v>2032</c:v>
                </c:pt>
                <c:pt idx="3">
                  <c:v>2037</c:v>
                </c:pt>
                <c:pt idx="4">
                  <c:v>2042</c:v>
                </c:pt>
                <c:pt idx="5">
                  <c:v>2047</c:v>
                </c:pt>
                <c:pt idx="6">
                  <c:v>2052</c:v>
                </c:pt>
                <c:pt idx="7">
                  <c:v>2057</c:v>
                </c:pt>
                <c:pt idx="8">
                  <c:v>2062</c:v>
                </c:pt>
                <c:pt idx="9">
                  <c:v>2067</c:v>
                </c:pt>
                <c:pt idx="10">
                  <c:v>2072</c:v>
                </c:pt>
                <c:pt idx="11">
                  <c:v>2077</c:v>
                </c:pt>
                <c:pt idx="12">
                  <c:v>2082</c:v>
                </c:pt>
                <c:pt idx="13">
                  <c:v>2087</c:v>
                </c:pt>
                <c:pt idx="14">
                  <c:v>2092</c:v>
                </c:pt>
                <c:pt idx="15">
                  <c:v>2097</c:v>
                </c:pt>
                <c:pt idx="16">
                  <c:v>2102</c:v>
                </c:pt>
                <c:pt idx="17">
                  <c:v>2107</c:v>
                </c:pt>
                <c:pt idx="18">
                  <c:v>2112</c:v>
                </c:pt>
                <c:pt idx="19">
                  <c:v>2117</c:v>
                </c:pt>
                <c:pt idx="20">
                  <c:v>2122</c:v>
                </c:pt>
              </c:numCache>
            </c:numRef>
          </c:cat>
          <c:val>
            <c:numRef>
              <c:f>'S1-6'!$C$3:$C$23</c:f>
              <c:numCache>
                <c:formatCode>#,##0</c:formatCode>
                <c:ptCount val="21"/>
                <c:pt idx="0">
                  <c:v>9607.6027421657473</c:v>
                </c:pt>
                <c:pt idx="1">
                  <c:v>8332.8449600412623</c:v>
                </c:pt>
                <c:pt idx="2">
                  <c:v>7329.9017267232803</c:v>
                </c:pt>
                <c:pt idx="3">
                  <c:v>6586.8550611458422</c:v>
                </c:pt>
                <c:pt idx="4">
                  <c:v>5953.8860735521512</c:v>
                </c:pt>
                <c:pt idx="5">
                  <c:v>5363.7369356852923</c:v>
                </c:pt>
                <c:pt idx="6">
                  <c:v>4795.8997797752372</c:v>
                </c:pt>
                <c:pt idx="7">
                  <c:v>4251.2323066792824</c:v>
                </c:pt>
                <c:pt idx="8">
                  <c:v>3739.786605698218</c:v>
                </c:pt>
                <c:pt idx="9">
                  <c:v>3276.4912149533097</c:v>
                </c:pt>
                <c:pt idx="10">
                  <c:v>2862.0469410328651</c:v>
                </c:pt>
                <c:pt idx="11">
                  <c:v>2482.5934990912806</c:v>
                </c:pt>
                <c:pt idx="12">
                  <c:v>2134.4184545103276</c:v>
                </c:pt>
                <c:pt idx="13">
                  <c:v>1818.384034054011</c:v>
                </c:pt>
                <c:pt idx="14">
                  <c:v>1538.9718198371602</c:v>
                </c:pt>
                <c:pt idx="15">
                  <c:v>1288.2012431269393</c:v>
                </c:pt>
                <c:pt idx="16">
                  <c:v>1061.3170091735524</c:v>
                </c:pt>
                <c:pt idx="17">
                  <c:v>864.2171285883436</c:v>
                </c:pt>
                <c:pt idx="18">
                  <c:v>695.95706703180622</c:v>
                </c:pt>
                <c:pt idx="19">
                  <c:v>556.03980654605334</c:v>
                </c:pt>
                <c:pt idx="20">
                  <c:v>441.08206585407549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'S1-6'!$B$3</c15:f>
                <c15:dlblRangeCache>
                  <c:ptCount val="1"/>
                  <c:pt idx="0">
                    <c:v>9,352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3-3E4A-4CB7-B398-837A70EA3F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549528"/>
        <c:axId val="835549856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'S1-6'!$D$2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'S1-6'!$D$3:$D$23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9352</c:v>
                      </c:pt>
                      <c:pt idx="1">
                        <c:v>8178.8822448921683</c:v>
                      </c:pt>
                      <c:pt idx="2">
                        <c:v>7280.0571118620037</c:v>
                      </c:pt>
                      <c:pt idx="3">
                        <c:v>6634.4958436344132</c:v>
                      </c:pt>
                      <c:pt idx="4">
                        <c:v>6085.0620784516141</c:v>
                      </c:pt>
                      <c:pt idx="5">
                        <c:v>5563.6022596272587</c:v>
                      </c:pt>
                      <c:pt idx="6">
                        <c:v>5060.2580674696237</c:v>
                      </c:pt>
                      <c:pt idx="7">
                        <c:v>4580.3275837450519</c:v>
                      </c:pt>
                      <c:pt idx="8">
                        <c:v>4134.0557634910601</c:v>
                      </c:pt>
                      <c:pt idx="9">
                        <c:v>3730.6119594106071</c:v>
                      </c:pt>
                      <c:pt idx="10">
                        <c:v>3363.3947096020843</c:v>
                      </c:pt>
                      <c:pt idx="11">
                        <c:v>3014.1363577221528</c:v>
                      </c:pt>
                      <c:pt idx="12">
                        <c:v>2679.6911906200417</c:v>
                      </c:pt>
                      <c:pt idx="13">
                        <c:v>2364.2196363781509</c:v>
                      </c:pt>
                      <c:pt idx="14">
                        <c:v>2074.0336979408889</c:v>
                      </c:pt>
                      <c:pt idx="15">
                        <c:v>1801.6355861564857</c:v>
                      </c:pt>
                      <c:pt idx="16">
                        <c:v>1545.6357155935082</c:v>
                      </c:pt>
                      <c:pt idx="17">
                        <c:v>1315.3181392414642</c:v>
                      </c:pt>
                      <c:pt idx="18">
                        <c:v>1110.9259841906405</c:v>
                      </c:pt>
                      <c:pt idx="19">
                        <c:v>932.9962376633307</c:v>
                      </c:pt>
                      <c:pt idx="20">
                        <c:v>778.78017900624786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3E4A-4CB7-B398-837A70EA3FAA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'S1-6'!$E$2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 
plus other enrollable individuals under this scenario 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'S1-6'!$E$3:$E$23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9905.9261833044002</c:v>
                      </c:pt>
                      <c:pt idx="1">
                        <c:v>8701.3360840203059</c:v>
                      </c:pt>
                      <c:pt idx="2">
                        <c:v>7758.7787261130097</c:v>
                      </c:pt>
                      <c:pt idx="3">
                        <c:v>7067.8093441588017</c:v>
                      </c:pt>
                      <c:pt idx="4">
                        <c:v>6473.9669404632486</c:v>
                      </c:pt>
                      <c:pt idx="5">
                        <c:v>5910.405773987809</c:v>
                      </c:pt>
                      <c:pt idx="6">
                        <c:v>5365.5370734505377</c:v>
                      </c:pt>
                      <c:pt idx="7">
                        <c:v>4844.3449420023308</c:v>
                      </c:pt>
                      <c:pt idx="8">
                        <c:v>4357.3453919986514</c:v>
                      </c:pt>
                      <c:pt idx="9">
                        <c:v>3914.3157803263998</c:v>
                      </c:pt>
                      <c:pt idx="10">
                        <c:v>3510.3359981795652</c:v>
                      </c:pt>
                      <c:pt idx="11">
                        <c:v>3129.2413919390633</c:v>
                      </c:pt>
                      <c:pt idx="12">
                        <c:v>2769.3910089155561</c:v>
                      </c:pt>
                      <c:pt idx="13">
                        <c:v>2433.6496814096017</c:v>
                      </c:pt>
                      <c:pt idx="14">
                        <c:v>2127.594076083958</c:v>
                      </c:pt>
                      <c:pt idx="15">
                        <c:v>1843.4119085787804</c:v>
                      </c:pt>
                      <c:pt idx="16">
                        <c:v>1578.1698031631822</c:v>
                      </c:pt>
                      <c:pt idx="17">
                        <c:v>1340.3725655360024</c:v>
                      </c:pt>
                      <c:pt idx="18">
                        <c:v>1129.9263603460981</c:v>
                      </c:pt>
                      <c:pt idx="19">
                        <c:v>947.21767331179046</c:v>
                      </c:pt>
                      <c:pt idx="20">
                        <c:v>789.3770924110886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3E4A-4CB7-B398-837A70EA3FAA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'S1-6'!$F$2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'S1-6'!$F$3:$F$23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9352</c:v>
                      </c:pt>
                      <c:pt idx="1">
                        <c:v>8228.6027946354152</c:v>
                      </c:pt>
                      <c:pt idx="2">
                        <c:v>7371.7263347896123</c:v>
                      </c:pt>
                      <c:pt idx="3">
                        <c:v>6760.4358460467311</c:v>
                      </c:pt>
                      <c:pt idx="4">
                        <c:v>6236.0079982329235</c:v>
                      </c:pt>
                      <c:pt idx="5">
                        <c:v>5735.5805902364509</c:v>
                      </c:pt>
                      <c:pt idx="6">
                        <c:v>5258.9345411057438</c:v>
                      </c:pt>
                      <c:pt idx="7">
                        <c:v>4812.7784206679917</c:v>
                      </c:pt>
                      <c:pt idx="8">
                        <c:v>4403.064420247897</c:v>
                      </c:pt>
                      <c:pt idx="9">
                        <c:v>4031.474977700856</c:v>
                      </c:pt>
                      <c:pt idx="10">
                        <c:v>3686.8279584585803</c:v>
                      </c:pt>
                      <c:pt idx="11">
                        <c:v>3351.0501646741636</c:v>
                      </c:pt>
                      <c:pt idx="12">
                        <c:v>3023.8305190984397</c:v>
                      </c:pt>
                      <c:pt idx="13">
                        <c:v>2711.5083357865728</c:v>
                      </c:pt>
                      <c:pt idx="14">
                        <c:v>2420.6909605481583</c:v>
                      </c:pt>
                      <c:pt idx="15">
                        <c:v>2142.5904350174419</c:v>
                      </c:pt>
                      <c:pt idx="16">
                        <c:v>1876.1503398815428</c:v>
                      </c:pt>
                      <c:pt idx="17">
                        <c:v>1632.1688378226975</c:v>
                      </c:pt>
                      <c:pt idx="18">
                        <c:v>1411.468777278965</c:v>
                      </c:pt>
                      <c:pt idx="19">
                        <c:v>1215.1681583078002</c:v>
                      </c:pt>
                      <c:pt idx="20">
                        <c:v>1040.7227961326514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3E4A-4CB7-B398-837A70EA3FAA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'S1-6'!$G$2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 
plusother enrollable individuals under this scenario</c:v>
                      </c:pt>
                    </c:strCache>
                  </c:strRef>
                </c:tx>
                <c:spPr>
                  <a:ln w="28575" cap="rnd">
                    <a:solidFill>
                      <a:schemeClr val="accent6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'S1-6'!$G$3:$G$23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9905.9261833044002</c:v>
                      </c:pt>
                      <c:pt idx="1">
                        <c:v>8750.1402912200374</c:v>
                      </c:pt>
                      <c:pt idx="2">
                        <c:v>7848.8789801989242</c:v>
                      </c:pt>
                      <c:pt idx="3">
                        <c:v>7191.7176648469667</c:v>
                      </c:pt>
                      <c:pt idx="4">
                        <c:v>6622.8922121070109</c:v>
                      </c:pt>
                      <c:pt idx="5">
                        <c:v>6080.6892633515527</c:v>
                      </c:pt>
                      <c:pt idx="6">
                        <c:v>5562.887781713177</c:v>
                      </c:pt>
                      <c:pt idx="7">
                        <c:v>5075.7584828984873</c:v>
                      </c:pt>
                      <c:pt idx="8">
                        <c:v>4625.5161188690336</c:v>
                      </c:pt>
                      <c:pt idx="9">
                        <c:v>4214.5493275887511</c:v>
                      </c:pt>
                      <c:pt idx="10">
                        <c:v>3833.4299161574963</c:v>
                      </c:pt>
                      <c:pt idx="11">
                        <c:v>3466.1837977578998</c:v>
                      </c:pt>
                      <c:pt idx="12">
                        <c:v>3113.9457427383468</c:v>
                      </c:pt>
                      <c:pt idx="13">
                        <c:v>2781.7041136228913</c:v>
                      </c:pt>
                      <c:pt idx="14">
                        <c:v>2475.3029868891131</c:v>
                      </c:pt>
                      <c:pt idx="15">
                        <c:v>2185.6434472762794</c:v>
                      </c:pt>
                      <c:pt idx="16">
                        <c:v>1910.1097545030204</c:v>
                      </c:pt>
                      <c:pt idx="17">
                        <c:v>1658.7008483898401</c:v>
                      </c:pt>
                      <c:pt idx="18">
                        <c:v>1431.911658595043</c:v>
                      </c:pt>
                      <c:pt idx="19">
                        <c:v>1230.7294965499195</c:v>
                      </c:pt>
                      <c:pt idx="20">
                        <c:v>1052.5255485398332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3E4A-4CB7-B398-837A70EA3FAA}"/>
                  </c:ext>
                </c:extLst>
              </c15:ser>
            </c15:filteredLineSeries>
            <c15:filteredLin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'S1-6'!$H$2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prstDash val="solid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'S1-6'!$H$3:$H$23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9352</c:v>
                      </c:pt>
                      <c:pt idx="1">
                        <c:v>8625.01643301488</c:v>
                      </c:pt>
                      <c:pt idx="2">
                        <c:v>8145.0009513183822</c:v>
                      </c:pt>
                      <c:pt idx="3">
                        <c:v>7885.8760140595778</c:v>
                      </c:pt>
                      <c:pt idx="4">
                        <c:v>7667.9743842660009</c:v>
                      </c:pt>
                      <c:pt idx="5">
                        <c:v>7438.8250998245894</c:v>
                      </c:pt>
                      <c:pt idx="6">
                        <c:v>7275.7903016963801</c:v>
                      </c:pt>
                      <c:pt idx="7">
                        <c:v>7209.621839823486</c:v>
                      </c:pt>
                      <c:pt idx="8">
                        <c:v>7228.3059292082617</c:v>
                      </c:pt>
                      <c:pt idx="9">
                        <c:v>7279.7264391909821</c:v>
                      </c:pt>
                      <c:pt idx="10">
                        <c:v>7298.0404616466976</c:v>
                      </c:pt>
                      <c:pt idx="11">
                        <c:v>7243.2551392213063</c:v>
                      </c:pt>
                      <c:pt idx="12">
                        <c:v>7121.9727244684973</c:v>
                      </c:pt>
                      <c:pt idx="13">
                        <c:v>6954.4031764330011</c:v>
                      </c:pt>
                      <c:pt idx="14">
                        <c:v>6754.6960157685799</c:v>
                      </c:pt>
                      <c:pt idx="15">
                        <c:v>6508.9660106787524</c:v>
                      </c:pt>
                      <c:pt idx="16">
                        <c:v>6218.6485935412384</c:v>
                      </c:pt>
                      <c:pt idx="17">
                        <c:v>5902.7709791468287</c:v>
                      </c:pt>
                      <c:pt idx="18">
                        <c:v>5563.3542791436976</c:v>
                      </c:pt>
                      <c:pt idx="19">
                        <c:v>5205.7956328196979</c:v>
                      </c:pt>
                      <c:pt idx="20">
                        <c:v>4831.8794305482188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3E4A-4CB7-B398-837A70EA3FAA}"/>
                  </c:ext>
                </c:extLst>
              </c15:ser>
            </c15:filteredLineSeries>
            <c15:filteredLin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'S1-6'!$I$2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 
plusother enrollable individuals under this scenario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'S1-6'!$I$3:$I$23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14236.4314077</c:v>
                      </c:pt>
                      <c:pt idx="1">
                        <c:v>13073.526268150279</c:v>
                      </c:pt>
                      <c:pt idx="2">
                        <c:v>12144.744530040869</c:v>
                      </c:pt>
                      <c:pt idx="3">
                        <c:v>11527.365670405119</c:v>
                      </c:pt>
                      <c:pt idx="4">
                        <c:v>10986.309996224287</c:v>
                      </c:pt>
                      <c:pt idx="5">
                        <c:v>10438.211358349832</c:v>
                      </c:pt>
                      <c:pt idx="6">
                        <c:v>9955.5078228390958</c:v>
                      </c:pt>
                      <c:pt idx="7">
                        <c:v>9593.2427793219958</c:v>
                      </c:pt>
                      <c:pt idx="8">
                        <c:v>9357.2533062492657</c:v>
                      </c:pt>
                      <c:pt idx="9">
                        <c:v>9203.8323583626589</c:v>
                      </c:pt>
                      <c:pt idx="10">
                        <c:v>9056.0312280355174</c:v>
                      </c:pt>
                      <c:pt idx="11">
                        <c:v>8853.70480098792</c:v>
                      </c:pt>
                      <c:pt idx="12">
                        <c:v>8597.8596619794516</c:v>
                      </c:pt>
                      <c:pt idx="13">
                        <c:v>8310.1556063340722</c:v>
                      </c:pt>
                      <c:pt idx="14">
                        <c:v>8009.0429916846442</c:v>
                      </c:pt>
                      <c:pt idx="15">
                        <c:v>7675.9962509369961</c:v>
                      </c:pt>
                      <c:pt idx="16">
                        <c:v>7305.3678557746271</c:v>
                      </c:pt>
                      <c:pt idx="17">
                        <c:v>6913.37165352186</c:v>
                      </c:pt>
                      <c:pt idx="18">
                        <c:v>6497.2760420913028</c:v>
                      </c:pt>
                      <c:pt idx="19">
                        <c:v>6062.0548267724307</c:v>
                      </c:pt>
                      <c:pt idx="20">
                        <c:v>5610.1845075555266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3E4A-4CB7-B398-837A70EA3FAA}"/>
                  </c:ext>
                </c:extLst>
              </c15:ser>
            </c15:filteredLineSeries>
            <c15:filteredLine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'S1-6'!$J$2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assuming 5,386 people are eligible after base roll change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'S1-6'!$J$3:$J$23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14738</c:v>
                      </c:pt>
                      <c:pt idx="1">
                        <c:v>12770.218611868408</c:v>
                      </c:pt>
                      <c:pt idx="2">
                        <c:v>11242.527004363985</c:v>
                      </c:pt>
                      <c:pt idx="3">
                        <c:v>10123.009236255421</c:v>
                      </c:pt>
                      <c:pt idx="4">
                        <c:v>9170.0750969247892</c:v>
                      </c:pt>
                      <c:pt idx="5">
                        <c:v>8276.2613048335425</c:v>
                      </c:pt>
                      <c:pt idx="6">
                        <c:v>7410.9399742881233</c:v>
                      </c:pt>
                      <c:pt idx="7">
                        <c:v>6576.8826269791925</c:v>
                      </c:pt>
                      <c:pt idx="8">
                        <c:v>5792.7467702778968</c:v>
                      </c:pt>
                      <c:pt idx="9">
                        <c:v>5083.2256198742807</c:v>
                      </c:pt>
                      <c:pt idx="10">
                        <c:v>4448.839301243831</c:v>
                      </c:pt>
                      <c:pt idx="11">
                        <c:v>3866.7492218162665</c:v>
                      </c:pt>
                      <c:pt idx="12">
                        <c:v>3330.8244912364548</c:v>
                      </c:pt>
                      <c:pt idx="13">
                        <c:v>2843.5484130802629</c:v>
                      </c:pt>
                      <c:pt idx="14">
                        <c:v>2411.1709339516819</c:v>
                      </c:pt>
                      <c:pt idx="15">
                        <c:v>2020.5434186224347</c:v>
                      </c:pt>
                      <c:pt idx="16">
                        <c:v>1665.7790330131995</c:v>
                      </c:pt>
                      <c:pt idx="17">
                        <c:v>1357.0203878051882</c:v>
                      </c:pt>
                      <c:pt idx="18">
                        <c:v>1093.3123123008404</c:v>
                      </c:pt>
                      <c:pt idx="19">
                        <c:v>873.97955930919863</c:v>
                      </c:pt>
                      <c:pt idx="20">
                        <c:v>693.66750961786499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3E4A-4CB7-B398-837A70EA3FAA}"/>
                  </c:ext>
                </c:extLst>
              </c15:ser>
            </c15:filteredLineSeries>
            <c15:filteredLine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'S1-6'!$K$2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assuming 14,679 people are eligible after base roll change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'S1-6'!$K$3:$K$23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24031.000000000004</c:v>
                      </c:pt>
                      <c:pt idx="1">
                        <c:v>20822.440186036754</c:v>
                      </c:pt>
                      <c:pt idx="2">
                        <c:v>18331.467393260336</c:v>
                      </c:pt>
                      <c:pt idx="3">
                        <c:v>16149.941952894464</c:v>
                      </c:pt>
                      <c:pt idx="4">
                        <c:v>14294.031134742871</c:v>
                      </c:pt>
                      <c:pt idx="5">
                        <c:v>12600.372888056008</c:v>
                      </c:pt>
                      <c:pt idx="6">
                        <c:v>11008.796082791792</c:v>
                      </c:pt>
                      <c:pt idx="7">
                        <c:v>9505.4928357679237</c:v>
                      </c:pt>
                      <c:pt idx="8">
                        <c:v>8096.5918690330445</c:v>
                      </c:pt>
                      <c:pt idx="9">
                        <c:v>6818.3876851641171</c:v>
                      </c:pt>
                      <c:pt idx="10">
                        <c:v>5682.8816867147598</c:v>
                      </c:pt>
                      <c:pt idx="11">
                        <c:v>4669.6583355609719</c:v>
                      </c:pt>
                      <c:pt idx="12">
                        <c:v>3779.9651798545647</c:v>
                      </c:pt>
                      <c:pt idx="13">
                        <c:v>3022.7387813448649</c:v>
                      </c:pt>
                      <c:pt idx="14">
                        <c:v>2399.6072425499401</c:v>
                      </c:pt>
                      <c:pt idx="15">
                        <c:v>1876.6311373986211</c:v>
                      </c:pt>
                      <c:pt idx="16">
                        <c:v>1435.137968884877</c:v>
                      </c:pt>
                      <c:pt idx="17">
                        <c:v>1088.0800876858118</c:v>
                      </c:pt>
                      <c:pt idx="18">
                        <c:v>813.9777003010438</c:v>
                      </c:pt>
                      <c:pt idx="19">
                        <c:v>602.90882785581141</c:v>
                      </c:pt>
                      <c:pt idx="20">
                        <c:v>441.89176566049019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3E4A-4CB7-B398-837A70EA3FAA}"/>
                  </c:ext>
                </c:extLst>
              </c15:ser>
            </c15:filteredLineSeries>
            <c15:filteredLine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'S1-6'!$L$2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 and their children</c:v>
                      </c:pt>
                    </c:strCache>
                  </c:strRef>
                </c:tx>
                <c:spPr>
                  <a:ln w="28575" cap="rnd">
                    <a:solidFill>
                      <a:schemeClr val="accent5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'S1-6'!$L$3:$L$23</c15:sqref>
                        </c15:formulaRef>
                      </c:ext>
                    </c:extLst>
                    <c:numCache>
                      <c:formatCode>#,##0_);\(#,##0\)</c:formatCode>
                      <c:ptCount val="21"/>
                      <c:pt idx="0">
                        <c:v>21245.4791</c:v>
                      </c:pt>
                      <c:pt idx="1">
                        <c:v>19971.345172467194</c:v>
                      </c:pt>
                      <c:pt idx="2">
                        <c:v>19153.18566777997</c:v>
                      </c:pt>
                      <c:pt idx="3">
                        <c:v>18789.912001842375</c:v>
                      </c:pt>
                      <c:pt idx="4">
                        <c:v>18493.63618346267</c:v>
                      </c:pt>
                      <c:pt idx="5">
                        <c:v>18193.061843799562</c:v>
                      </c:pt>
                      <c:pt idx="6">
                        <c:v>18160.35365146424</c:v>
                      </c:pt>
                      <c:pt idx="7">
                        <c:v>18477.309183537422</c:v>
                      </c:pt>
                      <c:pt idx="8">
                        <c:v>19073.55932062009</c:v>
                      </c:pt>
                      <c:pt idx="9">
                        <c:v>19767.751747640345</c:v>
                      </c:pt>
                      <c:pt idx="10">
                        <c:v>20397.576621458156</c:v>
                      </c:pt>
                      <c:pt idx="11">
                        <c:v>20950.089764706834</c:v>
                      </c:pt>
                      <c:pt idx="12">
                        <c:v>21540.963669096276</c:v>
                      </c:pt>
                      <c:pt idx="13">
                        <c:v>22263.667593524609</c:v>
                      </c:pt>
                      <c:pt idx="14">
                        <c:v>23108.355395250001</c:v>
                      </c:pt>
                      <c:pt idx="15">
                        <c:v>23944.908283842768</c:v>
                      </c:pt>
                      <c:pt idx="16">
                        <c:v>24707.70616884308</c:v>
                      </c:pt>
                      <c:pt idx="17">
                        <c:v>25446.685327393847</c:v>
                      </c:pt>
                      <c:pt idx="18">
                        <c:v>26222.714043232114</c:v>
                      </c:pt>
                      <c:pt idx="19">
                        <c:v>27087.289986501637</c:v>
                      </c:pt>
                      <c:pt idx="20" formatCode="#,##0">
                        <c:v>28024.717259990393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3E4A-4CB7-B398-837A70EA3FAA}"/>
                  </c:ext>
                </c:extLst>
              </c15:ser>
            </c15:filteredLineSeries>
            <c15:filteredLine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'S1-6'!$M$2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citizens, their  children, and 5,386 previously unenrolled relatives</c:v>
                      </c:pt>
                    </c:strCache>
                  </c:strRef>
                </c:tx>
                <c:spPr>
                  <a:ln w="28575" cap="rnd">
                    <a:solidFill>
                      <a:schemeClr val="accent6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'S1-6'!$M$3:$M$23</c15:sqref>
                        </c15:formulaRef>
                      </c:ext>
                    </c:extLst>
                    <c:numCache>
                      <c:formatCode>#,##0_);\(#,##0\)</c:formatCode>
                      <c:ptCount val="21"/>
                      <c:pt idx="0">
                        <c:v>26631.4791</c:v>
                      </c:pt>
                      <c:pt idx="1">
                        <c:v>25034.335966537277</c:v>
                      </c:pt>
                      <c:pt idx="2">
                        <c:v>24008.762589397287</c:v>
                      </c:pt>
                      <c:pt idx="3">
                        <c:v>23553.39441452768</c:v>
                      </c:pt>
                      <c:pt idx="4">
                        <c:v>23182.008896325144</c:v>
                      </c:pt>
                      <c:pt idx="5">
                        <c:v>22805.235126853662</c:v>
                      </c:pt>
                      <c:pt idx="6">
                        <c:v>22764.234990472796</c:v>
                      </c:pt>
                      <c:pt idx="7">
                        <c:v>23161.542793620265</c:v>
                      </c:pt>
                      <c:pt idx="8">
                        <c:v>23908.949947365709</c:v>
                      </c:pt>
                      <c:pt idx="9">
                        <c:v>24779.129011087931</c:v>
                      </c:pt>
                      <c:pt idx="10">
                        <c:v>25568.622525674702</c:v>
                      </c:pt>
                      <c:pt idx="11">
                        <c:v>26261.204799656138</c:v>
                      </c:pt>
                      <c:pt idx="12">
                        <c:v>27001.872777131051</c:v>
                      </c:pt>
                      <c:pt idx="13">
                        <c:v>27907.791366601748</c:v>
                      </c:pt>
                      <c:pt idx="14">
                        <c:v>28966.618302524999</c:v>
                      </c:pt>
                      <c:pt idx="15">
                        <c:v>30015.248021051946</c:v>
                      </c:pt>
                      <c:pt idx="16">
                        <c:v>30971.424901615199</c:v>
                      </c:pt>
                      <c:pt idx="17">
                        <c:v>31897.744704696535</c:v>
                      </c:pt>
                      <c:pt idx="18">
                        <c:v>32870.506600513094</c:v>
                      </c:pt>
                      <c:pt idx="19">
                        <c:v>33954.263575593235</c:v>
                      </c:pt>
                      <c:pt idx="20" formatCode="#,##0">
                        <c:v>35129.340622534794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3E4A-4CB7-B398-837A70EA3FAA}"/>
                  </c:ext>
                </c:extLst>
              </c15:ser>
            </c15:filteredLineSeries>
            <c15:filteredLine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'S1-6'!$N$2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citizens, their  children, and 14,679 previously unenrolled relatives</c:v>
                      </c:pt>
                    </c:strCache>
                  </c:strRef>
                </c:tx>
                <c:spPr>
                  <a:ln w="28575" cap="rnd">
                    <a:solidFill>
                      <a:schemeClr val="accent1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'S1-6'!$N$3:$N$23</c15:sqref>
                        </c15:formulaRef>
                      </c:ext>
                    </c:extLst>
                    <c:numCache>
                      <c:formatCode>#,##0_);\(#,##0\)</c:formatCode>
                      <c:ptCount val="21"/>
                      <c:pt idx="0">
                        <c:v>35924.47909999999</c:v>
                      </c:pt>
                      <c:pt idx="1">
                        <c:v>33770.016146502589</c:v>
                      </c:pt>
                      <c:pt idx="2">
                        <c:v>32386.571043275791</c:v>
                      </c:pt>
                      <c:pt idx="3">
                        <c:v>31772.303077929904</c:v>
                      </c:pt>
                      <c:pt idx="4">
                        <c:v>31271.32334501265</c:v>
                      </c:pt>
                      <c:pt idx="5">
                        <c:v>30763.075141599635</c:v>
                      </c:pt>
                      <c:pt idx="6">
                        <c:v>30707.768091736547</c:v>
                      </c:pt>
                      <c:pt idx="7">
                        <c:v>31243.715637753157</c:v>
                      </c:pt>
                      <c:pt idx="8">
                        <c:v>32251.928984563434</c:v>
                      </c:pt>
                      <c:pt idx="9">
                        <c:v>33425.755247481989</c:v>
                      </c:pt>
                      <c:pt idx="10">
                        <c:v>34490.740904413004</c:v>
                      </c:pt>
                      <c:pt idx="11">
                        <c:v>35424.998342133622</c:v>
                      </c:pt>
                      <c:pt idx="12">
                        <c:v>36424.120890938546</c:v>
                      </c:pt>
                      <c:pt idx="13">
                        <c:v>37646.157913799267</c:v>
                      </c:pt>
                      <c:pt idx="14">
                        <c:v>39074.460336930249</c:v>
                      </c:pt>
                      <c:pt idx="15">
                        <c:v>40489.007244573106</c:v>
                      </c:pt>
                      <c:pt idx="16">
                        <c:v>41778.840086103031</c:v>
                      </c:pt>
                      <c:pt idx="17">
                        <c:v>43028.397284212653</c:v>
                      </c:pt>
                      <c:pt idx="18">
                        <c:v>44340.602448045953</c:v>
                      </c:pt>
                      <c:pt idx="19">
                        <c:v>45802.53419635602</c:v>
                      </c:pt>
                      <c:pt idx="20" formatCode="#,##0">
                        <c:v>47387.651968269063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3E4A-4CB7-B398-837A70EA3FAA}"/>
                  </c:ext>
                </c:extLst>
              </c15:ser>
            </c15:filteredLineSeries>
          </c:ext>
        </c:extLst>
      </c:lineChart>
      <c:catAx>
        <c:axId val="835549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35549856"/>
        <c:crosses val="autoZero"/>
        <c:auto val="1"/>
        <c:lblAlgn val="ctr"/>
        <c:lblOffset val="100"/>
        <c:tickLblSkip val="5"/>
        <c:noMultiLvlLbl val="0"/>
      </c:catAx>
      <c:valAx>
        <c:axId val="835549856"/>
        <c:scaling>
          <c:orientation val="minMax"/>
          <c:max val="10000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835549528"/>
        <c:crosses val="autoZero"/>
        <c:crossBetween val="midCat"/>
        <c:majorUnit val="5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620547431571074E-4"/>
          <c:y val="0.82212579231128791"/>
          <c:w val="0.60415838645169351"/>
          <c:h val="0.1778743476567459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725846769153856E-2"/>
          <c:y val="6.1049925358856047E-2"/>
          <c:w val="0.89244938132733409"/>
          <c:h val="0.63385699271379115"/>
        </c:manualLayout>
      </c:layout>
      <c:lineChart>
        <c:grouping val="standard"/>
        <c:varyColors val="0"/>
        <c:ser>
          <c:idx val="2"/>
          <c:order val="2"/>
          <c:tx>
            <c:strRef>
              <c:f>'S1-6'!$D$2</c:f>
              <c:strCache>
                <c:ptCount val="1"/>
                <c:pt idx="0">
                  <c:v>Starting point is currently enrolled Colville citizens</c:v>
                </c:pt>
              </c:strCache>
              <c:extLst xmlns:c15="http://schemas.microsoft.com/office/drawing/2012/chart"/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'S1-6'!$A$3:$A$23</c:f>
              <c:numCache>
                <c:formatCode>General</c:formatCode>
                <c:ptCount val="21"/>
                <c:pt idx="0">
                  <c:v>2022</c:v>
                </c:pt>
                <c:pt idx="1">
                  <c:v>2027</c:v>
                </c:pt>
                <c:pt idx="2">
                  <c:v>2032</c:v>
                </c:pt>
                <c:pt idx="3">
                  <c:v>2037</c:v>
                </c:pt>
                <c:pt idx="4">
                  <c:v>2042</c:v>
                </c:pt>
                <c:pt idx="5">
                  <c:v>2047</c:v>
                </c:pt>
                <c:pt idx="6">
                  <c:v>2052</c:v>
                </c:pt>
                <c:pt idx="7">
                  <c:v>2057</c:v>
                </c:pt>
                <c:pt idx="8">
                  <c:v>2062</c:v>
                </c:pt>
                <c:pt idx="9">
                  <c:v>2067</c:v>
                </c:pt>
                <c:pt idx="10">
                  <c:v>2072</c:v>
                </c:pt>
                <c:pt idx="11">
                  <c:v>2077</c:v>
                </c:pt>
                <c:pt idx="12">
                  <c:v>2082</c:v>
                </c:pt>
                <c:pt idx="13">
                  <c:v>2087</c:v>
                </c:pt>
                <c:pt idx="14">
                  <c:v>2092</c:v>
                </c:pt>
                <c:pt idx="15">
                  <c:v>2097</c:v>
                </c:pt>
                <c:pt idx="16">
                  <c:v>2102</c:v>
                </c:pt>
                <c:pt idx="17">
                  <c:v>2107</c:v>
                </c:pt>
                <c:pt idx="18">
                  <c:v>2112</c:v>
                </c:pt>
                <c:pt idx="19">
                  <c:v>2117</c:v>
                </c:pt>
                <c:pt idx="20">
                  <c:v>2122</c:v>
                </c:pt>
              </c:numCache>
              <c:extLst xmlns:c15="http://schemas.microsoft.com/office/drawing/2012/chart"/>
            </c:numRef>
          </c:cat>
          <c:val>
            <c:numRef>
              <c:f>'S1-6'!$D$3:$D$23</c:f>
              <c:numCache>
                <c:formatCode>#,##0</c:formatCode>
                <c:ptCount val="21"/>
                <c:pt idx="0">
                  <c:v>9352</c:v>
                </c:pt>
                <c:pt idx="1">
                  <c:v>8178.8822448921683</c:v>
                </c:pt>
                <c:pt idx="2">
                  <c:v>7280.0571118620037</c:v>
                </c:pt>
                <c:pt idx="3">
                  <c:v>6634.4958436344132</c:v>
                </c:pt>
                <c:pt idx="4">
                  <c:v>6085.0620784516141</c:v>
                </c:pt>
                <c:pt idx="5">
                  <c:v>5563.6022596272587</c:v>
                </c:pt>
                <c:pt idx="6">
                  <c:v>5060.2580674696237</c:v>
                </c:pt>
                <c:pt idx="7">
                  <c:v>4580.3275837450519</c:v>
                </c:pt>
                <c:pt idx="8">
                  <c:v>4134.0557634910601</c:v>
                </c:pt>
                <c:pt idx="9">
                  <c:v>3730.6119594106071</c:v>
                </c:pt>
                <c:pt idx="10">
                  <c:v>3363.3947096020843</c:v>
                </c:pt>
                <c:pt idx="11">
                  <c:v>3014.1363577221528</c:v>
                </c:pt>
                <c:pt idx="12">
                  <c:v>2679.6911906200417</c:v>
                </c:pt>
                <c:pt idx="13">
                  <c:v>2364.2196363781509</c:v>
                </c:pt>
                <c:pt idx="14">
                  <c:v>2074.0336979408889</c:v>
                </c:pt>
                <c:pt idx="15">
                  <c:v>1801.6355861564857</c:v>
                </c:pt>
                <c:pt idx="16">
                  <c:v>1545.6357155935082</c:v>
                </c:pt>
                <c:pt idx="17">
                  <c:v>1315.3181392414642</c:v>
                </c:pt>
                <c:pt idx="18">
                  <c:v>1110.9259841906405</c:v>
                </c:pt>
                <c:pt idx="19">
                  <c:v>932.9962376633307</c:v>
                </c:pt>
                <c:pt idx="20">
                  <c:v>778.78017900624786</c:v>
                </c:pt>
              </c:numCache>
              <c:extLst xmlns:c15="http://schemas.microsoft.com/office/drawing/2012/chart"/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3B2A-43AA-8FB2-EE0497305D48}"/>
            </c:ext>
          </c:extLst>
        </c:ser>
        <c:ser>
          <c:idx val="3"/>
          <c:order val="3"/>
          <c:tx>
            <c:strRef>
              <c:f>'S1-6'!$E$2</c:f>
              <c:strCache>
                <c:ptCount val="1"/>
                <c:pt idx="0">
                  <c:v>Starting point is currently enrolled Colville citizens 
plus other enrollable individuals under this scenario </c:v>
                </c:pt>
              </c:strCache>
              <c:extLst xmlns:c15="http://schemas.microsoft.com/office/drawing/2012/chart"/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fld id="{9EFF6271-A72A-4AA2-BBD9-44246B789B85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 - </a:t>
                    </a:r>
                    <a:fld id="{C82AD81E-E69A-49CF-89BB-3FB25BDF6F13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3B2A-43AA-8FB2-EE0497305D48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B2A-43AA-8FB2-EE0497305D48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B2A-43AA-8FB2-EE0497305D48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B2A-43AA-8FB2-EE0497305D48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B2A-43AA-8FB2-EE0497305D48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B2A-43AA-8FB2-EE0497305D48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B2A-43AA-8FB2-EE0497305D48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B2A-43AA-8FB2-EE0497305D48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B2A-43AA-8FB2-EE0497305D48}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3B2A-43AA-8FB2-EE0497305D48}"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3B2A-43AA-8FB2-EE0497305D48}"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3B2A-43AA-8FB2-EE0497305D48}"/>
                </c:ext>
              </c:extLst>
            </c:dLbl>
            <c:dLbl>
              <c:idx val="12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3B2A-43AA-8FB2-EE0497305D48}"/>
                </c:ext>
              </c:extLst>
            </c:dLbl>
            <c:dLbl>
              <c:idx val="13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3B2A-43AA-8FB2-EE0497305D48}"/>
                </c:ext>
              </c:extLst>
            </c:dLbl>
            <c:dLbl>
              <c:idx val="14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3B2A-43AA-8FB2-EE0497305D48}"/>
                </c:ext>
              </c:extLst>
            </c:dLbl>
            <c:dLbl>
              <c:idx val="15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3B2A-43AA-8FB2-EE0497305D48}"/>
                </c:ext>
              </c:extLst>
            </c:dLbl>
            <c:dLbl>
              <c:idx val="16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3B2A-43AA-8FB2-EE0497305D48}"/>
                </c:ext>
              </c:extLst>
            </c:dLbl>
            <c:dLbl>
              <c:idx val="17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3B2A-43AA-8FB2-EE0497305D48}"/>
                </c:ext>
              </c:extLst>
            </c:dLbl>
            <c:dLbl>
              <c:idx val="18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3B2A-43AA-8FB2-EE0497305D48}"/>
                </c:ext>
              </c:extLst>
            </c:dLbl>
            <c:dLbl>
              <c:idx val="19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3B2A-43AA-8FB2-EE0497305D48}"/>
                </c:ext>
              </c:extLst>
            </c:dLbl>
            <c:dLbl>
              <c:idx val="20"/>
              <c:layout/>
              <c:tx>
                <c:rich>
                  <a:bodyPr/>
                  <a:lstStyle/>
                  <a:p>
                    <a:r>
                      <a:rPr lang="en-US"/>
                      <a:t>779 -</a:t>
                    </a:r>
                    <a:r>
                      <a:rPr lang="en-US" baseline="0"/>
                      <a:t> </a:t>
                    </a:r>
                    <a:fld id="{C54D41D7-140A-411E-9F61-83E8697C6C2C}" type="VALUE">
                      <a:rPr lang="en-US"/>
                      <a:pPr/>
                      <a:t>[VALUE]</a:t>
                    </a:fld>
                    <a:endParaRPr lang="en-US" baseline="0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5-3B2A-43AA-8FB2-EE0497305D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'S1-6'!$A$3:$A$23</c:f>
              <c:numCache>
                <c:formatCode>General</c:formatCode>
                <c:ptCount val="21"/>
                <c:pt idx="0">
                  <c:v>2022</c:v>
                </c:pt>
                <c:pt idx="1">
                  <c:v>2027</c:v>
                </c:pt>
                <c:pt idx="2">
                  <c:v>2032</c:v>
                </c:pt>
                <c:pt idx="3">
                  <c:v>2037</c:v>
                </c:pt>
                <c:pt idx="4">
                  <c:v>2042</c:v>
                </c:pt>
                <c:pt idx="5">
                  <c:v>2047</c:v>
                </c:pt>
                <c:pt idx="6">
                  <c:v>2052</c:v>
                </c:pt>
                <c:pt idx="7">
                  <c:v>2057</c:v>
                </c:pt>
                <c:pt idx="8">
                  <c:v>2062</c:v>
                </c:pt>
                <c:pt idx="9">
                  <c:v>2067</c:v>
                </c:pt>
                <c:pt idx="10">
                  <c:v>2072</c:v>
                </c:pt>
                <c:pt idx="11">
                  <c:v>2077</c:v>
                </c:pt>
                <c:pt idx="12">
                  <c:v>2082</c:v>
                </c:pt>
                <c:pt idx="13">
                  <c:v>2087</c:v>
                </c:pt>
                <c:pt idx="14">
                  <c:v>2092</c:v>
                </c:pt>
                <c:pt idx="15">
                  <c:v>2097</c:v>
                </c:pt>
                <c:pt idx="16">
                  <c:v>2102</c:v>
                </c:pt>
                <c:pt idx="17">
                  <c:v>2107</c:v>
                </c:pt>
                <c:pt idx="18">
                  <c:v>2112</c:v>
                </c:pt>
                <c:pt idx="19">
                  <c:v>2117</c:v>
                </c:pt>
                <c:pt idx="20">
                  <c:v>2122</c:v>
                </c:pt>
              </c:numCache>
              <c:extLst xmlns:c15="http://schemas.microsoft.com/office/drawing/2012/chart"/>
            </c:numRef>
          </c:cat>
          <c:val>
            <c:numRef>
              <c:f>'S1-6'!$E$3:$E$23</c:f>
              <c:numCache>
                <c:formatCode>#,##0</c:formatCode>
                <c:ptCount val="21"/>
                <c:pt idx="0">
                  <c:v>9905.9261833044002</c:v>
                </c:pt>
                <c:pt idx="1">
                  <c:v>8701.3360840203059</c:v>
                </c:pt>
                <c:pt idx="2">
                  <c:v>7758.7787261130097</c:v>
                </c:pt>
                <c:pt idx="3">
                  <c:v>7067.8093441588017</c:v>
                </c:pt>
                <c:pt idx="4">
                  <c:v>6473.9669404632486</c:v>
                </c:pt>
                <c:pt idx="5">
                  <c:v>5910.405773987809</c:v>
                </c:pt>
                <c:pt idx="6">
                  <c:v>5365.5370734505377</c:v>
                </c:pt>
                <c:pt idx="7">
                  <c:v>4844.3449420023308</c:v>
                </c:pt>
                <c:pt idx="8">
                  <c:v>4357.3453919986514</c:v>
                </c:pt>
                <c:pt idx="9">
                  <c:v>3914.3157803263998</c:v>
                </c:pt>
                <c:pt idx="10">
                  <c:v>3510.3359981795652</c:v>
                </c:pt>
                <c:pt idx="11">
                  <c:v>3129.2413919390633</c:v>
                </c:pt>
                <c:pt idx="12">
                  <c:v>2769.3910089155561</c:v>
                </c:pt>
                <c:pt idx="13">
                  <c:v>2433.6496814096017</c:v>
                </c:pt>
                <c:pt idx="14">
                  <c:v>2127.594076083958</c:v>
                </c:pt>
                <c:pt idx="15">
                  <c:v>1843.4119085787804</c:v>
                </c:pt>
                <c:pt idx="16">
                  <c:v>1578.1698031631822</c:v>
                </c:pt>
                <c:pt idx="17">
                  <c:v>1340.3725655360024</c:v>
                </c:pt>
                <c:pt idx="18">
                  <c:v>1129.9263603460981</c:v>
                </c:pt>
                <c:pt idx="19">
                  <c:v>947.21767331179046</c:v>
                </c:pt>
                <c:pt idx="20">
                  <c:v>789.3770924110886</c:v>
                </c:pt>
              </c:numCache>
              <c:extLst xmlns:c15="http://schemas.microsoft.com/office/drawing/2012/chart"/>
            </c:numRef>
          </c:val>
          <c:smooth val="0"/>
          <c:extLst xmlns:c15="http://schemas.microsoft.com/office/drawing/2012/chart">
            <c:ext xmlns:c15="http://schemas.microsoft.com/office/drawing/2012/chart" uri="{02D57815-91ED-43cb-92C2-25804820EDAC}">
              <c15:datalabelsRange>
                <c15:f>'S1-6'!$D$3</c15:f>
                <c15:dlblRangeCache>
                  <c:ptCount val="1"/>
                  <c:pt idx="0">
                    <c:v>9,352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6-3B2A-43AA-8FB2-EE0497305D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549528"/>
        <c:axId val="835549856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'S1-6'!$B$2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'S1-6'!$B$3:$B$23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9352</c:v>
                      </c:pt>
                      <c:pt idx="1">
                        <c:v>8103.3440397742806</c:v>
                      </c:pt>
                      <c:pt idx="2">
                        <c:v>7133.9471125533955</c:v>
                      </c:pt>
                      <c:pt idx="3">
                        <c:v>6423.5569532813624</c:v>
                      </c:pt>
                      <c:pt idx="4">
                        <c:v>5818.8724593866636</c:v>
                      </c:pt>
                      <c:pt idx="5">
                        <c:v>5251.7027902567015</c:v>
                      </c:pt>
                      <c:pt idx="6">
                        <c:v>4702.6130166605044</c:v>
                      </c:pt>
                      <c:pt idx="7">
                        <c:v>4173.3618080817887</c:v>
                      </c:pt>
                      <c:pt idx="8">
                        <c:v>3675.7882884814012</c:v>
                      </c:pt>
                      <c:pt idx="9">
                        <c:v>3225.5615413939654</c:v>
                      </c:pt>
                      <c:pt idx="10">
                        <c:v>2823.0116125140662</c:v>
                      </c:pt>
                      <c:pt idx="11">
                        <c:v>2453.6462696719868</c:v>
                      </c:pt>
                      <c:pt idx="12">
                        <c:v>2113.5751555192924</c:v>
                      </c:pt>
                      <c:pt idx="13">
                        <c:v>1804.3740506938952</c:v>
                      </c:pt>
                      <c:pt idx="14">
                        <c:v>1530.0088597039032</c:v>
                      </c:pt>
                      <c:pt idx="15">
                        <c:v>1282.1361141916816</c:v>
                      </c:pt>
                      <c:pt idx="16">
                        <c:v>1057.0203227533887</c:v>
                      </c:pt>
                      <c:pt idx="17">
                        <c:v>861.09748044199466</c:v>
                      </c:pt>
                      <c:pt idx="18">
                        <c:v>693.76148355526277</c:v>
                      </c:pt>
                      <c:pt idx="19">
                        <c:v>554.58385389195428</c:v>
                      </c:pt>
                      <c:pt idx="20">
                        <c:v>440.1668170678704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17-3B2A-43AA-8FB2-EE0497305D48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'S1-6'!$C$2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 
plus other enrollable individuals under this scenario</c:v>
                      </c:pt>
                    </c:strCache>
                  </c:strRef>
                </c:tx>
                <c:spPr>
                  <a:ln w="28575" cap="rnd">
                    <a:solidFill>
                      <a:schemeClr val="tx2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dLbls>
                  <c:dLbl>
                    <c:idx val="0"/>
                    <c:tx>
                      <c:rich>
                        <a:bodyPr/>
                        <a:lstStyle/>
                        <a:p>
                          <a:fld id="{5A853E1F-C02E-4042-BBE4-04B12741EAC3}" type="CELLRANGE">
                            <a:rPr lang="en-US" baseline="0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EB2D016D-0346-4B85-B92C-973C51C90CB2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18-3B2A-43AA-8FB2-EE0497305D48}"/>
                      </c:ext>
                    </c:extLst>
                  </c:dLbl>
                  <c:dLbl>
                    <c:idx val="20"/>
                    <c:tx>
                      <c:rich>
                        <a:bodyPr/>
                        <a:lstStyle/>
                        <a:p>
                          <a:r>
                            <a:rPr lang="en-US"/>
                            <a:t>440 - </a:t>
                          </a:r>
                          <a:fld id="{7EA067D4-0B42-47FF-885B-0AA38CF7034D}" type="VALUE">
                            <a:rPr lang="en-US"/>
                            <a:pPr/>
                            <a:t>[VALUE]</a:t>
                          </a:fld>
                          <a:endParaRPr lang="en-US"/>
                        </a:p>
                      </c:rich>
                    </c:tx>
                    <c:dLblPos val="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dlblFieldTable/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19-3B2A-43AA-8FB2-EE0497305D48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t"/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0"/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'S1-6'!$C$3:$C$23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9607.6027421657473</c:v>
                      </c:pt>
                      <c:pt idx="1">
                        <c:v>8332.8449600412623</c:v>
                      </c:pt>
                      <c:pt idx="2">
                        <c:v>7329.9017267232803</c:v>
                      </c:pt>
                      <c:pt idx="3">
                        <c:v>6586.8550611458422</c:v>
                      </c:pt>
                      <c:pt idx="4">
                        <c:v>5953.8860735521512</c:v>
                      </c:pt>
                      <c:pt idx="5">
                        <c:v>5363.7369356852923</c:v>
                      </c:pt>
                      <c:pt idx="6">
                        <c:v>4795.8997797752372</c:v>
                      </c:pt>
                      <c:pt idx="7">
                        <c:v>4251.2323066792824</c:v>
                      </c:pt>
                      <c:pt idx="8">
                        <c:v>3739.786605698218</c:v>
                      </c:pt>
                      <c:pt idx="9">
                        <c:v>3276.4912149533097</c:v>
                      </c:pt>
                      <c:pt idx="10">
                        <c:v>2862.0469410328651</c:v>
                      </c:pt>
                      <c:pt idx="11">
                        <c:v>2482.5934990912806</c:v>
                      </c:pt>
                      <c:pt idx="12">
                        <c:v>2134.4184545103276</c:v>
                      </c:pt>
                      <c:pt idx="13">
                        <c:v>1818.384034054011</c:v>
                      </c:pt>
                      <c:pt idx="14">
                        <c:v>1538.9718198371602</c:v>
                      </c:pt>
                      <c:pt idx="15">
                        <c:v>1288.2012431269393</c:v>
                      </c:pt>
                      <c:pt idx="16">
                        <c:v>1061.3170091735524</c:v>
                      </c:pt>
                      <c:pt idx="17">
                        <c:v>864.2171285883436</c:v>
                      </c:pt>
                      <c:pt idx="18">
                        <c:v>695.95706703180622</c:v>
                      </c:pt>
                      <c:pt idx="19">
                        <c:v>556.03980654605334</c:v>
                      </c:pt>
                      <c:pt idx="20">
                        <c:v>441.08206585407549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5="http://schemas.microsoft.com/office/drawing/2012/chart" uri="{02D57815-91ED-43cb-92C2-25804820EDAC}">
                    <c15:datalabelsRange>
                      <c15:f>'S1-6'!$B$3</c15:f>
                      <c15:dlblRangeCache>
                        <c:ptCount val="1"/>
                        <c:pt idx="0">
                          <c:v>9,352</c:v>
                        </c:pt>
                      </c15:dlblRangeCache>
                    </c15:datalabelsRange>
                  </c:ext>
                  <c:ext xmlns:c16="http://schemas.microsoft.com/office/drawing/2014/chart" uri="{C3380CC4-5D6E-409C-BE32-E72D297353CC}">
                    <c16:uniqueId val="{0000001A-3B2A-43AA-8FB2-EE0497305D48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'S1-6'!$F$2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'S1-6'!$F$3:$F$23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9352</c:v>
                      </c:pt>
                      <c:pt idx="1">
                        <c:v>8228.6027946354152</c:v>
                      </c:pt>
                      <c:pt idx="2">
                        <c:v>7371.7263347896123</c:v>
                      </c:pt>
                      <c:pt idx="3">
                        <c:v>6760.4358460467311</c:v>
                      </c:pt>
                      <c:pt idx="4">
                        <c:v>6236.0079982329235</c:v>
                      </c:pt>
                      <c:pt idx="5">
                        <c:v>5735.5805902364509</c:v>
                      </c:pt>
                      <c:pt idx="6">
                        <c:v>5258.9345411057438</c:v>
                      </c:pt>
                      <c:pt idx="7">
                        <c:v>4812.7784206679917</c:v>
                      </c:pt>
                      <c:pt idx="8">
                        <c:v>4403.064420247897</c:v>
                      </c:pt>
                      <c:pt idx="9">
                        <c:v>4031.474977700856</c:v>
                      </c:pt>
                      <c:pt idx="10">
                        <c:v>3686.8279584585803</c:v>
                      </c:pt>
                      <c:pt idx="11">
                        <c:v>3351.0501646741636</c:v>
                      </c:pt>
                      <c:pt idx="12">
                        <c:v>3023.8305190984397</c:v>
                      </c:pt>
                      <c:pt idx="13">
                        <c:v>2711.5083357865728</c:v>
                      </c:pt>
                      <c:pt idx="14">
                        <c:v>2420.6909605481583</c:v>
                      </c:pt>
                      <c:pt idx="15">
                        <c:v>2142.5904350174419</c:v>
                      </c:pt>
                      <c:pt idx="16">
                        <c:v>1876.1503398815428</c:v>
                      </c:pt>
                      <c:pt idx="17">
                        <c:v>1632.1688378226975</c:v>
                      </c:pt>
                      <c:pt idx="18">
                        <c:v>1411.468777278965</c:v>
                      </c:pt>
                      <c:pt idx="19">
                        <c:v>1215.1681583078002</c:v>
                      </c:pt>
                      <c:pt idx="20">
                        <c:v>1040.7227961326514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3B2A-43AA-8FB2-EE0497305D48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'S1-6'!$G$2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 
plusother enrollable individuals under this scenario</c:v>
                      </c:pt>
                    </c:strCache>
                  </c:strRef>
                </c:tx>
                <c:spPr>
                  <a:ln w="28575" cap="rnd">
                    <a:solidFill>
                      <a:schemeClr val="accent6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'S1-6'!$G$3:$G$23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9905.9261833044002</c:v>
                      </c:pt>
                      <c:pt idx="1">
                        <c:v>8750.1402912200374</c:v>
                      </c:pt>
                      <c:pt idx="2">
                        <c:v>7848.8789801989242</c:v>
                      </c:pt>
                      <c:pt idx="3">
                        <c:v>7191.7176648469667</c:v>
                      </c:pt>
                      <c:pt idx="4">
                        <c:v>6622.8922121070109</c:v>
                      </c:pt>
                      <c:pt idx="5">
                        <c:v>6080.6892633515527</c:v>
                      </c:pt>
                      <c:pt idx="6">
                        <c:v>5562.887781713177</c:v>
                      </c:pt>
                      <c:pt idx="7">
                        <c:v>5075.7584828984873</c:v>
                      </c:pt>
                      <c:pt idx="8">
                        <c:v>4625.5161188690336</c:v>
                      </c:pt>
                      <c:pt idx="9">
                        <c:v>4214.5493275887511</c:v>
                      </c:pt>
                      <c:pt idx="10">
                        <c:v>3833.4299161574963</c:v>
                      </c:pt>
                      <c:pt idx="11">
                        <c:v>3466.1837977578998</c:v>
                      </c:pt>
                      <c:pt idx="12">
                        <c:v>3113.9457427383468</c:v>
                      </c:pt>
                      <c:pt idx="13">
                        <c:v>2781.7041136228913</c:v>
                      </c:pt>
                      <c:pt idx="14">
                        <c:v>2475.3029868891131</c:v>
                      </c:pt>
                      <c:pt idx="15">
                        <c:v>2185.6434472762794</c:v>
                      </c:pt>
                      <c:pt idx="16">
                        <c:v>1910.1097545030204</c:v>
                      </c:pt>
                      <c:pt idx="17">
                        <c:v>1658.7008483898401</c:v>
                      </c:pt>
                      <c:pt idx="18">
                        <c:v>1431.911658595043</c:v>
                      </c:pt>
                      <c:pt idx="19">
                        <c:v>1230.7294965499195</c:v>
                      </c:pt>
                      <c:pt idx="20">
                        <c:v>1052.5255485398332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3B2A-43AA-8FB2-EE0497305D48}"/>
                  </c:ext>
                </c:extLst>
              </c15:ser>
            </c15:filteredLineSeries>
            <c15:filteredLin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'S1-6'!$H$2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prstDash val="solid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'S1-6'!$H$3:$H$23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9352</c:v>
                      </c:pt>
                      <c:pt idx="1">
                        <c:v>8625.01643301488</c:v>
                      </c:pt>
                      <c:pt idx="2">
                        <c:v>8145.0009513183822</c:v>
                      </c:pt>
                      <c:pt idx="3">
                        <c:v>7885.8760140595778</c:v>
                      </c:pt>
                      <c:pt idx="4">
                        <c:v>7667.9743842660009</c:v>
                      </c:pt>
                      <c:pt idx="5">
                        <c:v>7438.8250998245894</c:v>
                      </c:pt>
                      <c:pt idx="6">
                        <c:v>7275.7903016963801</c:v>
                      </c:pt>
                      <c:pt idx="7">
                        <c:v>7209.621839823486</c:v>
                      </c:pt>
                      <c:pt idx="8">
                        <c:v>7228.3059292082617</c:v>
                      </c:pt>
                      <c:pt idx="9">
                        <c:v>7279.7264391909821</c:v>
                      </c:pt>
                      <c:pt idx="10">
                        <c:v>7298.0404616466976</c:v>
                      </c:pt>
                      <c:pt idx="11">
                        <c:v>7243.2551392213063</c:v>
                      </c:pt>
                      <c:pt idx="12">
                        <c:v>7121.9727244684973</c:v>
                      </c:pt>
                      <c:pt idx="13">
                        <c:v>6954.4031764330011</c:v>
                      </c:pt>
                      <c:pt idx="14">
                        <c:v>6754.6960157685799</c:v>
                      </c:pt>
                      <c:pt idx="15">
                        <c:v>6508.9660106787524</c:v>
                      </c:pt>
                      <c:pt idx="16">
                        <c:v>6218.6485935412384</c:v>
                      </c:pt>
                      <c:pt idx="17">
                        <c:v>5902.7709791468287</c:v>
                      </c:pt>
                      <c:pt idx="18">
                        <c:v>5563.3542791436976</c:v>
                      </c:pt>
                      <c:pt idx="19">
                        <c:v>5205.7956328196979</c:v>
                      </c:pt>
                      <c:pt idx="20">
                        <c:v>4831.8794305482188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3B2A-43AA-8FB2-EE0497305D48}"/>
                  </c:ext>
                </c:extLst>
              </c15:ser>
            </c15:filteredLineSeries>
            <c15:filteredLin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'S1-6'!$I$2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 
plusother enrollable individuals under this scenario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'S1-6'!$I$3:$I$23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14236.4314077</c:v>
                      </c:pt>
                      <c:pt idx="1">
                        <c:v>13073.526268150279</c:v>
                      </c:pt>
                      <c:pt idx="2">
                        <c:v>12144.744530040869</c:v>
                      </c:pt>
                      <c:pt idx="3">
                        <c:v>11527.365670405119</c:v>
                      </c:pt>
                      <c:pt idx="4">
                        <c:v>10986.309996224287</c:v>
                      </c:pt>
                      <c:pt idx="5">
                        <c:v>10438.211358349832</c:v>
                      </c:pt>
                      <c:pt idx="6">
                        <c:v>9955.5078228390958</c:v>
                      </c:pt>
                      <c:pt idx="7">
                        <c:v>9593.2427793219958</c:v>
                      </c:pt>
                      <c:pt idx="8">
                        <c:v>9357.2533062492657</c:v>
                      </c:pt>
                      <c:pt idx="9">
                        <c:v>9203.8323583626589</c:v>
                      </c:pt>
                      <c:pt idx="10">
                        <c:v>9056.0312280355174</c:v>
                      </c:pt>
                      <c:pt idx="11">
                        <c:v>8853.70480098792</c:v>
                      </c:pt>
                      <c:pt idx="12">
                        <c:v>8597.8596619794516</c:v>
                      </c:pt>
                      <c:pt idx="13">
                        <c:v>8310.1556063340722</c:v>
                      </c:pt>
                      <c:pt idx="14">
                        <c:v>8009.0429916846442</c:v>
                      </c:pt>
                      <c:pt idx="15">
                        <c:v>7675.9962509369961</c:v>
                      </c:pt>
                      <c:pt idx="16">
                        <c:v>7305.3678557746271</c:v>
                      </c:pt>
                      <c:pt idx="17">
                        <c:v>6913.37165352186</c:v>
                      </c:pt>
                      <c:pt idx="18">
                        <c:v>6497.2760420913028</c:v>
                      </c:pt>
                      <c:pt idx="19">
                        <c:v>6062.0548267724307</c:v>
                      </c:pt>
                      <c:pt idx="20">
                        <c:v>5610.1845075555266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E-3B2A-43AA-8FB2-EE0497305D48}"/>
                  </c:ext>
                </c:extLst>
              </c15:ser>
            </c15:filteredLineSeries>
            <c15:filteredLine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'S1-6'!$J$2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assuming 5,386 people are eligible after base roll change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'S1-6'!$J$3:$J$23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14738</c:v>
                      </c:pt>
                      <c:pt idx="1">
                        <c:v>12770.218611868408</c:v>
                      </c:pt>
                      <c:pt idx="2">
                        <c:v>11242.527004363985</c:v>
                      </c:pt>
                      <c:pt idx="3">
                        <c:v>10123.009236255421</c:v>
                      </c:pt>
                      <c:pt idx="4">
                        <c:v>9170.0750969247892</c:v>
                      </c:pt>
                      <c:pt idx="5">
                        <c:v>8276.2613048335425</c:v>
                      </c:pt>
                      <c:pt idx="6">
                        <c:v>7410.9399742881233</c:v>
                      </c:pt>
                      <c:pt idx="7">
                        <c:v>6576.8826269791925</c:v>
                      </c:pt>
                      <c:pt idx="8">
                        <c:v>5792.7467702778968</c:v>
                      </c:pt>
                      <c:pt idx="9">
                        <c:v>5083.2256198742807</c:v>
                      </c:pt>
                      <c:pt idx="10">
                        <c:v>4448.839301243831</c:v>
                      </c:pt>
                      <c:pt idx="11">
                        <c:v>3866.7492218162665</c:v>
                      </c:pt>
                      <c:pt idx="12">
                        <c:v>3330.8244912364548</c:v>
                      </c:pt>
                      <c:pt idx="13">
                        <c:v>2843.5484130802629</c:v>
                      </c:pt>
                      <c:pt idx="14">
                        <c:v>2411.1709339516819</c:v>
                      </c:pt>
                      <c:pt idx="15">
                        <c:v>2020.5434186224347</c:v>
                      </c:pt>
                      <c:pt idx="16">
                        <c:v>1665.7790330131995</c:v>
                      </c:pt>
                      <c:pt idx="17">
                        <c:v>1357.0203878051882</c:v>
                      </c:pt>
                      <c:pt idx="18">
                        <c:v>1093.3123123008404</c:v>
                      </c:pt>
                      <c:pt idx="19">
                        <c:v>873.97955930919863</c:v>
                      </c:pt>
                      <c:pt idx="20">
                        <c:v>693.66750961786499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F-3B2A-43AA-8FB2-EE0497305D48}"/>
                  </c:ext>
                </c:extLst>
              </c15:ser>
            </c15:filteredLineSeries>
            <c15:filteredLine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'S1-6'!$K$2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assuming 14,679 people are eligible after base roll change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'S1-6'!$K$3:$K$23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24031.000000000004</c:v>
                      </c:pt>
                      <c:pt idx="1">
                        <c:v>20822.440186036754</c:v>
                      </c:pt>
                      <c:pt idx="2">
                        <c:v>18331.467393260336</c:v>
                      </c:pt>
                      <c:pt idx="3">
                        <c:v>16149.941952894464</c:v>
                      </c:pt>
                      <c:pt idx="4">
                        <c:v>14294.031134742871</c:v>
                      </c:pt>
                      <c:pt idx="5">
                        <c:v>12600.372888056008</c:v>
                      </c:pt>
                      <c:pt idx="6">
                        <c:v>11008.796082791792</c:v>
                      </c:pt>
                      <c:pt idx="7">
                        <c:v>9505.4928357679237</c:v>
                      </c:pt>
                      <c:pt idx="8">
                        <c:v>8096.5918690330445</c:v>
                      </c:pt>
                      <c:pt idx="9">
                        <c:v>6818.3876851641171</c:v>
                      </c:pt>
                      <c:pt idx="10">
                        <c:v>5682.8816867147598</c:v>
                      </c:pt>
                      <c:pt idx="11">
                        <c:v>4669.6583355609719</c:v>
                      </c:pt>
                      <c:pt idx="12">
                        <c:v>3779.9651798545647</c:v>
                      </c:pt>
                      <c:pt idx="13">
                        <c:v>3022.7387813448649</c:v>
                      </c:pt>
                      <c:pt idx="14">
                        <c:v>2399.6072425499401</c:v>
                      </c:pt>
                      <c:pt idx="15">
                        <c:v>1876.6311373986211</c:v>
                      </c:pt>
                      <c:pt idx="16">
                        <c:v>1435.137968884877</c:v>
                      </c:pt>
                      <c:pt idx="17">
                        <c:v>1088.0800876858118</c:v>
                      </c:pt>
                      <c:pt idx="18">
                        <c:v>813.9777003010438</c:v>
                      </c:pt>
                      <c:pt idx="19">
                        <c:v>602.90882785581141</c:v>
                      </c:pt>
                      <c:pt idx="20">
                        <c:v>441.89176566049019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3B2A-43AA-8FB2-EE0497305D48}"/>
                  </c:ext>
                </c:extLst>
              </c15:ser>
            </c15:filteredLineSeries>
            <c15:filteredLine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'S1-6'!$L$2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 and their children</c:v>
                      </c:pt>
                    </c:strCache>
                  </c:strRef>
                </c:tx>
                <c:spPr>
                  <a:ln w="28575" cap="rnd">
                    <a:solidFill>
                      <a:schemeClr val="accent5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'S1-6'!$L$3:$L$23</c15:sqref>
                        </c15:formulaRef>
                      </c:ext>
                    </c:extLst>
                    <c:numCache>
                      <c:formatCode>#,##0_);\(#,##0\)</c:formatCode>
                      <c:ptCount val="21"/>
                      <c:pt idx="0">
                        <c:v>21245.4791</c:v>
                      </c:pt>
                      <c:pt idx="1">
                        <c:v>19971.345172467194</c:v>
                      </c:pt>
                      <c:pt idx="2">
                        <c:v>19153.18566777997</c:v>
                      </c:pt>
                      <c:pt idx="3">
                        <c:v>18789.912001842375</c:v>
                      </c:pt>
                      <c:pt idx="4">
                        <c:v>18493.63618346267</c:v>
                      </c:pt>
                      <c:pt idx="5">
                        <c:v>18193.061843799562</c:v>
                      </c:pt>
                      <c:pt idx="6">
                        <c:v>18160.35365146424</c:v>
                      </c:pt>
                      <c:pt idx="7">
                        <c:v>18477.309183537422</c:v>
                      </c:pt>
                      <c:pt idx="8">
                        <c:v>19073.55932062009</c:v>
                      </c:pt>
                      <c:pt idx="9">
                        <c:v>19767.751747640345</c:v>
                      </c:pt>
                      <c:pt idx="10">
                        <c:v>20397.576621458156</c:v>
                      </c:pt>
                      <c:pt idx="11">
                        <c:v>20950.089764706834</c:v>
                      </c:pt>
                      <c:pt idx="12">
                        <c:v>21540.963669096276</c:v>
                      </c:pt>
                      <c:pt idx="13">
                        <c:v>22263.667593524609</c:v>
                      </c:pt>
                      <c:pt idx="14">
                        <c:v>23108.355395250001</c:v>
                      </c:pt>
                      <c:pt idx="15">
                        <c:v>23944.908283842768</c:v>
                      </c:pt>
                      <c:pt idx="16">
                        <c:v>24707.70616884308</c:v>
                      </c:pt>
                      <c:pt idx="17">
                        <c:v>25446.685327393847</c:v>
                      </c:pt>
                      <c:pt idx="18">
                        <c:v>26222.714043232114</c:v>
                      </c:pt>
                      <c:pt idx="19">
                        <c:v>27087.289986501637</c:v>
                      </c:pt>
                      <c:pt idx="20" formatCode="#,##0">
                        <c:v>28024.717259990393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1-3B2A-43AA-8FB2-EE0497305D48}"/>
                  </c:ext>
                </c:extLst>
              </c15:ser>
            </c15:filteredLineSeries>
            <c15:filteredLine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'S1-6'!$M$2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citizens, their  children, and 5,386 previously unenrolled relatives</c:v>
                      </c:pt>
                    </c:strCache>
                  </c:strRef>
                </c:tx>
                <c:spPr>
                  <a:ln w="28575" cap="rnd">
                    <a:solidFill>
                      <a:schemeClr val="accent6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'S1-6'!$M$3:$M$23</c15:sqref>
                        </c15:formulaRef>
                      </c:ext>
                    </c:extLst>
                    <c:numCache>
                      <c:formatCode>#,##0_);\(#,##0\)</c:formatCode>
                      <c:ptCount val="21"/>
                      <c:pt idx="0">
                        <c:v>26631.4791</c:v>
                      </c:pt>
                      <c:pt idx="1">
                        <c:v>25034.335966537277</c:v>
                      </c:pt>
                      <c:pt idx="2">
                        <c:v>24008.762589397287</c:v>
                      </c:pt>
                      <c:pt idx="3">
                        <c:v>23553.39441452768</c:v>
                      </c:pt>
                      <c:pt idx="4">
                        <c:v>23182.008896325144</c:v>
                      </c:pt>
                      <c:pt idx="5">
                        <c:v>22805.235126853662</c:v>
                      </c:pt>
                      <c:pt idx="6">
                        <c:v>22764.234990472796</c:v>
                      </c:pt>
                      <c:pt idx="7">
                        <c:v>23161.542793620265</c:v>
                      </c:pt>
                      <c:pt idx="8">
                        <c:v>23908.949947365709</c:v>
                      </c:pt>
                      <c:pt idx="9">
                        <c:v>24779.129011087931</c:v>
                      </c:pt>
                      <c:pt idx="10">
                        <c:v>25568.622525674702</c:v>
                      </c:pt>
                      <c:pt idx="11">
                        <c:v>26261.204799656138</c:v>
                      </c:pt>
                      <c:pt idx="12">
                        <c:v>27001.872777131051</c:v>
                      </c:pt>
                      <c:pt idx="13">
                        <c:v>27907.791366601748</c:v>
                      </c:pt>
                      <c:pt idx="14">
                        <c:v>28966.618302524999</c:v>
                      </c:pt>
                      <c:pt idx="15">
                        <c:v>30015.248021051946</c:v>
                      </c:pt>
                      <c:pt idx="16">
                        <c:v>30971.424901615199</c:v>
                      </c:pt>
                      <c:pt idx="17">
                        <c:v>31897.744704696535</c:v>
                      </c:pt>
                      <c:pt idx="18">
                        <c:v>32870.506600513094</c:v>
                      </c:pt>
                      <c:pt idx="19">
                        <c:v>33954.263575593235</c:v>
                      </c:pt>
                      <c:pt idx="20" formatCode="#,##0">
                        <c:v>35129.340622534794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2-3B2A-43AA-8FB2-EE0497305D48}"/>
                  </c:ext>
                </c:extLst>
              </c15:ser>
            </c15:filteredLineSeries>
            <c15:filteredLine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'S1-6'!$N$2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citizens, their  children, and 14,679 previously unenrolled relatives</c:v>
                      </c:pt>
                    </c:strCache>
                  </c:strRef>
                </c:tx>
                <c:spPr>
                  <a:ln w="28575" cap="rnd">
                    <a:solidFill>
                      <a:schemeClr val="accent1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'S1-6'!$N$3:$N$23</c15:sqref>
                        </c15:formulaRef>
                      </c:ext>
                    </c:extLst>
                    <c:numCache>
                      <c:formatCode>#,##0_);\(#,##0\)</c:formatCode>
                      <c:ptCount val="21"/>
                      <c:pt idx="0">
                        <c:v>35924.47909999999</c:v>
                      </c:pt>
                      <c:pt idx="1">
                        <c:v>33770.016146502589</c:v>
                      </c:pt>
                      <c:pt idx="2">
                        <c:v>32386.571043275791</c:v>
                      </c:pt>
                      <c:pt idx="3">
                        <c:v>31772.303077929904</c:v>
                      </c:pt>
                      <c:pt idx="4">
                        <c:v>31271.32334501265</c:v>
                      </c:pt>
                      <c:pt idx="5">
                        <c:v>30763.075141599635</c:v>
                      </c:pt>
                      <c:pt idx="6">
                        <c:v>30707.768091736547</c:v>
                      </c:pt>
                      <c:pt idx="7">
                        <c:v>31243.715637753157</c:v>
                      </c:pt>
                      <c:pt idx="8">
                        <c:v>32251.928984563434</c:v>
                      </c:pt>
                      <c:pt idx="9">
                        <c:v>33425.755247481989</c:v>
                      </c:pt>
                      <c:pt idx="10">
                        <c:v>34490.740904413004</c:v>
                      </c:pt>
                      <c:pt idx="11">
                        <c:v>35424.998342133622</c:v>
                      </c:pt>
                      <c:pt idx="12">
                        <c:v>36424.120890938546</c:v>
                      </c:pt>
                      <c:pt idx="13">
                        <c:v>37646.157913799267</c:v>
                      </c:pt>
                      <c:pt idx="14">
                        <c:v>39074.460336930249</c:v>
                      </c:pt>
                      <c:pt idx="15">
                        <c:v>40489.007244573106</c:v>
                      </c:pt>
                      <c:pt idx="16">
                        <c:v>41778.840086103031</c:v>
                      </c:pt>
                      <c:pt idx="17">
                        <c:v>43028.397284212653</c:v>
                      </c:pt>
                      <c:pt idx="18">
                        <c:v>44340.602448045953</c:v>
                      </c:pt>
                      <c:pt idx="19">
                        <c:v>45802.53419635602</c:v>
                      </c:pt>
                      <c:pt idx="20" formatCode="#,##0">
                        <c:v>47387.651968269063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3B2A-43AA-8FB2-EE0497305D48}"/>
                  </c:ext>
                </c:extLst>
              </c15:ser>
            </c15:filteredLineSeries>
          </c:ext>
        </c:extLst>
      </c:lineChart>
      <c:catAx>
        <c:axId val="835549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35549856"/>
        <c:crosses val="autoZero"/>
        <c:auto val="1"/>
        <c:lblAlgn val="ctr"/>
        <c:lblOffset val="100"/>
        <c:tickLblSkip val="5"/>
        <c:noMultiLvlLbl val="0"/>
      </c:catAx>
      <c:valAx>
        <c:axId val="835549856"/>
        <c:scaling>
          <c:orientation val="minMax"/>
          <c:max val="10000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835549528"/>
        <c:crosses val="autoZero"/>
        <c:crossBetween val="midCat"/>
        <c:majorUnit val="5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402966815071549E-3"/>
          <c:y val="0.82212565234325408"/>
          <c:w val="0.5962218785151856"/>
          <c:h val="0.17787434765674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725846769153856E-2"/>
          <c:y val="6.1049925358856047E-2"/>
          <c:w val="0.89244938132733409"/>
          <c:h val="0.63385699271379115"/>
        </c:manualLayout>
      </c:layout>
      <c:lineChart>
        <c:grouping val="standard"/>
        <c:varyColors val="0"/>
        <c:ser>
          <c:idx val="4"/>
          <c:order val="4"/>
          <c:tx>
            <c:strRef>
              <c:f>'S1-6'!$F$2</c:f>
              <c:strCache>
                <c:ptCount val="1"/>
                <c:pt idx="0">
                  <c:v>Starting point is currently enrolled Colville citizens</c:v>
                </c:pt>
              </c:strCache>
              <c:extLst xmlns:c15="http://schemas.microsoft.com/office/drawing/2012/chart"/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'S1-6'!$A$3:$A$23</c:f>
              <c:numCache>
                <c:formatCode>General</c:formatCode>
                <c:ptCount val="21"/>
                <c:pt idx="0">
                  <c:v>2022</c:v>
                </c:pt>
                <c:pt idx="1">
                  <c:v>2027</c:v>
                </c:pt>
                <c:pt idx="2">
                  <c:v>2032</c:v>
                </c:pt>
                <c:pt idx="3">
                  <c:v>2037</c:v>
                </c:pt>
                <c:pt idx="4">
                  <c:v>2042</c:v>
                </c:pt>
                <c:pt idx="5">
                  <c:v>2047</c:v>
                </c:pt>
                <c:pt idx="6">
                  <c:v>2052</c:v>
                </c:pt>
                <c:pt idx="7">
                  <c:v>2057</c:v>
                </c:pt>
                <c:pt idx="8">
                  <c:v>2062</c:v>
                </c:pt>
                <c:pt idx="9">
                  <c:v>2067</c:v>
                </c:pt>
                <c:pt idx="10">
                  <c:v>2072</c:v>
                </c:pt>
                <c:pt idx="11">
                  <c:v>2077</c:v>
                </c:pt>
                <c:pt idx="12">
                  <c:v>2082</c:v>
                </c:pt>
                <c:pt idx="13">
                  <c:v>2087</c:v>
                </c:pt>
                <c:pt idx="14">
                  <c:v>2092</c:v>
                </c:pt>
                <c:pt idx="15">
                  <c:v>2097</c:v>
                </c:pt>
                <c:pt idx="16">
                  <c:v>2102</c:v>
                </c:pt>
                <c:pt idx="17">
                  <c:v>2107</c:v>
                </c:pt>
                <c:pt idx="18">
                  <c:v>2112</c:v>
                </c:pt>
                <c:pt idx="19">
                  <c:v>2117</c:v>
                </c:pt>
                <c:pt idx="20">
                  <c:v>2122</c:v>
                </c:pt>
              </c:numCache>
              <c:extLst xmlns:c15="http://schemas.microsoft.com/office/drawing/2012/chart"/>
            </c:numRef>
          </c:cat>
          <c:val>
            <c:numRef>
              <c:f>'S1-6'!$F$3:$F$23</c:f>
              <c:numCache>
                <c:formatCode>#,##0</c:formatCode>
                <c:ptCount val="21"/>
                <c:pt idx="0">
                  <c:v>9352</c:v>
                </c:pt>
                <c:pt idx="1">
                  <c:v>8228.6027946354152</c:v>
                </c:pt>
                <c:pt idx="2">
                  <c:v>7371.7263347896123</c:v>
                </c:pt>
                <c:pt idx="3">
                  <c:v>6760.4358460467311</c:v>
                </c:pt>
                <c:pt idx="4">
                  <c:v>6236.0079982329235</c:v>
                </c:pt>
                <c:pt idx="5">
                  <c:v>5735.5805902364509</c:v>
                </c:pt>
                <c:pt idx="6">
                  <c:v>5258.9345411057438</c:v>
                </c:pt>
                <c:pt idx="7">
                  <c:v>4812.7784206679917</c:v>
                </c:pt>
                <c:pt idx="8">
                  <c:v>4403.064420247897</c:v>
                </c:pt>
                <c:pt idx="9">
                  <c:v>4031.474977700856</c:v>
                </c:pt>
                <c:pt idx="10">
                  <c:v>3686.8279584585803</c:v>
                </c:pt>
                <c:pt idx="11">
                  <c:v>3351.0501646741636</c:v>
                </c:pt>
                <c:pt idx="12">
                  <c:v>3023.8305190984397</c:v>
                </c:pt>
                <c:pt idx="13">
                  <c:v>2711.5083357865728</c:v>
                </c:pt>
                <c:pt idx="14">
                  <c:v>2420.6909605481583</c:v>
                </c:pt>
                <c:pt idx="15">
                  <c:v>2142.5904350174419</c:v>
                </c:pt>
                <c:pt idx="16">
                  <c:v>1876.1503398815428</c:v>
                </c:pt>
                <c:pt idx="17">
                  <c:v>1632.1688378226975</c:v>
                </c:pt>
                <c:pt idx="18">
                  <c:v>1411.468777278965</c:v>
                </c:pt>
                <c:pt idx="19">
                  <c:v>1215.1681583078002</c:v>
                </c:pt>
                <c:pt idx="20">
                  <c:v>1040.7227961326514</c:v>
                </c:pt>
              </c:numCache>
              <c:extLst xmlns:c15="http://schemas.microsoft.com/office/drawing/2012/chart"/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E61C-4755-8302-B7D057AC27E0}"/>
            </c:ext>
          </c:extLst>
        </c:ser>
        <c:ser>
          <c:idx val="5"/>
          <c:order val="5"/>
          <c:tx>
            <c:strRef>
              <c:f>'S1-6'!$G$2</c:f>
              <c:strCache>
                <c:ptCount val="1"/>
                <c:pt idx="0">
                  <c:v>Starting point is currently enrolled Colville citizens 
plusother enrollable individuals under this scenario</c:v>
                </c:pt>
              </c:strCache>
              <c:extLst xmlns:c15="http://schemas.microsoft.com/office/drawing/2012/chart"/>
            </c:strRef>
          </c:tx>
          <c:spPr>
            <a:ln w="28575" cap="rnd">
              <a:solidFill>
                <a:schemeClr val="accent6"/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fld id="{A5A8ACC6-629D-4DB4-9188-BAB7CDF9642E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 - </a:t>
                    </a:r>
                    <a:fld id="{AE1FEF63-1574-4C99-9B3E-8E61EC366B30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E61C-4755-8302-B7D057AC27E0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61C-4755-8302-B7D057AC27E0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61C-4755-8302-B7D057AC27E0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61C-4755-8302-B7D057AC27E0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61C-4755-8302-B7D057AC27E0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61C-4755-8302-B7D057AC27E0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61C-4755-8302-B7D057AC27E0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E61C-4755-8302-B7D057AC27E0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61C-4755-8302-B7D057AC27E0}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61C-4755-8302-B7D057AC27E0}"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61C-4755-8302-B7D057AC27E0}"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E61C-4755-8302-B7D057AC27E0}"/>
                </c:ext>
              </c:extLst>
            </c:dLbl>
            <c:dLbl>
              <c:idx val="12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E61C-4755-8302-B7D057AC27E0}"/>
                </c:ext>
              </c:extLst>
            </c:dLbl>
            <c:dLbl>
              <c:idx val="13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E61C-4755-8302-B7D057AC27E0}"/>
                </c:ext>
              </c:extLst>
            </c:dLbl>
            <c:dLbl>
              <c:idx val="14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E61C-4755-8302-B7D057AC27E0}"/>
                </c:ext>
              </c:extLst>
            </c:dLbl>
            <c:dLbl>
              <c:idx val="15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E61C-4755-8302-B7D057AC27E0}"/>
                </c:ext>
              </c:extLst>
            </c:dLbl>
            <c:dLbl>
              <c:idx val="16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E61C-4755-8302-B7D057AC27E0}"/>
                </c:ext>
              </c:extLst>
            </c:dLbl>
            <c:dLbl>
              <c:idx val="17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E61C-4755-8302-B7D057AC27E0}"/>
                </c:ext>
              </c:extLst>
            </c:dLbl>
            <c:dLbl>
              <c:idx val="18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E61C-4755-8302-B7D057AC27E0}"/>
                </c:ext>
              </c:extLst>
            </c:dLbl>
            <c:dLbl>
              <c:idx val="19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E61C-4755-8302-B7D057AC27E0}"/>
                </c:ext>
              </c:extLst>
            </c:dLbl>
            <c:dLbl>
              <c:idx val="20"/>
              <c:layout/>
              <c:tx>
                <c:rich>
                  <a:bodyPr/>
                  <a:lstStyle/>
                  <a:p>
                    <a:r>
                      <a:rPr lang="en-US"/>
                      <a:t>1,041 - </a:t>
                    </a:r>
                    <a:fld id="{F401B807-604C-4B0D-BA4A-1EC127DC5AD7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E61C-4755-8302-B7D057AC27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'S1-6'!$A$3:$A$23</c:f>
              <c:numCache>
                <c:formatCode>General</c:formatCode>
                <c:ptCount val="21"/>
                <c:pt idx="0">
                  <c:v>2022</c:v>
                </c:pt>
                <c:pt idx="1">
                  <c:v>2027</c:v>
                </c:pt>
                <c:pt idx="2">
                  <c:v>2032</c:v>
                </c:pt>
                <c:pt idx="3">
                  <c:v>2037</c:v>
                </c:pt>
                <c:pt idx="4">
                  <c:v>2042</c:v>
                </c:pt>
                <c:pt idx="5">
                  <c:v>2047</c:v>
                </c:pt>
                <c:pt idx="6">
                  <c:v>2052</c:v>
                </c:pt>
                <c:pt idx="7">
                  <c:v>2057</c:v>
                </c:pt>
                <c:pt idx="8">
                  <c:v>2062</c:v>
                </c:pt>
                <c:pt idx="9">
                  <c:v>2067</c:v>
                </c:pt>
                <c:pt idx="10">
                  <c:v>2072</c:v>
                </c:pt>
                <c:pt idx="11">
                  <c:v>2077</c:v>
                </c:pt>
                <c:pt idx="12">
                  <c:v>2082</c:v>
                </c:pt>
                <c:pt idx="13">
                  <c:v>2087</c:v>
                </c:pt>
                <c:pt idx="14">
                  <c:v>2092</c:v>
                </c:pt>
                <c:pt idx="15">
                  <c:v>2097</c:v>
                </c:pt>
                <c:pt idx="16">
                  <c:v>2102</c:v>
                </c:pt>
                <c:pt idx="17">
                  <c:v>2107</c:v>
                </c:pt>
                <c:pt idx="18">
                  <c:v>2112</c:v>
                </c:pt>
                <c:pt idx="19">
                  <c:v>2117</c:v>
                </c:pt>
                <c:pt idx="20">
                  <c:v>2122</c:v>
                </c:pt>
              </c:numCache>
              <c:extLst xmlns:c15="http://schemas.microsoft.com/office/drawing/2012/chart"/>
            </c:numRef>
          </c:cat>
          <c:val>
            <c:numRef>
              <c:f>'S1-6'!$G$3:$G$23</c:f>
              <c:numCache>
                <c:formatCode>#,##0</c:formatCode>
                <c:ptCount val="21"/>
                <c:pt idx="0">
                  <c:v>9905.9261833044002</c:v>
                </c:pt>
                <c:pt idx="1">
                  <c:v>8750.1402912200374</c:v>
                </c:pt>
                <c:pt idx="2">
                  <c:v>7848.8789801989242</c:v>
                </c:pt>
                <c:pt idx="3">
                  <c:v>7191.7176648469667</c:v>
                </c:pt>
                <c:pt idx="4">
                  <c:v>6622.8922121070109</c:v>
                </c:pt>
                <c:pt idx="5">
                  <c:v>6080.6892633515527</c:v>
                </c:pt>
                <c:pt idx="6">
                  <c:v>5562.887781713177</c:v>
                </c:pt>
                <c:pt idx="7">
                  <c:v>5075.7584828984873</c:v>
                </c:pt>
                <c:pt idx="8">
                  <c:v>4625.5161188690336</c:v>
                </c:pt>
                <c:pt idx="9">
                  <c:v>4214.5493275887511</c:v>
                </c:pt>
                <c:pt idx="10">
                  <c:v>3833.4299161574963</c:v>
                </c:pt>
                <c:pt idx="11">
                  <c:v>3466.1837977578998</c:v>
                </c:pt>
                <c:pt idx="12">
                  <c:v>3113.9457427383468</c:v>
                </c:pt>
                <c:pt idx="13">
                  <c:v>2781.7041136228913</c:v>
                </c:pt>
                <c:pt idx="14">
                  <c:v>2475.3029868891131</c:v>
                </c:pt>
                <c:pt idx="15">
                  <c:v>2185.6434472762794</c:v>
                </c:pt>
                <c:pt idx="16">
                  <c:v>1910.1097545030204</c:v>
                </c:pt>
                <c:pt idx="17">
                  <c:v>1658.7008483898401</c:v>
                </c:pt>
                <c:pt idx="18">
                  <c:v>1431.911658595043</c:v>
                </c:pt>
                <c:pt idx="19">
                  <c:v>1230.7294965499195</c:v>
                </c:pt>
                <c:pt idx="20">
                  <c:v>1052.5255485398332</c:v>
                </c:pt>
              </c:numCache>
              <c:extLst xmlns:c15="http://schemas.microsoft.com/office/drawing/2012/chart"/>
            </c:numRef>
          </c:val>
          <c:smooth val="0"/>
          <c:extLst xmlns:c15="http://schemas.microsoft.com/office/drawing/2012/chart">
            <c:ext xmlns:c15="http://schemas.microsoft.com/office/drawing/2012/chart" uri="{02D57815-91ED-43cb-92C2-25804820EDAC}">
              <c15:datalabelsRange>
                <c15:f>'S1-6'!$F$3</c15:f>
                <c15:dlblRangeCache>
                  <c:ptCount val="1"/>
                  <c:pt idx="0">
                    <c:v>9,352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6-E61C-4755-8302-B7D057AC27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549528"/>
        <c:axId val="835549856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'S1-6'!$B$2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'S1-6'!$B$3:$B$23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9352</c:v>
                      </c:pt>
                      <c:pt idx="1">
                        <c:v>8103.3440397742806</c:v>
                      </c:pt>
                      <c:pt idx="2">
                        <c:v>7133.9471125533955</c:v>
                      </c:pt>
                      <c:pt idx="3">
                        <c:v>6423.5569532813624</c:v>
                      </c:pt>
                      <c:pt idx="4">
                        <c:v>5818.8724593866636</c:v>
                      </c:pt>
                      <c:pt idx="5">
                        <c:v>5251.7027902567015</c:v>
                      </c:pt>
                      <c:pt idx="6">
                        <c:v>4702.6130166605044</c:v>
                      </c:pt>
                      <c:pt idx="7">
                        <c:v>4173.3618080817887</c:v>
                      </c:pt>
                      <c:pt idx="8">
                        <c:v>3675.7882884814012</c:v>
                      </c:pt>
                      <c:pt idx="9">
                        <c:v>3225.5615413939654</c:v>
                      </c:pt>
                      <c:pt idx="10">
                        <c:v>2823.0116125140662</c:v>
                      </c:pt>
                      <c:pt idx="11">
                        <c:v>2453.6462696719868</c:v>
                      </c:pt>
                      <c:pt idx="12">
                        <c:v>2113.5751555192924</c:v>
                      </c:pt>
                      <c:pt idx="13">
                        <c:v>1804.3740506938952</c:v>
                      </c:pt>
                      <c:pt idx="14">
                        <c:v>1530.0088597039032</c:v>
                      </c:pt>
                      <c:pt idx="15">
                        <c:v>1282.1361141916816</c:v>
                      </c:pt>
                      <c:pt idx="16">
                        <c:v>1057.0203227533887</c:v>
                      </c:pt>
                      <c:pt idx="17">
                        <c:v>861.09748044199466</c:v>
                      </c:pt>
                      <c:pt idx="18">
                        <c:v>693.76148355526277</c:v>
                      </c:pt>
                      <c:pt idx="19">
                        <c:v>554.58385389195428</c:v>
                      </c:pt>
                      <c:pt idx="20">
                        <c:v>440.1668170678704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17-E61C-4755-8302-B7D057AC27E0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'S1-6'!$C$2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 
plus other enrollable individuals under this scenario</c:v>
                      </c:pt>
                    </c:strCache>
                  </c:strRef>
                </c:tx>
                <c:spPr>
                  <a:ln w="28575" cap="rnd">
                    <a:solidFill>
                      <a:schemeClr val="tx2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dLbls>
                  <c:dLbl>
                    <c:idx val="0"/>
                    <c:tx>
                      <c:rich>
                        <a:bodyPr/>
                        <a:lstStyle/>
                        <a:p>
                          <a:fld id="{A68C5B2A-00C1-4F7F-AB30-4F6761364EFF}" type="CELLRANGE">
                            <a:rPr lang="en-US" baseline="0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6A2EC2C5-187C-4AC6-B2C5-D3DD04CBB47D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18-E61C-4755-8302-B7D057AC27E0}"/>
                      </c:ext>
                    </c:extLst>
                  </c:dLbl>
                  <c:dLbl>
                    <c:idx val="20"/>
                    <c:tx>
                      <c:rich>
                        <a:bodyPr/>
                        <a:lstStyle/>
                        <a:p>
                          <a:r>
                            <a:rPr lang="en-US"/>
                            <a:t>440 - </a:t>
                          </a:r>
                          <a:fld id="{7EA067D4-0B42-47FF-885B-0AA38CF7034D}" type="VALUE">
                            <a:rPr lang="en-US"/>
                            <a:pPr/>
                            <a:t>[VALUE]</a:t>
                          </a:fld>
                          <a:endParaRPr lang="en-US"/>
                        </a:p>
                      </c:rich>
                    </c:tx>
                    <c:dLblPos val="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dlblFieldTable/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19-E61C-4755-8302-B7D057AC27E0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t"/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0"/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'S1-6'!$C$3:$C$23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9607.6027421657473</c:v>
                      </c:pt>
                      <c:pt idx="1">
                        <c:v>8332.8449600412623</c:v>
                      </c:pt>
                      <c:pt idx="2">
                        <c:v>7329.9017267232803</c:v>
                      </c:pt>
                      <c:pt idx="3">
                        <c:v>6586.8550611458422</c:v>
                      </c:pt>
                      <c:pt idx="4">
                        <c:v>5953.8860735521512</c:v>
                      </c:pt>
                      <c:pt idx="5">
                        <c:v>5363.7369356852923</c:v>
                      </c:pt>
                      <c:pt idx="6">
                        <c:v>4795.8997797752372</c:v>
                      </c:pt>
                      <c:pt idx="7">
                        <c:v>4251.2323066792824</c:v>
                      </c:pt>
                      <c:pt idx="8">
                        <c:v>3739.786605698218</c:v>
                      </c:pt>
                      <c:pt idx="9">
                        <c:v>3276.4912149533097</c:v>
                      </c:pt>
                      <c:pt idx="10">
                        <c:v>2862.0469410328651</c:v>
                      </c:pt>
                      <c:pt idx="11">
                        <c:v>2482.5934990912806</c:v>
                      </c:pt>
                      <c:pt idx="12">
                        <c:v>2134.4184545103276</c:v>
                      </c:pt>
                      <c:pt idx="13">
                        <c:v>1818.384034054011</c:v>
                      </c:pt>
                      <c:pt idx="14">
                        <c:v>1538.9718198371602</c:v>
                      </c:pt>
                      <c:pt idx="15">
                        <c:v>1288.2012431269393</c:v>
                      </c:pt>
                      <c:pt idx="16">
                        <c:v>1061.3170091735524</c:v>
                      </c:pt>
                      <c:pt idx="17">
                        <c:v>864.2171285883436</c:v>
                      </c:pt>
                      <c:pt idx="18">
                        <c:v>695.95706703180622</c:v>
                      </c:pt>
                      <c:pt idx="19">
                        <c:v>556.03980654605334</c:v>
                      </c:pt>
                      <c:pt idx="20">
                        <c:v>441.08206585407549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5="http://schemas.microsoft.com/office/drawing/2012/chart" uri="{02D57815-91ED-43cb-92C2-25804820EDAC}">
                    <c15:datalabelsRange>
                      <c15:f>'S1-6'!$B$3</c15:f>
                      <c15:dlblRangeCache>
                        <c:ptCount val="1"/>
                        <c:pt idx="0">
                          <c:v>9,352</c:v>
                        </c:pt>
                      </c15:dlblRangeCache>
                    </c15:datalabelsRange>
                  </c:ext>
                  <c:ext xmlns:c16="http://schemas.microsoft.com/office/drawing/2014/chart" uri="{C3380CC4-5D6E-409C-BE32-E72D297353CC}">
                    <c16:uniqueId val="{0000001A-E61C-4755-8302-B7D057AC27E0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'S1-6'!$D$2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'S1-6'!$D$3:$D$23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9352</c:v>
                      </c:pt>
                      <c:pt idx="1">
                        <c:v>8178.8822448921683</c:v>
                      </c:pt>
                      <c:pt idx="2">
                        <c:v>7280.0571118620037</c:v>
                      </c:pt>
                      <c:pt idx="3">
                        <c:v>6634.4958436344132</c:v>
                      </c:pt>
                      <c:pt idx="4">
                        <c:v>6085.0620784516141</c:v>
                      </c:pt>
                      <c:pt idx="5">
                        <c:v>5563.6022596272587</c:v>
                      </c:pt>
                      <c:pt idx="6">
                        <c:v>5060.2580674696237</c:v>
                      </c:pt>
                      <c:pt idx="7">
                        <c:v>4580.3275837450519</c:v>
                      </c:pt>
                      <c:pt idx="8">
                        <c:v>4134.0557634910601</c:v>
                      </c:pt>
                      <c:pt idx="9">
                        <c:v>3730.6119594106071</c:v>
                      </c:pt>
                      <c:pt idx="10">
                        <c:v>3363.3947096020843</c:v>
                      </c:pt>
                      <c:pt idx="11">
                        <c:v>3014.1363577221528</c:v>
                      </c:pt>
                      <c:pt idx="12">
                        <c:v>2679.6911906200417</c:v>
                      </c:pt>
                      <c:pt idx="13">
                        <c:v>2364.2196363781509</c:v>
                      </c:pt>
                      <c:pt idx="14">
                        <c:v>2074.0336979408889</c:v>
                      </c:pt>
                      <c:pt idx="15">
                        <c:v>1801.6355861564857</c:v>
                      </c:pt>
                      <c:pt idx="16">
                        <c:v>1545.6357155935082</c:v>
                      </c:pt>
                      <c:pt idx="17">
                        <c:v>1315.3181392414642</c:v>
                      </c:pt>
                      <c:pt idx="18">
                        <c:v>1110.9259841906405</c:v>
                      </c:pt>
                      <c:pt idx="19">
                        <c:v>932.9962376633307</c:v>
                      </c:pt>
                      <c:pt idx="20">
                        <c:v>778.78017900624786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E61C-4755-8302-B7D057AC27E0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'S1-6'!$E$2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 
plus other enrollable individuals under this scenario 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dLbls>
                  <c:dLbl>
                    <c:idx val="0"/>
                    <c:tx>
                      <c:rich>
                        <a:bodyPr/>
                        <a:lstStyle/>
                        <a:p>
                          <a:fld id="{9EFF6271-A72A-4AA2-BBD9-44246B789B85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 - </a:t>
                          </a:r>
                          <a:fld id="{C82AD81E-E69A-49CF-89BB-3FB25BDF6F13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1C-E61C-4755-8302-B7D057AC27E0}"/>
                      </c:ext>
                    </c:extLst>
                  </c:dLbl>
                  <c:dLbl>
                    <c:idx val="1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D-E61C-4755-8302-B7D057AC27E0}"/>
                      </c:ext>
                    </c:extLst>
                  </c:dLbl>
                  <c:dLbl>
                    <c:idx val="2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E-E61C-4755-8302-B7D057AC27E0}"/>
                      </c:ext>
                    </c:extLst>
                  </c:dLbl>
                  <c:dLbl>
                    <c:idx val="3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F-E61C-4755-8302-B7D057AC27E0}"/>
                      </c:ext>
                    </c:extLst>
                  </c:dLbl>
                  <c:dLbl>
                    <c:idx val="4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0-E61C-4755-8302-B7D057AC27E0}"/>
                      </c:ext>
                    </c:extLst>
                  </c:dLbl>
                  <c:dLbl>
                    <c:idx val="5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1-E61C-4755-8302-B7D057AC27E0}"/>
                      </c:ext>
                    </c:extLst>
                  </c:dLbl>
                  <c:dLbl>
                    <c:idx val="6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2-E61C-4755-8302-B7D057AC27E0}"/>
                      </c:ext>
                    </c:extLst>
                  </c:dLbl>
                  <c:dLbl>
                    <c:idx val="7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3-E61C-4755-8302-B7D057AC27E0}"/>
                      </c:ext>
                    </c:extLst>
                  </c:dLbl>
                  <c:dLbl>
                    <c:idx val="8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4-E61C-4755-8302-B7D057AC27E0}"/>
                      </c:ext>
                    </c:extLst>
                  </c:dLbl>
                  <c:dLbl>
                    <c:idx val="9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5-E61C-4755-8302-B7D057AC27E0}"/>
                      </c:ext>
                    </c:extLst>
                  </c:dLbl>
                  <c:dLbl>
                    <c:idx val="10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6-E61C-4755-8302-B7D057AC27E0}"/>
                      </c:ext>
                    </c:extLst>
                  </c:dLbl>
                  <c:dLbl>
                    <c:idx val="11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7-E61C-4755-8302-B7D057AC27E0}"/>
                      </c:ext>
                    </c:extLst>
                  </c:dLbl>
                  <c:dLbl>
                    <c:idx val="12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8-E61C-4755-8302-B7D057AC27E0}"/>
                      </c:ext>
                    </c:extLst>
                  </c:dLbl>
                  <c:dLbl>
                    <c:idx val="13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9-E61C-4755-8302-B7D057AC27E0}"/>
                      </c:ext>
                    </c:extLst>
                  </c:dLbl>
                  <c:dLbl>
                    <c:idx val="14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A-E61C-4755-8302-B7D057AC27E0}"/>
                      </c:ext>
                    </c:extLst>
                  </c:dLbl>
                  <c:dLbl>
                    <c:idx val="15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B-E61C-4755-8302-B7D057AC27E0}"/>
                      </c:ext>
                    </c:extLst>
                  </c:dLbl>
                  <c:dLbl>
                    <c:idx val="16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C-E61C-4755-8302-B7D057AC27E0}"/>
                      </c:ext>
                    </c:extLst>
                  </c:dLbl>
                  <c:dLbl>
                    <c:idx val="17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D-E61C-4755-8302-B7D057AC27E0}"/>
                      </c:ext>
                    </c:extLst>
                  </c:dLbl>
                  <c:dLbl>
                    <c:idx val="18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E-E61C-4755-8302-B7D057AC27E0}"/>
                      </c:ext>
                    </c:extLst>
                  </c:dLbl>
                  <c:dLbl>
                    <c:idx val="19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F-E61C-4755-8302-B7D057AC27E0}"/>
                      </c:ext>
                    </c:extLst>
                  </c:dLbl>
                  <c:dLbl>
                    <c:idx val="20"/>
                    <c:tx>
                      <c:rich>
                        <a:bodyPr/>
                        <a:lstStyle/>
                        <a:p>
                          <a:r>
                            <a:rPr lang="en-US"/>
                            <a:t>779 -</a:t>
                          </a:r>
                          <a:r>
                            <a:rPr lang="en-US" baseline="0"/>
                            <a:t> </a:t>
                          </a:r>
                          <a:fld id="{C54D41D7-140A-411E-9F61-83E8697C6C2C}" type="VALUE">
                            <a:rPr lang="en-US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30-E61C-4755-8302-B7D057AC27E0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t"/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DataLabelsRange val="1"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'S1-6'!$E$3:$E$23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9905.9261833044002</c:v>
                      </c:pt>
                      <c:pt idx="1">
                        <c:v>8701.3360840203059</c:v>
                      </c:pt>
                      <c:pt idx="2">
                        <c:v>7758.7787261130097</c:v>
                      </c:pt>
                      <c:pt idx="3">
                        <c:v>7067.8093441588017</c:v>
                      </c:pt>
                      <c:pt idx="4">
                        <c:v>6473.9669404632486</c:v>
                      </c:pt>
                      <c:pt idx="5">
                        <c:v>5910.405773987809</c:v>
                      </c:pt>
                      <c:pt idx="6">
                        <c:v>5365.5370734505377</c:v>
                      </c:pt>
                      <c:pt idx="7">
                        <c:v>4844.3449420023308</c:v>
                      </c:pt>
                      <c:pt idx="8">
                        <c:v>4357.3453919986514</c:v>
                      </c:pt>
                      <c:pt idx="9">
                        <c:v>3914.3157803263998</c:v>
                      </c:pt>
                      <c:pt idx="10">
                        <c:v>3510.3359981795652</c:v>
                      </c:pt>
                      <c:pt idx="11">
                        <c:v>3129.2413919390633</c:v>
                      </c:pt>
                      <c:pt idx="12">
                        <c:v>2769.3910089155561</c:v>
                      </c:pt>
                      <c:pt idx="13">
                        <c:v>2433.6496814096017</c:v>
                      </c:pt>
                      <c:pt idx="14">
                        <c:v>2127.594076083958</c:v>
                      </c:pt>
                      <c:pt idx="15">
                        <c:v>1843.4119085787804</c:v>
                      </c:pt>
                      <c:pt idx="16">
                        <c:v>1578.1698031631822</c:v>
                      </c:pt>
                      <c:pt idx="17">
                        <c:v>1340.3725655360024</c:v>
                      </c:pt>
                      <c:pt idx="18">
                        <c:v>1129.9263603460981</c:v>
                      </c:pt>
                      <c:pt idx="19">
                        <c:v>947.21767331179046</c:v>
                      </c:pt>
                      <c:pt idx="20">
                        <c:v>789.3770924110886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5="http://schemas.microsoft.com/office/drawing/2012/chart" uri="{02D57815-91ED-43cb-92C2-25804820EDAC}">
                    <c15:datalabelsRange>
                      <c15:f>'S1-6'!$D$3</c15:f>
                      <c15:dlblRangeCache>
                        <c:ptCount val="1"/>
                        <c:pt idx="0">
                          <c:v>9,352</c:v>
                        </c:pt>
                      </c15:dlblRangeCache>
                    </c15:datalabelsRange>
                  </c:ext>
                  <c:ext xmlns:c16="http://schemas.microsoft.com/office/drawing/2014/chart" uri="{C3380CC4-5D6E-409C-BE32-E72D297353CC}">
                    <c16:uniqueId val="{00000031-E61C-4755-8302-B7D057AC27E0}"/>
                  </c:ext>
                </c:extLst>
              </c15:ser>
            </c15:filteredLineSeries>
            <c15:filteredLin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'S1-6'!$H$2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prstDash val="solid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'S1-6'!$H$3:$H$23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9352</c:v>
                      </c:pt>
                      <c:pt idx="1">
                        <c:v>8625.01643301488</c:v>
                      </c:pt>
                      <c:pt idx="2">
                        <c:v>8145.0009513183822</c:v>
                      </c:pt>
                      <c:pt idx="3">
                        <c:v>7885.8760140595778</c:v>
                      </c:pt>
                      <c:pt idx="4">
                        <c:v>7667.9743842660009</c:v>
                      </c:pt>
                      <c:pt idx="5">
                        <c:v>7438.8250998245894</c:v>
                      </c:pt>
                      <c:pt idx="6">
                        <c:v>7275.7903016963801</c:v>
                      </c:pt>
                      <c:pt idx="7">
                        <c:v>7209.621839823486</c:v>
                      </c:pt>
                      <c:pt idx="8">
                        <c:v>7228.3059292082617</c:v>
                      </c:pt>
                      <c:pt idx="9">
                        <c:v>7279.7264391909821</c:v>
                      </c:pt>
                      <c:pt idx="10">
                        <c:v>7298.0404616466976</c:v>
                      </c:pt>
                      <c:pt idx="11">
                        <c:v>7243.2551392213063</c:v>
                      </c:pt>
                      <c:pt idx="12">
                        <c:v>7121.9727244684973</c:v>
                      </c:pt>
                      <c:pt idx="13">
                        <c:v>6954.4031764330011</c:v>
                      </c:pt>
                      <c:pt idx="14">
                        <c:v>6754.6960157685799</c:v>
                      </c:pt>
                      <c:pt idx="15">
                        <c:v>6508.9660106787524</c:v>
                      </c:pt>
                      <c:pt idx="16">
                        <c:v>6218.6485935412384</c:v>
                      </c:pt>
                      <c:pt idx="17">
                        <c:v>5902.7709791468287</c:v>
                      </c:pt>
                      <c:pt idx="18">
                        <c:v>5563.3542791436976</c:v>
                      </c:pt>
                      <c:pt idx="19">
                        <c:v>5205.7956328196979</c:v>
                      </c:pt>
                      <c:pt idx="20">
                        <c:v>4831.8794305482188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2-E61C-4755-8302-B7D057AC27E0}"/>
                  </c:ext>
                </c:extLst>
              </c15:ser>
            </c15:filteredLineSeries>
            <c15:filteredLin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'S1-6'!$I$2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 
plusother enrollable individuals under this scenario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'S1-6'!$I$3:$I$23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14236.4314077</c:v>
                      </c:pt>
                      <c:pt idx="1">
                        <c:v>13073.526268150279</c:v>
                      </c:pt>
                      <c:pt idx="2">
                        <c:v>12144.744530040869</c:v>
                      </c:pt>
                      <c:pt idx="3">
                        <c:v>11527.365670405119</c:v>
                      </c:pt>
                      <c:pt idx="4">
                        <c:v>10986.309996224287</c:v>
                      </c:pt>
                      <c:pt idx="5">
                        <c:v>10438.211358349832</c:v>
                      </c:pt>
                      <c:pt idx="6">
                        <c:v>9955.5078228390958</c:v>
                      </c:pt>
                      <c:pt idx="7">
                        <c:v>9593.2427793219958</c:v>
                      </c:pt>
                      <c:pt idx="8">
                        <c:v>9357.2533062492657</c:v>
                      </c:pt>
                      <c:pt idx="9">
                        <c:v>9203.8323583626589</c:v>
                      </c:pt>
                      <c:pt idx="10">
                        <c:v>9056.0312280355174</c:v>
                      </c:pt>
                      <c:pt idx="11">
                        <c:v>8853.70480098792</c:v>
                      </c:pt>
                      <c:pt idx="12">
                        <c:v>8597.8596619794516</c:v>
                      </c:pt>
                      <c:pt idx="13">
                        <c:v>8310.1556063340722</c:v>
                      </c:pt>
                      <c:pt idx="14">
                        <c:v>8009.0429916846442</c:v>
                      </c:pt>
                      <c:pt idx="15">
                        <c:v>7675.9962509369961</c:v>
                      </c:pt>
                      <c:pt idx="16">
                        <c:v>7305.3678557746271</c:v>
                      </c:pt>
                      <c:pt idx="17">
                        <c:v>6913.37165352186</c:v>
                      </c:pt>
                      <c:pt idx="18">
                        <c:v>6497.2760420913028</c:v>
                      </c:pt>
                      <c:pt idx="19">
                        <c:v>6062.0548267724307</c:v>
                      </c:pt>
                      <c:pt idx="20">
                        <c:v>5610.1845075555266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3-E61C-4755-8302-B7D057AC27E0}"/>
                  </c:ext>
                </c:extLst>
              </c15:ser>
            </c15:filteredLineSeries>
            <c15:filteredLine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'S1-6'!$J$2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assuming 5,386 people are eligible after base roll change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'S1-6'!$J$3:$J$23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14738</c:v>
                      </c:pt>
                      <c:pt idx="1">
                        <c:v>12770.218611868408</c:v>
                      </c:pt>
                      <c:pt idx="2">
                        <c:v>11242.527004363985</c:v>
                      </c:pt>
                      <c:pt idx="3">
                        <c:v>10123.009236255421</c:v>
                      </c:pt>
                      <c:pt idx="4">
                        <c:v>9170.0750969247892</c:v>
                      </c:pt>
                      <c:pt idx="5">
                        <c:v>8276.2613048335425</c:v>
                      </c:pt>
                      <c:pt idx="6">
                        <c:v>7410.9399742881233</c:v>
                      </c:pt>
                      <c:pt idx="7">
                        <c:v>6576.8826269791925</c:v>
                      </c:pt>
                      <c:pt idx="8">
                        <c:v>5792.7467702778968</c:v>
                      </c:pt>
                      <c:pt idx="9">
                        <c:v>5083.2256198742807</c:v>
                      </c:pt>
                      <c:pt idx="10">
                        <c:v>4448.839301243831</c:v>
                      </c:pt>
                      <c:pt idx="11">
                        <c:v>3866.7492218162665</c:v>
                      </c:pt>
                      <c:pt idx="12">
                        <c:v>3330.8244912364548</c:v>
                      </c:pt>
                      <c:pt idx="13">
                        <c:v>2843.5484130802629</c:v>
                      </c:pt>
                      <c:pt idx="14">
                        <c:v>2411.1709339516819</c:v>
                      </c:pt>
                      <c:pt idx="15">
                        <c:v>2020.5434186224347</c:v>
                      </c:pt>
                      <c:pt idx="16">
                        <c:v>1665.7790330131995</c:v>
                      </c:pt>
                      <c:pt idx="17">
                        <c:v>1357.0203878051882</c:v>
                      </c:pt>
                      <c:pt idx="18">
                        <c:v>1093.3123123008404</c:v>
                      </c:pt>
                      <c:pt idx="19">
                        <c:v>873.97955930919863</c:v>
                      </c:pt>
                      <c:pt idx="20">
                        <c:v>693.66750961786499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4-E61C-4755-8302-B7D057AC27E0}"/>
                  </c:ext>
                </c:extLst>
              </c15:ser>
            </c15:filteredLineSeries>
            <c15:filteredLine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'S1-6'!$K$2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assuming 14,679 people are eligible after base roll change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'S1-6'!$K$3:$K$23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24031.000000000004</c:v>
                      </c:pt>
                      <c:pt idx="1">
                        <c:v>20822.440186036754</c:v>
                      </c:pt>
                      <c:pt idx="2">
                        <c:v>18331.467393260336</c:v>
                      </c:pt>
                      <c:pt idx="3">
                        <c:v>16149.941952894464</c:v>
                      </c:pt>
                      <c:pt idx="4">
                        <c:v>14294.031134742871</c:v>
                      </c:pt>
                      <c:pt idx="5">
                        <c:v>12600.372888056008</c:v>
                      </c:pt>
                      <c:pt idx="6">
                        <c:v>11008.796082791792</c:v>
                      </c:pt>
                      <c:pt idx="7">
                        <c:v>9505.4928357679237</c:v>
                      </c:pt>
                      <c:pt idx="8">
                        <c:v>8096.5918690330445</c:v>
                      </c:pt>
                      <c:pt idx="9">
                        <c:v>6818.3876851641171</c:v>
                      </c:pt>
                      <c:pt idx="10">
                        <c:v>5682.8816867147598</c:v>
                      </c:pt>
                      <c:pt idx="11">
                        <c:v>4669.6583355609719</c:v>
                      </c:pt>
                      <c:pt idx="12">
                        <c:v>3779.9651798545647</c:v>
                      </c:pt>
                      <c:pt idx="13">
                        <c:v>3022.7387813448649</c:v>
                      </c:pt>
                      <c:pt idx="14">
                        <c:v>2399.6072425499401</c:v>
                      </c:pt>
                      <c:pt idx="15">
                        <c:v>1876.6311373986211</c:v>
                      </c:pt>
                      <c:pt idx="16">
                        <c:v>1435.137968884877</c:v>
                      </c:pt>
                      <c:pt idx="17">
                        <c:v>1088.0800876858118</c:v>
                      </c:pt>
                      <c:pt idx="18">
                        <c:v>813.9777003010438</c:v>
                      </c:pt>
                      <c:pt idx="19">
                        <c:v>602.90882785581141</c:v>
                      </c:pt>
                      <c:pt idx="20">
                        <c:v>441.89176566049019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E61C-4755-8302-B7D057AC27E0}"/>
                  </c:ext>
                </c:extLst>
              </c15:ser>
            </c15:filteredLineSeries>
            <c15:filteredLine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'S1-6'!$L$2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 and their children</c:v>
                      </c:pt>
                    </c:strCache>
                  </c:strRef>
                </c:tx>
                <c:spPr>
                  <a:ln w="28575" cap="rnd">
                    <a:solidFill>
                      <a:schemeClr val="accent5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'S1-6'!$L$3:$L$23</c15:sqref>
                        </c15:formulaRef>
                      </c:ext>
                    </c:extLst>
                    <c:numCache>
                      <c:formatCode>#,##0_);\(#,##0\)</c:formatCode>
                      <c:ptCount val="21"/>
                      <c:pt idx="0">
                        <c:v>21245.4791</c:v>
                      </c:pt>
                      <c:pt idx="1">
                        <c:v>19971.345172467194</c:v>
                      </c:pt>
                      <c:pt idx="2">
                        <c:v>19153.18566777997</c:v>
                      </c:pt>
                      <c:pt idx="3">
                        <c:v>18789.912001842375</c:v>
                      </c:pt>
                      <c:pt idx="4">
                        <c:v>18493.63618346267</c:v>
                      </c:pt>
                      <c:pt idx="5">
                        <c:v>18193.061843799562</c:v>
                      </c:pt>
                      <c:pt idx="6">
                        <c:v>18160.35365146424</c:v>
                      </c:pt>
                      <c:pt idx="7">
                        <c:v>18477.309183537422</c:v>
                      </c:pt>
                      <c:pt idx="8">
                        <c:v>19073.55932062009</c:v>
                      </c:pt>
                      <c:pt idx="9">
                        <c:v>19767.751747640345</c:v>
                      </c:pt>
                      <c:pt idx="10">
                        <c:v>20397.576621458156</c:v>
                      </c:pt>
                      <c:pt idx="11">
                        <c:v>20950.089764706834</c:v>
                      </c:pt>
                      <c:pt idx="12">
                        <c:v>21540.963669096276</c:v>
                      </c:pt>
                      <c:pt idx="13">
                        <c:v>22263.667593524609</c:v>
                      </c:pt>
                      <c:pt idx="14">
                        <c:v>23108.355395250001</c:v>
                      </c:pt>
                      <c:pt idx="15">
                        <c:v>23944.908283842768</c:v>
                      </c:pt>
                      <c:pt idx="16">
                        <c:v>24707.70616884308</c:v>
                      </c:pt>
                      <c:pt idx="17">
                        <c:v>25446.685327393847</c:v>
                      </c:pt>
                      <c:pt idx="18">
                        <c:v>26222.714043232114</c:v>
                      </c:pt>
                      <c:pt idx="19">
                        <c:v>27087.289986501637</c:v>
                      </c:pt>
                      <c:pt idx="20" formatCode="#,##0">
                        <c:v>28024.717259990393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6-E61C-4755-8302-B7D057AC27E0}"/>
                  </c:ext>
                </c:extLst>
              </c15:ser>
            </c15:filteredLineSeries>
            <c15:filteredLine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'S1-6'!$M$2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citizens, their  children, and 5,386 previously unenrolled relatives</c:v>
                      </c:pt>
                    </c:strCache>
                  </c:strRef>
                </c:tx>
                <c:spPr>
                  <a:ln w="28575" cap="rnd">
                    <a:solidFill>
                      <a:schemeClr val="accent6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'S1-6'!$M$3:$M$23</c15:sqref>
                        </c15:formulaRef>
                      </c:ext>
                    </c:extLst>
                    <c:numCache>
                      <c:formatCode>#,##0_);\(#,##0\)</c:formatCode>
                      <c:ptCount val="21"/>
                      <c:pt idx="0">
                        <c:v>26631.4791</c:v>
                      </c:pt>
                      <c:pt idx="1">
                        <c:v>25034.335966537277</c:v>
                      </c:pt>
                      <c:pt idx="2">
                        <c:v>24008.762589397287</c:v>
                      </c:pt>
                      <c:pt idx="3">
                        <c:v>23553.39441452768</c:v>
                      </c:pt>
                      <c:pt idx="4">
                        <c:v>23182.008896325144</c:v>
                      </c:pt>
                      <c:pt idx="5">
                        <c:v>22805.235126853662</c:v>
                      </c:pt>
                      <c:pt idx="6">
                        <c:v>22764.234990472796</c:v>
                      </c:pt>
                      <c:pt idx="7">
                        <c:v>23161.542793620265</c:v>
                      </c:pt>
                      <c:pt idx="8">
                        <c:v>23908.949947365709</c:v>
                      </c:pt>
                      <c:pt idx="9">
                        <c:v>24779.129011087931</c:v>
                      </c:pt>
                      <c:pt idx="10">
                        <c:v>25568.622525674702</c:v>
                      </c:pt>
                      <c:pt idx="11">
                        <c:v>26261.204799656138</c:v>
                      </c:pt>
                      <c:pt idx="12">
                        <c:v>27001.872777131051</c:v>
                      </c:pt>
                      <c:pt idx="13">
                        <c:v>27907.791366601748</c:v>
                      </c:pt>
                      <c:pt idx="14">
                        <c:v>28966.618302524999</c:v>
                      </c:pt>
                      <c:pt idx="15">
                        <c:v>30015.248021051946</c:v>
                      </c:pt>
                      <c:pt idx="16">
                        <c:v>30971.424901615199</c:v>
                      </c:pt>
                      <c:pt idx="17">
                        <c:v>31897.744704696535</c:v>
                      </c:pt>
                      <c:pt idx="18">
                        <c:v>32870.506600513094</c:v>
                      </c:pt>
                      <c:pt idx="19">
                        <c:v>33954.263575593235</c:v>
                      </c:pt>
                      <c:pt idx="20" formatCode="#,##0">
                        <c:v>35129.340622534794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7-E61C-4755-8302-B7D057AC27E0}"/>
                  </c:ext>
                </c:extLst>
              </c15:ser>
            </c15:filteredLineSeries>
            <c15:filteredLine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'S1-6'!$N$2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citizens, their  children, and 14,679 previously unenrolled relatives</c:v>
                      </c:pt>
                    </c:strCache>
                  </c:strRef>
                </c:tx>
                <c:spPr>
                  <a:ln w="28575" cap="rnd">
                    <a:solidFill>
                      <a:schemeClr val="accent1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'S1-6'!$N$3:$N$23</c15:sqref>
                        </c15:formulaRef>
                      </c:ext>
                    </c:extLst>
                    <c:numCache>
                      <c:formatCode>#,##0_);\(#,##0\)</c:formatCode>
                      <c:ptCount val="21"/>
                      <c:pt idx="0">
                        <c:v>35924.47909999999</c:v>
                      </c:pt>
                      <c:pt idx="1">
                        <c:v>33770.016146502589</c:v>
                      </c:pt>
                      <c:pt idx="2">
                        <c:v>32386.571043275791</c:v>
                      </c:pt>
                      <c:pt idx="3">
                        <c:v>31772.303077929904</c:v>
                      </c:pt>
                      <c:pt idx="4">
                        <c:v>31271.32334501265</c:v>
                      </c:pt>
                      <c:pt idx="5">
                        <c:v>30763.075141599635</c:v>
                      </c:pt>
                      <c:pt idx="6">
                        <c:v>30707.768091736547</c:v>
                      </c:pt>
                      <c:pt idx="7">
                        <c:v>31243.715637753157</c:v>
                      </c:pt>
                      <c:pt idx="8">
                        <c:v>32251.928984563434</c:v>
                      </c:pt>
                      <c:pt idx="9">
                        <c:v>33425.755247481989</c:v>
                      </c:pt>
                      <c:pt idx="10">
                        <c:v>34490.740904413004</c:v>
                      </c:pt>
                      <c:pt idx="11">
                        <c:v>35424.998342133622</c:v>
                      </c:pt>
                      <c:pt idx="12">
                        <c:v>36424.120890938546</c:v>
                      </c:pt>
                      <c:pt idx="13">
                        <c:v>37646.157913799267</c:v>
                      </c:pt>
                      <c:pt idx="14">
                        <c:v>39074.460336930249</c:v>
                      </c:pt>
                      <c:pt idx="15">
                        <c:v>40489.007244573106</c:v>
                      </c:pt>
                      <c:pt idx="16">
                        <c:v>41778.840086103031</c:v>
                      </c:pt>
                      <c:pt idx="17">
                        <c:v>43028.397284212653</c:v>
                      </c:pt>
                      <c:pt idx="18">
                        <c:v>44340.602448045953</c:v>
                      </c:pt>
                      <c:pt idx="19">
                        <c:v>45802.53419635602</c:v>
                      </c:pt>
                      <c:pt idx="20" formatCode="#,##0">
                        <c:v>47387.651968269063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8-E61C-4755-8302-B7D057AC27E0}"/>
                  </c:ext>
                </c:extLst>
              </c15:ser>
            </c15:filteredLineSeries>
          </c:ext>
        </c:extLst>
      </c:lineChart>
      <c:catAx>
        <c:axId val="835549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35549856"/>
        <c:crosses val="autoZero"/>
        <c:auto val="1"/>
        <c:lblAlgn val="ctr"/>
        <c:lblOffset val="100"/>
        <c:tickLblSkip val="5"/>
        <c:noMultiLvlLbl val="0"/>
      </c:catAx>
      <c:valAx>
        <c:axId val="835549856"/>
        <c:scaling>
          <c:orientation val="minMax"/>
          <c:max val="10000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835549528"/>
        <c:crosses val="autoZero"/>
        <c:crossBetween val="midCat"/>
        <c:majorUnit val="5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402966815071549E-3"/>
          <c:y val="0.82212577065051995"/>
          <c:w val="0.59423775153105851"/>
          <c:h val="0.177874229349480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582364704411943E-2"/>
          <c:y val="1.5487775477481544E-2"/>
          <c:w val="0.89244938132733409"/>
          <c:h val="0.74320610058970071"/>
        </c:manualLayout>
      </c:layout>
      <c:lineChart>
        <c:grouping val="standard"/>
        <c:varyColors val="0"/>
        <c:ser>
          <c:idx val="6"/>
          <c:order val="6"/>
          <c:tx>
            <c:strRef>
              <c:f>'S1-6'!$H$2</c:f>
              <c:strCache>
                <c:ptCount val="1"/>
                <c:pt idx="0">
                  <c:v>Starting point is currently enrolled Colville citizens</c:v>
                </c:pt>
              </c:strCache>
              <c:extLst xmlns:c15="http://schemas.microsoft.com/office/drawing/2012/chart"/>
            </c:strRef>
          </c:tx>
          <c:spPr>
            <a:ln w="28575" cap="rnd">
              <a:solidFill>
                <a:schemeClr val="accent4"/>
              </a:solidFill>
              <a:prstDash val="solid"/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726-4815-9991-1B856B11C4E7}"/>
                </c:ext>
              </c:extLst>
            </c:dLbl>
            <c:dLbl>
              <c:idx val="20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726-4815-9991-1B856B11C4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'S1-6'!$A$3:$A$23</c:f>
              <c:numCache>
                <c:formatCode>General</c:formatCode>
                <c:ptCount val="21"/>
                <c:pt idx="0">
                  <c:v>2022</c:v>
                </c:pt>
                <c:pt idx="1">
                  <c:v>2027</c:v>
                </c:pt>
                <c:pt idx="2">
                  <c:v>2032</c:v>
                </c:pt>
                <c:pt idx="3">
                  <c:v>2037</c:v>
                </c:pt>
                <c:pt idx="4">
                  <c:v>2042</c:v>
                </c:pt>
                <c:pt idx="5">
                  <c:v>2047</c:v>
                </c:pt>
                <c:pt idx="6">
                  <c:v>2052</c:v>
                </c:pt>
                <c:pt idx="7">
                  <c:v>2057</c:v>
                </c:pt>
                <c:pt idx="8">
                  <c:v>2062</c:v>
                </c:pt>
                <c:pt idx="9">
                  <c:v>2067</c:v>
                </c:pt>
                <c:pt idx="10">
                  <c:v>2072</c:v>
                </c:pt>
                <c:pt idx="11">
                  <c:v>2077</c:v>
                </c:pt>
                <c:pt idx="12">
                  <c:v>2082</c:v>
                </c:pt>
                <c:pt idx="13">
                  <c:v>2087</c:v>
                </c:pt>
                <c:pt idx="14">
                  <c:v>2092</c:v>
                </c:pt>
                <c:pt idx="15">
                  <c:v>2097</c:v>
                </c:pt>
                <c:pt idx="16">
                  <c:v>2102</c:v>
                </c:pt>
                <c:pt idx="17">
                  <c:v>2107</c:v>
                </c:pt>
                <c:pt idx="18">
                  <c:v>2112</c:v>
                </c:pt>
                <c:pt idx="19">
                  <c:v>2117</c:v>
                </c:pt>
                <c:pt idx="20">
                  <c:v>2122</c:v>
                </c:pt>
              </c:numCache>
              <c:extLst xmlns:c15="http://schemas.microsoft.com/office/drawing/2012/chart"/>
            </c:numRef>
          </c:cat>
          <c:val>
            <c:numRef>
              <c:f>'S1-6'!$H$3:$H$23</c:f>
              <c:numCache>
                <c:formatCode>#,##0</c:formatCode>
                <c:ptCount val="21"/>
                <c:pt idx="0">
                  <c:v>9352</c:v>
                </c:pt>
                <c:pt idx="1">
                  <c:v>8625.01643301488</c:v>
                </c:pt>
                <c:pt idx="2">
                  <c:v>8145.0009513183822</c:v>
                </c:pt>
                <c:pt idx="3">
                  <c:v>7885.8760140595778</c:v>
                </c:pt>
                <c:pt idx="4">
                  <c:v>7667.9743842660009</c:v>
                </c:pt>
                <c:pt idx="5">
                  <c:v>7438.8250998245894</c:v>
                </c:pt>
                <c:pt idx="6">
                  <c:v>7275.7903016963801</c:v>
                </c:pt>
                <c:pt idx="7">
                  <c:v>7209.621839823486</c:v>
                </c:pt>
                <c:pt idx="8">
                  <c:v>7228.3059292082617</c:v>
                </c:pt>
                <c:pt idx="9">
                  <c:v>7279.7264391909821</c:v>
                </c:pt>
                <c:pt idx="10">
                  <c:v>7298.0404616466976</c:v>
                </c:pt>
                <c:pt idx="11">
                  <c:v>7243.2551392213063</c:v>
                </c:pt>
                <c:pt idx="12">
                  <c:v>7121.9727244684973</c:v>
                </c:pt>
                <c:pt idx="13">
                  <c:v>6954.4031764330011</c:v>
                </c:pt>
                <c:pt idx="14">
                  <c:v>6754.6960157685799</c:v>
                </c:pt>
                <c:pt idx="15">
                  <c:v>6508.9660106787524</c:v>
                </c:pt>
                <c:pt idx="16">
                  <c:v>6218.6485935412384</c:v>
                </c:pt>
                <c:pt idx="17">
                  <c:v>5902.7709791468287</c:v>
                </c:pt>
                <c:pt idx="18">
                  <c:v>5563.3542791436976</c:v>
                </c:pt>
                <c:pt idx="19">
                  <c:v>5205.7956328196979</c:v>
                </c:pt>
                <c:pt idx="20">
                  <c:v>4831.8794305482188</c:v>
                </c:pt>
              </c:numCache>
              <c:extLst xmlns:c15="http://schemas.microsoft.com/office/drawing/2012/chart"/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2-4726-4815-9991-1B856B11C4E7}"/>
            </c:ext>
          </c:extLst>
        </c:ser>
        <c:ser>
          <c:idx val="7"/>
          <c:order val="7"/>
          <c:tx>
            <c:strRef>
              <c:f>'S1-6'!$I$2</c:f>
              <c:strCache>
                <c:ptCount val="1"/>
                <c:pt idx="0">
                  <c:v>Starting point is currently enrolled Colville citizens 
plusother enrollable individuals under this scenario</c:v>
                </c:pt>
              </c:strCache>
              <c:extLst xmlns:c15="http://schemas.microsoft.com/office/drawing/2012/chart"/>
            </c:strRef>
          </c:tx>
          <c:spPr>
            <a:ln w="28575" cap="rnd">
              <a:solidFill>
                <a:schemeClr val="accent4"/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3-4726-4815-9991-1B856B11C4E7}"/>
                </c:ext>
              </c:extLst>
            </c:dLbl>
            <c:dLbl>
              <c:idx val="20"/>
              <c:layout>
                <c:manualLayout>
                  <c:x val="-3.1944444444444446E-3"/>
                  <c:y val="-4.4802760227920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726-4815-9991-1B856B11C4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'S1-6'!$A$3:$A$23</c:f>
              <c:numCache>
                <c:formatCode>General</c:formatCode>
                <c:ptCount val="21"/>
                <c:pt idx="0">
                  <c:v>2022</c:v>
                </c:pt>
                <c:pt idx="1">
                  <c:v>2027</c:v>
                </c:pt>
                <c:pt idx="2">
                  <c:v>2032</c:v>
                </c:pt>
                <c:pt idx="3">
                  <c:v>2037</c:v>
                </c:pt>
                <c:pt idx="4">
                  <c:v>2042</c:v>
                </c:pt>
                <c:pt idx="5">
                  <c:v>2047</c:v>
                </c:pt>
                <c:pt idx="6">
                  <c:v>2052</c:v>
                </c:pt>
                <c:pt idx="7">
                  <c:v>2057</c:v>
                </c:pt>
                <c:pt idx="8">
                  <c:v>2062</c:v>
                </c:pt>
                <c:pt idx="9">
                  <c:v>2067</c:v>
                </c:pt>
                <c:pt idx="10">
                  <c:v>2072</c:v>
                </c:pt>
                <c:pt idx="11">
                  <c:v>2077</c:v>
                </c:pt>
                <c:pt idx="12">
                  <c:v>2082</c:v>
                </c:pt>
                <c:pt idx="13">
                  <c:v>2087</c:v>
                </c:pt>
                <c:pt idx="14">
                  <c:v>2092</c:v>
                </c:pt>
                <c:pt idx="15">
                  <c:v>2097</c:v>
                </c:pt>
                <c:pt idx="16">
                  <c:v>2102</c:v>
                </c:pt>
                <c:pt idx="17">
                  <c:v>2107</c:v>
                </c:pt>
                <c:pt idx="18">
                  <c:v>2112</c:v>
                </c:pt>
                <c:pt idx="19">
                  <c:v>2117</c:v>
                </c:pt>
                <c:pt idx="20">
                  <c:v>2122</c:v>
                </c:pt>
              </c:numCache>
              <c:extLst xmlns:c15="http://schemas.microsoft.com/office/drawing/2012/chart"/>
            </c:numRef>
          </c:cat>
          <c:val>
            <c:numRef>
              <c:f>'S1-6'!$I$3:$I$23</c:f>
              <c:numCache>
                <c:formatCode>#,##0</c:formatCode>
                <c:ptCount val="21"/>
                <c:pt idx="0">
                  <c:v>14236.4314077</c:v>
                </c:pt>
                <c:pt idx="1">
                  <c:v>13073.526268150279</c:v>
                </c:pt>
                <c:pt idx="2">
                  <c:v>12144.744530040869</c:v>
                </c:pt>
                <c:pt idx="3">
                  <c:v>11527.365670405119</c:v>
                </c:pt>
                <c:pt idx="4">
                  <c:v>10986.309996224287</c:v>
                </c:pt>
                <c:pt idx="5">
                  <c:v>10438.211358349832</c:v>
                </c:pt>
                <c:pt idx="6">
                  <c:v>9955.5078228390958</c:v>
                </c:pt>
                <c:pt idx="7">
                  <c:v>9593.2427793219958</c:v>
                </c:pt>
                <c:pt idx="8">
                  <c:v>9357.2533062492657</c:v>
                </c:pt>
                <c:pt idx="9">
                  <c:v>9203.8323583626589</c:v>
                </c:pt>
                <c:pt idx="10">
                  <c:v>9056.0312280355174</c:v>
                </c:pt>
                <c:pt idx="11">
                  <c:v>8853.70480098792</c:v>
                </c:pt>
                <c:pt idx="12">
                  <c:v>8597.8596619794516</c:v>
                </c:pt>
                <c:pt idx="13">
                  <c:v>8310.1556063340722</c:v>
                </c:pt>
                <c:pt idx="14">
                  <c:v>8009.0429916846442</c:v>
                </c:pt>
                <c:pt idx="15">
                  <c:v>7675.9962509369961</c:v>
                </c:pt>
                <c:pt idx="16">
                  <c:v>7305.3678557746271</c:v>
                </c:pt>
                <c:pt idx="17">
                  <c:v>6913.37165352186</c:v>
                </c:pt>
                <c:pt idx="18">
                  <c:v>6497.2760420913028</c:v>
                </c:pt>
                <c:pt idx="19">
                  <c:v>6062.0548267724307</c:v>
                </c:pt>
                <c:pt idx="20">
                  <c:v>5610.1845075555266</c:v>
                </c:pt>
              </c:numCache>
              <c:extLst xmlns:c15="http://schemas.microsoft.com/office/drawing/2012/chart"/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5-4726-4815-9991-1B856B11C4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549528"/>
        <c:axId val="835549856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'S1-6'!$B$2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'S1-6'!$B$3:$B$23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9352</c:v>
                      </c:pt>
                      <c:pt idx="1">
                        <c:v>8103.3440397742806</c:v>
                      </c:pt>
                      <c:pt idx="2">
                        <c:v>7133.9471125533955</c:v>
                      </c:pt>
                      <c:pt idx="3">
                        <c:v>6423.5569532813624</c:v>
                      </c:pt>
                      <c:pt idx="4">
                        <c:v>5818.8724593866636</c:v>
                      </c:pt>
                      <c:pt idx="5">
                        <c:v>5251.7027902567015</c:v>
                      </c:pt>
                      <c:pt idx="6">
                        <c:v>4702.6130166605044</c:v>
                      </c:pt>
                      <c:pt idx="7">
                        <c:v>4173.3618080817887</c:v>
                      </c:pt>
                      <c:pt idx="8">
                        <c:v>3675.7882884814012</c:v>
                      </c:pt>
                      <c:pt idx="9">
                        <c:v>3225.5615413939654</c:v>
                      </c:pt>
                      <c:pt idx="10">
                        <c:v>2823.0116125140662</c:v>
                      </c:pt>
                      <c:pt idx="11">
                        <c:v>2453.6462696719868</c:v>
                      </c:pt>
                      <c:pt idx="12">
                        <c:v>2113.5751555192924</c:v>
                      </c:pt>
                      <c:pt idx="13">
                        <c:v>1804.3740506938952</c:v>
                      </c:pt>
                      <c:pt idx="14">
                        <c:v>1530.0088597039032</c:v>
                      </c:pt>
                      <c:pt idx="15">
                        <c:v>1282.1361141916816</c:v>
                      </c:pt>
                      <c:pt idx="16">
                        <c:v>1057.0203227533887</c:v>
                      </c:pt>
                      <c:pt idx="17">
                        <c:v>861.09748044199466</c:v>
                      </c:pt>
                      <c:pt idx="18">
                        <c:v>693.76148355526277</c:v>
                      </c:pt>
                      <c:pt idx="19">
                        <c:v>554.58385389195428</c:v>
                      </c:pt>
                      <c:pt idx="20">
                        <c:v>440.1668170678704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4726-4815-9991-1B856B11C4E7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'S1-6'!$C$2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 
plus other enrollable individuals under this scenario</c:v>
                      </c:pt>
                    </c:strCache>
                  </c:strRef>
                </c:tx>
                <c:spPr>
                  <a:ln w="28575" cap="rnd">
                    <a:solidFill>
                      <a:schemeClr val="tx2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dLbls>
                  <c:dLbl>
                    <c:idx val="0"/>
                    <c:tx>
                      <c:rich>
                        <a:bodyPr/>
                        <a:lstStyle/>
                        <a:p>
                          <a:fld id="{5558CB45-AA7F-4881-BC38-0B8CAC4C44A3}" type="CELLRANGE">
                            <a:rPr lang="en-US" baseline="0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D626DCA4-75DE-4DCE-A0D2-E1E2BC3C6B91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07-4726-4815-9991-1B856B11C4E7}"/>
                      </c:ext>
                    </c:extLst>
                  </c:dLbl>
                  <c:dLbl>
                    <c:idx val="20"/>
                    <c:tx>
                      <c:rich>
                        <a:bodyPr/>
                        <a:lstStyle/>
                        <a:p>
                          <a:r>
                            <a:rPr lang="en-US"/>
                            <a:t>440 - </a:t>
                          </a:r>
                          <a:fld id="{7EA067D4-0B42-47FF-885B-0AA38CF7034D}" type="VALUE">
                            <a:rPr lang="en-US"/>
                            <a:pPr/>
                            <a:t>[VALUE]</a:t>
                          </a:fld>
                          <a:endParaRPr lang="en-US"/>
                        </a:p>
                      </c:rich>
                    </c:tx>
                    <c:dLblPos val="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dlblFieldTable/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08-4726-4815-9991-1B856B11C4E7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t"/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0"/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'S1-6'!$C$3:$C$23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9607.6027421657473</c:v>
                      </c:pt>
                      <c:pt idx="1">
                        <c:v>8332.8449600412623</c:v>
                      </c:pt>
                      <c:pt idx="2">
                        <c:v>7329.9017267232803</c:v>
                      </c:pt>
                      <c:pt idx="3">
                        <c:v>6586.8550611458422</c:v>
                      </c:pt>
                      <c:pt idx="4">
                        <c:v>5953.8860735521512</c:v>
                      </c:pt>
                      <c:pt idx="5">
                        <c:v>5363.7369356852923</c:v>
                      </c:pt>
                      <c:pt idx="6">
                        <c:v>4795.8997797752372</c:v>
                      </c:pt>
                      <c:pt idx="7">
                        <c:v>4251.2323066792824</c:v>
                      </c:pt>
                      <c:pt idx="8">
                        <c:v>3739.786605698218</c:v>
                      </c:pt>
                      <c:pt idx="9">
                        <c:v>3276.4912149533097</c:v>
                      </c:pt>
                      <c:pt idx="10">
                        <c:v>2862.0469410328651</c:v>
                      </c:pt>
                      <c:pt idx="11">
                        <c:v>2482.5934990912806</c:v>
                      </c:pt>
                      <c:pt idx="12">
                        <c:v>2134.4184545103276</c:v>
                      </c:pt>
                      <c:pt idx="13">
                        <c:v>1818.384034054011</c:v>
                      </c:pt>
                      <c:pt idx="14">
                        <c:v>1538.9718198371602</c:v>
                      </c:pt>
                      <c:pt idx="15">
                        <c:v>1288.2012431269393</c:v>
                      </c:pt>
                      <c:pt idx="16">
                        <c:v>1061.3170091735524</c:v>
                      </c:pt>
                      <c:pt idx="17">
                        <c:v>864.2171285883436</c:v>
                      </c:pt>
                      <c:pt idx="18">
                        <c:v>695.95706703180622</c:v>
                      </c:pt>
                      <c:pt idx="19">
                        <c:v>556.03980654605334</c:v>
                      </c:pt>
                      <c:pt idx="20">
                        <c:v>441.08206585407549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5="http://schemas.microsoft.com/office/drawing/2012/chart" uri="{02D57815-91ED-43cb-92C2-25804820EDAC}">
                    <c15:datalabelsRange>
                      <c15:f>'S1-6'!$B$3</c15:f>
                      <c15:dlblRangeCache>
                        <c:ptCount val="1"/>
                        <c:pt idx="0">
                          <c:v>9,352</c:v>
                        </c:pt>
                      </c15:dlblRangeCache>
                    </c15:datalabelsRange>
                  </c:ext>
                  <c:ext xmlns:c16="http://schemas.microsoft.com/office/drawing/2014/chart" uri="{C3380CC4-5D6E-409C-BE32-E72D297353CC}">
                    <c16:uniqueId val="{00000009-4726-4815-9991-1B856B11C4E7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'S1-6'!$D$2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'S1-6'!$D$3:$D$23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9352</c:v>
                      </c:pt>
                      <c:pt idx="1">
                        <c:v>8178.8822448921683</c:v>
                      </c:pt>
                      <c:pt idx="2">
                        <c:v>7280.0571118620037</c:v>
                      </c:pt>
                      <c:pt idx="3">
                        <c:v>6634.4958436344132</c:v>
                      </c:pt>
                      <c:pt idx="4">
                        <c:v>6085.0620784516141</c:v>
                      </c:pt>
                      <c:pt idx="5">
                        <c:v>5563.6022596272587</c:v>
                      </c:pt>
                      <c:pt idx="6">
                        <c:v>5060.2580674696237</c:v>
                      </c:pt>
                      <c:pt idx="7">
                        <c:v>4580.3275837450519</c:v>
                      </c:pt>
                      <c:pt idx="8">
                        <c:v>4134.0557634910601</c:v>
                      </c:pt>
                      <c:pt idx="9">
                        <c:v>3730.6119594106071</c:v>
                      </c:pt>
                      <c:pt idx="10">
                        <c:v>3363.3947096020843</c:v>
                      </c:pt>
                      <c:pt idx="11">
                        <c:v>3014.1363577221528</c:v>
                      </c:pt>
                      <c:pt idx="12">
                        <c:v>2679.6911906200417</c:v>
                      </c:pt>
                      <c:pt idx="13">
                        <c:v>2364.2196363781509</c:v>
                      </c:pt>
                      <c:pt idx="14">
                        <c:v>2074.0336979408889</c:v>
                      </c:pt>
                      <c:pt idx="15">
                        <c:v>1801.6355861564857</c:v>
                      </c:pt>
                      <c:pt idx="16">
                        <c:v>1545.6357155935082</c:v>
                      </c:pt>
                      <c:pt idx="17">
                        <c:v>1315.3181392414642</c:v>
                      </c:pt>
                      <c:pt idx="18">
                        <c:v>1110.9259841906405</c:v>
                      </c:pt>
                      <c:pt idx="19">
                        <c:v>932.9962376633307</c:v>
                      </c:pt>
                      <c:pt idx="20">
                        <c:v>778.78017900624786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4726-4815-9991-1B856B11C4E7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'S1-6'!$E$2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 
plus other enrollable individuals under this scenario 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dLbls>
                  <c:dLbl>
                    <c:idx val="0"/>
                    <c:tx>
                      <c:rich>
                        <a:bodyPr/>
                        <a:lstStyle/>
                        <a:p>
                          <a:fld id="{9EFF6271-A72A-4AA2-BBD9-44246B789B85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 - </a:t>
                          </a:r>
                          <a:fld id="{C82AD81E-E69A-49CF-89BB-3FB25BDF6F13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0B-4726-4815-9991-1B856B11C4E7}"/>
                      </c:ext>
                    </c:extLst>
                  </c:dLbl>
                  <c:dLbl>
                    <c:idx val="1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C-4726-4815-9991-1B856B11C4E7}"/>
                      </c:ext>
                    </c:extLst>
                  </c:dLbl>
                  <c:dLbl>
                    <c:idx val="2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D-4726-4815-9991-1B856B11C4E7}"/>
                      </c:ext>
                    </c:extLst>
                  </c:dLbl>
                  <c:dLbl>
                    <c:idx val="3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E-4726-4815-9991-1B856B11C4E7}"/>
                      </c:ext>
                    </c:extLst>
                  </c:dLbl>
                  <c:dLbl>
                    <c:idx val="4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F-4726-4815-9991-1B856B11C4E7}"/>
                      </c:ext>
                    </c:extLst>
                  </c:dLbl>
                  <c:dLbl>
                    <c:idx val="5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0-4726-4815-9991-1B856B11C4E7}"/>
                      </c:ext>
                    </c:extLst>
                  </c:dLbl>
                  <c:dLbl>
                    <c:idx val="6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1-4726-4815-9991-1B856B11C4E7}"/>
                      </c:ext>
                    </c:extLst>
                  </c:dLbl>
                  <c:dLbl>
                    <c:idx val="7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2-4726-4815-9991-1B856B11C4E7}"/>
                      </c:ext>
                    </c:extLst>
                  </c:dLbl>
                  <c:dLbl>
                    <c:idx val="8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3-4726-4815-9991-1B856B11C4E7}"/>
                      </c:ext>
                    </c:extLst>
                  </c:dLbl>
                  <c:dLbl>
                    <c:idx val="9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4-4726-4815-9991-1B856B11C4E7}"/>
                      </c:ext>
                    </c:extLst>
                  </c:dLbl>
                  <c:dLbl>
                    <c:idx val="10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5-4726-4815-9991-1B856B11C4E7}"/>
                      </c:ext>
                    </c:extLst>
                  </c:dLbl>
                  <c:dLbl>
                    <c:idx val="11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6-4726-4815-9991-1B856B11C4E7}"/>
                      </c:ext>
                    </c:extLst>
                  </c:dLbl>
                  <c:dLbl>
                    <c:idx val="12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7-4726-4815-9991-1B856B11C4E7}"/>
                      </c:ext>
                    </c:extLst>
                  </c:dLbl>
                  <c:dLbl>
                    <c:idx val="13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8-4726-4815-9991-1B856B11C4E7}"/>
                      </c:ext>
                    </c:extLst>
                  </c:dLbl>
                  <c:dLbl>
                    <c:idx val="14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9-4726-4815-9991-1B856B11C4E7}"/>
                      </c:ext>
                    </c:extLst>
                  </c:dLbl>
                  <c:dLbl>
                    <c:idx val="15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A-4726-4815-9991-1B856B11C4E7}"/>
                      </c:ext>
                    </c:extLst>
                  </c:dLbl>
                  <c:dLbl>
                    <c:idx val="16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B-4726-4815-9991-1B856B11C4E7}"/>
                      </c:ext>
                    </c:extLst>
                  </c:dLbl>
                  <c:dLbl>
                    <c:idx val="17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C-4726-4815-9991-1B856B11C4E7}"/>
                      </c:ext>
                    </c:extLst>
                  </c:dLbl>
                  <c:dLbl>
                    <c:idx val="18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D-4726-4815-9991-1B856B11C4E7}"/>
                      </c:ext>
                    </c:extLst>
                  </c:dLbl>
                  <c:dLbl>
                    <c:idx val="19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E-4726-4815-9991-1B856B11C4E7}"/>
                      </c:ext>
                    </c:extLst>
                  </c:dLbl>
                  <c:dLbl>
                    <c:idx val="20"/>
                    <c:tx>
                      <c:rich>
                        <a:bodyPr/>
                        <a:lstStyle/>
                        <a:p>
                          <a:r>
                            <a:rPr lang="en-US"/>
                            <a:t>779 -</a:t>
                          </a:r>
                          <a:r>
                            <a:rPr lang="en-US" baseline="0"/>
                            <a:t> </a:t>
                          </a:r>
                          <a:fld id="{C54D41D7-140A-411E-9F61-83E8697C6C2C}" type="VALUE">
                            <a:rPr lang="en-US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1F-4726-4815-9991-1B856B11C4E7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t"/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DataLabelsRange val="1"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'S1-6'!$E$3:$E$23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9905.9261833044002</c:v>
                      </c:pt>
                      <c:pt idx="1">
                        <c:v>8701.3360840203059</c:v>
                      </c:pt>
                      <c:pt idx="2">
                        <c:v>7758.7787261130097</c:v>
                      </c:pt>
                      <c:pt idx="3">
                        <c:v>7067.8093441588017</c:v>
                      </c:pt>
                      <c:pt idx="4">
                        <c:v>6473.9669404632486</c:v>
                      </c:pt>
                      <c:pt idx="5">
                        <c:v>5910.405773987809</c:v>
                      </c:pt>
                      <c:pt idx="6">
                        <c:v>5365.5370734505377</c:v>
                      </c:pt>
                      <c:pt idx="7">
                        <c:v>4844.3449420023308</c:v>
                      </c:pt>
                      <c:pt idx="8">
                        <c:v>4357.3453919986514</c:v>
                      </c:pt>
                      <c:pt idx="9">
                        <c:v>3914.3157803263998</c:v>
                      </c:pt>
                      <c:pt idx="10">
                        <c:v>3510.3359981795652</c:v>
                      </c:pt>
                      <c:pt idx="11">
                        <c:v>3129.2413919390633</c:v>
                      </c:pt>
                      <c:pt idx="12">
                        <c:v>2769.3910089155561</c:v>
                      </c:pt>
                      <c:pt idx="13">
                        <c:v>2433.6496814096017</c:v>
                      </c:pt>
                      <c:pt idx="14">
                        <c:v>2127.594076083958</c:v>
                      </c:pt>
                      <c:pt idx="15">
                        <c:v>1843.4119085787804</c:v>
                      </c:pt>
                      <c:pt idx="16">
                        <c:v>1578.1698031631822</c:v>
                      </c:pt>
                      <c:pt idx="17">
                        <c:v>1340.3725655360024</c:v>
                      </c:pt>
                      <c:pt idx="18">
                        <c:v>1129.9263603460981</c:v>
                      </c:pt>
                      <c:pt idx="19">
                        <c:v>947.21767331179046</c:v>
                      </c:pt>
                      <c:pt idx="20">
                        <c:v>789.3770924110886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5="http://schemas.microsoft.com/office/drawing/2012/chart" uri="{02D57815-91ED-43cb-92C2-25804820EDAC}">
                    <c15:datalabelsRange>
                      <c15:f>'S1-6'!$D$3</c15:f>
                      <c15:dlblRangeCache>
                        <c:ptCount val="1"/>
                        <c:pt idx="0">
                          <c:v>9,352</c:v>
                        </c:pt>
                      </c15:dlblRangeCache>
                    </c15:datalabelsRange>
                  </c:ext>
                  <c:ext xmlns:c16="http://schemas.microsoft.com/office/drawing/2014/chart" uri="{C3380CC4-5D6E-409C-BE32-E72D297353CC}">
                    <c16:uniqueId val="{00000020-4726-4815-9991-1B856B11C4E7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'S1-6'!$F$2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'S1-6'!$F$3:$F$23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9352</c:v>
                      </c:pt>
                      <c:pt idx="1">
                        <c:v>8228.6027946354152</c:v>
                      </c:pt>
                      <c:pt idx="2">
                        <c:v>7371.7263347896123</c:v>
                      </c:pt>
                      <c:pt idx="3">
                        <c:v>6760.4358460467311</c:v>
                      </c:pt>
                      <c:pt idx="4">
                        <c:v>6236.0079982329235</c:v>
                      </c:pt>
                      <c:pt idx="5">
                        <c:v>5735.5805902364509</c:v>
                      </c:pt>
                      <c:pt idx="6">
                        <c:v>5258.9345411057438</c:v>
                      </c:pt>
                      <c:pt idx="7">
                        <c:v>4812.7784206679917</c:v>
                      </c:pt>
                      <c:pt idx="8">
                        <c:v>4403.064420247897</c:v>
                      </c:pt>
                      <c:pt idx="9">
                        <c:v>4031.474977700856</c:v>
                      </c:pt>
                      <c:pt idx="10">
                        <c:v>3686.8279584585803</c:v>
                      </c:pt>
                      <c:pt idx="11">
                        <c:v>3351.0501646741636</c:v>
                      </c:pt>
                      <c:pt idx="12">
                        <c:v>3023.8305190984397</c:v>
                      </c:pt>
                      <c:pt idx="13">
                        <c:v>2711.5083357865728</c:v>
                      </c:pt>
                      <c:pt idx="14">
                        <c:v>2420.6909605481583</c:v>
                      </c:pt>
                      <c:pt idx="15">
                        <c:v>2142.5904350174419</c:v>
                      </c:pt>
                      <c:pt idx="16">
                        <c:v>1876.1503398815428</c:v>
                      </c:pt>
                      <c:pt idx="17">
                        <c:v>1632.1688378226975</c:v>
                      </c:pt>
                      <c:pt idx="18">
                        <c:v>1411.468777278965</c:v>
                      </c:pt>
                      <c:pt idx="19">
                        <c:v>1215.1681583078002</c:v>
                      </c:pt>
                      <c:pt idx="20">
                        <c:v>1040.7227961326514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1-4726-4815-9991-1B856B11C4E7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'S1-6'!$G$2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 
plusother enrollable individuals under this scenario</c:v>
                      </c:pt>
                    </c:strCache>
                  </c:strRef>
                </c:tx>
                <c:spPr>
                  <a:ln w="28575" cap="rnd">
                    <a:solidFill>
                      <a:schemeClr val="accent6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dLbls>
                  <c:dLbl>
                    <c:idx val="0"/>
                    <c:tx>
                      <c:rich>
                        <a:bodyPr/>
                        <a:lstStyle/>
                        <a:p>
                          <a:fld id="{A5A8ACC6-629D-4DB4-9188-BAB7CDF9642E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 - </a:t>
                          </a:r>
                          <a:fld id="{AE1FEF63-1574-4C99-9B3E-8E61EC366B30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22-4726-4815-9991-1B856B11C4E7}"/>
                      </c:ext>
                    </c:extLst>
                  </c:dLbl>
                  <c:dLbl>
                    <c:idx val="1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3-4726-4815-9991-1B856B11C4E7}"/>
                      </c:ext>
                    </c:extLst>
                  </c:dLbl>
                  <c:dLbl>
                    <c:idx val="2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4-4726-4815-9991-1B856B11C4E7}"/>
                      </c:ext>
                    </c:extLst>
                  </c:dLbl>
                  <c:dLbl>
                    <c:idx val="3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5-4726-4815-9991-1B856B11C4E7}"/>
                      </c:ext>
                    </c:extLst>
                  </c:dLbl>
                  <c:dLbl>
                    <c:idx val="4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6-4726-4815-9991-1B856B11C4E7}"/>
                      </c:ext>
                    </c:extLst>
                  </c:dLbl>
                  <c:dLbl>
                    <c:idx val="5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7-4726-4815-9991-1B856B11C4E7}"/>
                      </c:ext>
                    </c:extLst>
                  </c:dLbl>
                  <c:dLbl>
                    <c:idx val="6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8-4726-4815-9991-1B856B11C4E7}"/>
                      </c:ext>
                    </c:extLst>
                  </c:dLbl>
                  <c:dLbl>
                    <c:idx val="7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9-4726-4815-9991-1B856B11C4E7}"/>
                      </c:ext>
                    </c:extLst>
                  </c:dLbl>
                  <c:dLbl>
                    <c:idx val="8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A-4726-4815-9991-1B856B11C4E7}"/>
                      </c:ext>
                    </c:extLst>
                  </c:dLbl>
                  <c:dLbl>
                    <c:idx val="9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B-4726-4815-9991-1B856B11C4E7}"/>
                      </c:ext>
                    </c:extLst>
                  </c:dLbl>
                  <c:dLbl>
                    <c:idx val="10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C-4726-4815-9991-1B856B11C4E7}"/>
                      </c:ext>
                    </c:extLst>
                  </c:dLbl>
                  <c:dLbl>
                    <c:idx val="11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D-4726-4815-9991-1B856B11C4E7}"/>
                      </c:ext>
                    </c:extLst>
                  </c:dLbl>
                  <c:dLbl>
                    <c:idx val="12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E-4726-4815-9991-1B856B11C4E7}"/>
                      </c:ext>
                    </c:extLst>
                  </c:dLbl>
                  <c:dLbl>
                    <c:idx val="13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F-4726-4815-9991-1B856B11C4E7}"/>
                      </c:ext>
                    </c:extLst>
                  </c:dLbl>
                  <c:dLbl>
                    <c:idx val="14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30-4726-4815-9991-1B856B11C4E7}"/>
                      </c:ext>
                    </c:extLst>
                  </c:dLbl>
                  <c:dLbl>
                    <c:idx val="15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31-4726-4815-9991-1B856B11C4E7}"/>
                      </c:ext>
                    </c:extLst>
                  </c:dLbl>
                  <c:dLbl>
                    <c:idx val="16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32-4726-4815-9991-1B856B11C4E7}"/>
                      </c:ext>
                    </c:extLst>
                  </c:dLbl>
                  <c:dLbl>
                    <c:idx val="17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33-4726-4815-9991-1B856B11C4E7}"/>
                      </c:ext>
                    </c:extLst>
                  </c:dLbl>
                  <c:dLbl>
                    <c:idx val="18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34-4726-4815-9991-1B856B11C4E7}"/>
                      </c:ext>
                    </c:extLst>
                  </c:dLbl>
                  <c:dLbl>
                    <c:idx val="19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35-4726-4815-9991-1B856B11C4E7}"/>
                      </c:ext>
                    </c:extLst>
                  </c:dLbl>
                  <c:dLbl>
                    <c:idx val="20"/>
                    <c:tx>
                      <c:rich>
                        <a:bodyPr/>
                        <a:lstStyle/>
                        <a:p>
                          <a:r>
                            <a:rPr lang="en-US"/>
                            <a:t>1,041 - </a:t>
                          </a:r>
                          <a:fld id="{F401B807-604C-4B0D-BA4A-1EC127DC5AD7}" type="VALUE">
                            <a:rPr lang="en-US"/>
                            <a:pPr/>
                            <a:t>[VALUE]</a:t>
                          </a:fld>
                          <a:endParaRPr lang="en-US"/>
                        </a:p>
                      </c:rich>
                    </c:tx>
                    <c:dLblPos val="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dlblFieldTable/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36-4726-4815-9991-1B856B11C4E7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t"/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DataLabelsRange val="1"/>
                      <c15:showLeaderLines val="0"/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'S1-6'!$G$3:$G$23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9905.9261833044002</c:v>
                      </c:pt>
                      <c:pt idx="1">
                        <c:v>8750.1402912200374</c:v>
                      </c:pt>
                      <c:pt idx="2">
                        <c:v>7848.8789801989242</c:v>
                      </c:pt>
                      <c:pt idx="3">
                        <c:v>7191.7176648469667</c:v>
                      </c:pt>
                      <c:pt idx="4">
                        <c:v>6622.8922121070109</c:v>
                      </c:pt>
                      <c:pt idx="5">
                        <c:v>6080.6892633515527</c:v>
                      </c:pt>
                      <c:pt idx="6">
                        <c:v>5562.887781713177</c:v>
                      </c:pt>
                      <c:pt idx="7">
                        <c:v>5075.7584828984873</c:v>
                      </c:pt>
                      <c:pt idx="8">
                        <c:v>4625.5161188690336</c:v>
                      </c:pt>
                      <c:pt idx="9">
                        <c:v>4214.5493275887511</c:v>
                      </c:pt>
                      <c:pt idx="10">
                        <c:v>3833.4299161574963</c:v>
                      </c:pt>
                      <c:pt idx="11">
                        <c:v>3466.1837977578998</c:v>
                      </c:pt>
                      <c:pt idx="12">
                        <c:v>3113.9457427383468</c:v>
                      </c:pt>
                      <c:pt idx="13">
                        <c:v>2781.7041136228913</c:v>
                      </c:pt>
                      <c:pt idx="14">
                        <c:v>2475.3029868891131</c:v>
                      </c:pt>
                      <c:pt idx="15">
                        <c:v>2185.6434472762794</c:v>
                      </c:pt>
                      <c:pt idx="16">
                        <c:v>1910.1097545030204</c:v>
                      </c:pt>
                      <c:pt idx="17">
                        <c:v>1658.7008483898401</c:v>
                      </c:pt>
                      <c:pt idx="18">
                        <c:v>1431.911658595043</c:v>
                      </c:pt>
                      <c:pt idx="19">
                        <c:v>1230.7294965499195</c:v>
                      </c:pt>
                      <c:pt idx="20">
                        <c:v>1052.5255485398332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5="http://schemas.microsoft.com/office/drawing/2012/chart" uri="{02D57815-91ED-43cb-92C2-25804820EDAC}">
                    <c15:datalabelsRange>
                      <c15:f>'S1-6'!$F$3</c15:f>
                      <c15:dlblRangeCache>
                        <c:ptCount val="1"/>
                        <c:pt idx="0">
                          <c:v>9,352</c:v>
                        </c:pt>
                      </c15:dlblRangeCache>
                    </c15:datalabelsRange>
                  </c:ext>
                  <c:ext xmlns:c16="http://schemas.microsoft.com/office/drawing/2014/chart" uri="{C3380CC4-5D6E-409C-BE32-E72D297353CC}">
                    <c16:uniqueId val="{00000037-4726-4815-9991-1B856B11C4E7}"/>
                  </c:ext>
                </c:extLst>
              </c15:ser>
            </c15:filteredLineSeries>
            <c15:filteredLine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'S1-6'!$J$2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assuming 5,386 people are eligible after base roll change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'S1-6'!$J$3:$J$23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14738</c:v>
                      </c:pt>
                      <c:pt idx="1">
                        <c:v>12770.218611868408</c:v>
                      </c:pt>
                      <c:pt idx="2">
                        <c:v>11242.527004363985</c:v>
                      </c:pt>
                      <c:pt idx="3">
                        <c:v>10123.009236255421</c:v>
                      </c:pt>
                      <c:pt idx="4">
                        <c:v>9170.0750969247892</c:v>
                      </c:pt>
                      <c:pt idx="5">
                        <c:v>8276.2613048335425</c:v>
                      </c:pt>
                      <c:pt idx="6">
                        <c:v>7410.9399742881233</c:v>
                      </c:pt>
                      <c:pt idx="7">
                        <c:v>6576.8826269791925</c:v>
                      </c:pt>
                      <c:pt idx="8">
                        <c:v>5792.7467702778968</c:v>
                      </c:pt>
                      <c:pt idx="9">
                        <c:v>5083.2256198742807</c:v>
                      </c:pt>
                      <c:pt idx="10">
                        <c:v>4448.839301243831</c:v>
                      </c:pt>
                      <c:pt idx="11">
                        <c:v>3866.7492218162665</c:v>
                      </c:pt>
                      <c:pt idx="12">
                        <c:v>3330.8244912364548</c:v>
                      </c:pt>
                      <c:pt idx="13">
                        <c:v>2843.5484130802629</c:v>
                      </c:pt>
                      <c:pt idx="14">
                        <c:v>2411.1709339516819</c:v>
                      </c:pt>
                      <c:pt idx="15">
                        <c:v>2020.5434186224347</c:v>
                      </c:pt>
                      <c:pt idx="16">
                        <c:v>1665.7790330131995</c:v>
                      </c:pt>
                      <c:pt idx="17">
                        <c:v>1357.0203878051882</c:v>
                      </c:pt>
                      <c:pt idx="18">
                        <c:v>1093.3123123008404</c:v>
                      </c:pt>
                      <c:pt idx="19">
                        <c:v>873.97955930919863</c:v>
                      </c:pt>
                      <c:pt idx="20">
                        <c:v>693.66750961786499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8-4726-4815-9991-1B856B11C4E7}"/>
                  </c:ext>
                </c:extLst>
              </c15:ser>
            </c15:filteredLineSeries>
            <c15:filteredLine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'S1-6'!$K$2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assuming 14,679 people are eligible after base roll change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'S1-6'!$K$3:$K$23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24031.000000000004</c:v>
                      </c:pt>
                      <c:pt idx="1">
                        <c:v>20822.440186036754</c:v>
                      </c:pt>
                      <c:pt idx="2">
                        <c:v>18331.467393260336</c:v>
                      </c:pt>
                      <c:pt idx="3">
                        <c:v>16149.941952894464</c:v>
                      </c:pt>
                      <c:pt idx="4">
                        <c:v>14294.031134742871</c:v>
                      </c:pt>
                      <c:pt idx="5">
                        <c:v>12600.372888056008</c:v>
                      </c:pt>
                      <c:pt idx="6">
                        <c:v>11008.796082791792</c:v>
                      </c:pt>
                      <c:pt idx="7">
                        <c:v>9505.4928357679237</c:v>
                      </c:pt>
                      <c:pt idx="8">
                        <c:v>8096.5918690330445</c:v>
                      </c:pt>
                      <c:pt idx="9">
                        <c:v>6818.3876851641171</c:v>
                      </c:pt>
                      <c:pt idx="10">
                        <c:v>5682.8816867147598</c:v>
                      </c:pt>
                      <c:pt idx="11">
                        <c:v>4669.6583355609719</c:v>
                      </c:pt>
                      <c:pt idx="12">
                        <c:v>3779.9651798545647</c:v>
                      </c:pt>
                      <c:pt idx="13">
                        <c:v>3022.7387813448649</c:v>
                      </c:pt>
                      <c:pt idx="14">
                        <c:v>2399.6072425499401</c:v>
                      </c:pt>
                      <c:pt idx="15">
                        <c:v>1876.6311373986211</c:v>
                      </c:pt>
                      <c:pt idx="16">
                        <c:v>1435.137968884877</c:v>
                      </c:pt>
                      <c:pt idx="17">
                        <c:v>1088.0800876858118</c:v>
                      </c:pt>
                      <c:pt idx="18">
                        <c:v>813.9777003010438</c:v>
                      </c:pt>
                      <c:pt idx="19">
                        <c:v>602.90882785581141</c:v>
                      </c:pt>
                      <c:pt idx="20">
                        <c:v>441.89176566049019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9-4726-4815-9991-1B856B11C4E7}"/>
                  </c:ext>
                </c:extLst>
              </c15:ser>
            </c15:filteredLineSeries>
            <c15:filteredLine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'S1-6'!$L$2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 and their children</c:v>
                      </c:pt>
                    </c:strCache>
                  </c:strRef>
                </c:tx>
                <c:spPr>
                  <a:ln w="28575" cap="rnd">
                    <a:solidFill>
                      <a:schemeClr val="accent5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'S1-6'!$L$3:$L$23</c15:sqref>
                        </c15:formulaRef>
                      </c:ext>
                    </c:extLst>
                    <c:numCache>
                      <c:formatCode>#,##0_);\(#,##0\)</c:formatCode>
                      <c:ptCount val="21"/>
                      <c:pt idx="0">
                        <c:v>21245.4791</c:v>
                      </c:pt>
                      <c:pt idx="1">
                        <c:v>19971.345172467194</c:v>
                      </c:pt>
                      <c:pt idx="2">
                        <c:v>19153.18566777997</c:v>
                      </c:pt>
                      <c:pt idx="3">
                        <c:v>18789.912001842375</c:v>
                      </c:pt>
                      <c:pt idx="4">
                        <c:v>18493.63618346267</c:v>
                      </c:pt>
                      <c:pt idx="5">
                        <c:v>18193.061843799562</c:v>
                      </c:pt>
                      <c:pt idx="6">
                        <c:v>18160.35365146424</c:v>
                      </c:pt>
                      <c:pt idx="7">
                        <c:v>18477.309183537422</c:v>
                      </c:pt>
                      <c:pt idx="8">
                        <c:v>19073.55932062009</c:v>
                      </c:pt>
                      <c:pt idx="9">
                        <c:v>19767.751747640345</c:v>
                      </c:pt>
                      <c:pt idx="10">
                        <c:v>20397.576621458156</c:v>
                      </c:pt>
                      <c:pt idx="11">
                        <c:v>20950.089764706834</c:v>
                      </c:pt>
                      <c:pt idx="12">
                        <c:v>21540.963669096276</c:v>
                      </c:pt>
                      <c:pt idx="13">
                        <c:v>22263.667593524609</c:v>
                      </c:pt>
                      <c:pt idx="14">
                        <c:v>23108.355395250001</c:v>
                      </c:pt>
                      <c:pt idx="15">
                        <c:v>23944.908283842768</c:v>
                      </c:pt>
                      <c:pt idx="16">
                        <c:v>24707.70616884308</c:v>
                      </c:pt>
                      <c:pt idx="17">
                        <c:v>25446.685327393847</c:v>
                      </c:pt>
                      <c:pt idx="18">
                        <c:v>26222.714043232114</c:v>
                      </c:pt>
                      <c:pt idx="19">
                        <c:v>27087.289986501637</c:v>
                      </c:pt>
                      <c:pt idx="20" formatCode="#,##0">
                        <c:v>28024.717259990393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A-4726-4815-9991-1B856B11C4E7}"/>
                  </c:ext>
                </c:extLst>
              </c15:ser>
            </c15:filteredLineSeries>
            <c15:filteredLine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'S1-6'!$M$2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citizens, their  children, and 5,386 previously unenrolled relatives</c:v>
                      </c:pt>
                    </c:strCache>
                  </c:strRef>
                </c:tx>
                <c:spPr>
                  <a:ln w="28575" cap="rnd">
                    <a:solidFill>
                      <a:schemeClr val="accent6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'S1-6'!$M$3:$M$23</c15:sqref>
                        </c15:formulaRef>
                      </c:ext>
                    </c:extLst>
                    <c:numCache>
                      <c:formatCode>#,##0_);\(#,##0\)</c:formatCode>
                      <c:ptCount val="21"/>
                      <c:pt idx="0">
                        <c:v>26631.4791</c:v>
                      </c:pt>
                      <c:pt idx="1">
                        <c:v>25034.335966537277</c:v>
                      </c:pt>
                      <c:pt idx="2">
                        <c:v>24008.762589397287</c:v>
                      </c:pt>
                      <c:pt idx="3">
                        <c:v>23553.39441452768</c:v>
                      </c:pt>
                      <c:pt idx="4">
                        <c:v>23182.008896325144</c:v>
                      </c:pt>
                      <c:pt idx="5">
                        <c:v>22805.235126853662</c:v>
                      </c:pt>
                      <c:pt idx="6">
                        <c:v>22764.234990472796</c:v>
                      </c:pt>
                      <c:pt idx="7">
                        <c:v>23161.542793620265</c:v>
                      </c:pt>
                      <c:pt idx="8">
                        <c:v>23908.949947365709</c:v>
                      </c:pt>
                      <c:pt idx="9">
                        <c:v>24779.129011087931</c:v>
                      </c:pt>
                      <c:pt idx="10">
                        <c:v>25568.622525674702</c:v>
                      </c:pt>
                      <c:pt idx="11">
                        <c:v>26261.204799656138</c:v>
                      </c:pt>
                      <c:pt idx="12">
                        <c:v>27001.872777131051</c:v>
                      </c:pt>
                      <c:pt idx="13">
                        <c:v>27907.791366601748</c:v>
                      </c:pt>
                      <c:pt idx="14">
                        <c:v>28966.618302524999</c:v>
                      </c:pt>
                      <c:pt idx="15">
                        <c:v>30015.248021051946</c:v>
                      </c:pt>
                      <c:pt idx="16">
                        <c:v>30971.424901615199</c:v>
                      </c:pt>
                      <c:pt idx="17">
                        <c:v>31897.744704696535</c:v>
                      </c:pt>
                      <c:pt idx="18">
                        <c:v>32870.506600513094</c:v>
                      </c:pt>
                      <c:pt idx="19">
                        <c:v>33954.263575593235</c:v>
                      </c:pt>
                      <c:pt idx="20" formatCode="#,##0">
                        <c:v>35129.340622534794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B-4726-4815-9991-1B856B11C4E7}"/>
                  </c:ext>
                </c:extLst>
              </c15:ser>
            </c15:filteredLineSeries>
            <c15:filteredLine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'S1-6'!$N$2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citizens, their  children, and 14,679 previously unenrolled relatives</c:v>
                      </c:pt>
                    </c:strCache>
                  </c:strRef>
                </c:tx>
                <c:spPr>
                  <a:ln w="28575" cap="rnd">
                    <a:solidFill>
                      <a:schemeClr val="accent1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'S1-6'!$N$3:$N$23</c15:sqref>
                        </c15:formulaRef>
                      </c:ext>
                    </c:extLst>
                    <c:numCache>
                      <c:formatCode>#,##0_);\(#,##0\)</c:formatCode>
                      <c:ptCount val="21"/>
                      <c:pt idx="0">
                        <c:v>35924.47909999999</c:v>
                      </c:pt>
                      <c:pt idx="1">
                        <c:v>33770.016146502589</c:v>
                      </c:pt>
                      <c:pt idx="2">
                        <c:v>32386.571043275791</c:v>
                      </c:pt>
                      <c:pt idx="3">
                        <c:v>31772.303077929904</c:v>
                      </c:pt>
                      <c:pt idx="4">
                        <c:v>31271.32334501265</c:v>
                      </c:pt>
                      <c:pt idx="5">
                        <c:v>30763.075141599635</c:v>
                      </c:pt>
                      <c:pt idx="6">
                        <c:v>30707.768091736547</c:v>
                      </c:pt>
                      <c:pt idx="7">
                        <c:v>31243.715637753157</c:v>
                      </c:pt>
                      <c:pt idx="8">
                        <c:v>32251.928984563434</c:v>
                      </c:pt>
                      <c:pt idx="9">
                        <c:v>33425.755247481989</c:v>
                      </c:pt>
                      <c:pt idx="10">
                        <c:v>34490.740904413004</c:v>
                      </c:pt>
                      <c:pt idx="11">
                        <c:v>35424.998342133622</c:v>
                      </c:pt>
                      <c:pt idx="12">
                        <c:v>36424.120890938546</c:v>
                      </c:pt>
                      <c:pt idx="13">
                        <c:v>37646.157913799267</c:v>
                      </c:pt>
                      <c:pt idx="14">
                        <c:v>39074.460336930249</c:v>
                      </c:pt>
                      <c:pt idx="15">
                        <c:v>40489.007244573106</c:v>
                      </c:pt>
                      <c:pt idx="16">
                        <c:v>41778.840086103031</c:v>
                      </c:pt>
                      <c:pt idx="17">
                        <c:v>43028.397284212653</c:v>
                      </c:pt>
                      <c:pt idx="18">
                        <c:v>44340.602448045953</c:v>
                      </c:pt>
                      <c:pt idx="19">
                        <c:v>45802.53419635602</c:v>
                      </c:pt>
                      <c:pt idx="20" formatCode="#,##0">
                        <c:v>47387.651968269063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C-4726-4815-9991-1B856B11C4E7}"/>
                  </c:ext>
                </c:extLst>
              </c15:ser>
            </c15:filteredLineSeries>
          </c:ext>
        </c:extLst>
      </c:lineChart>
      <c:catAx>
        <c:axId val="835549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35549856"/>
        <c:crosses val="autoZero"/>
        <c:auto val="1"/>
        <c:lblAlgn val="ctr"/>
        <c:lblOffset val="100"/>
        <c:tickLblSkip val="5"/>
        <c:noMultiLvlLbl val="0"/>
      </c:catAx>
      <c:valAx>
        <c:axId val="835549856"/>
        <c:scaling>
          <c:orientation val="minMax"/>
          <c:max val="15000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835549528"/>
        <c:crosses val="autoZero"/>
        <c:crossBetween val="midCat"/>
        <c:majorUnit val="5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402966815071549E-3"/>
          <c:y val="0.84946296480546768"/>
          <c:w val="0.59820600549931258"/>
          <c:h val="0.150537035194532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52205974253214E-2"/>
          <c:y val="7.8723808050129296E-3"/>
          <c:w val="0.89244938132733409"/>
          <c:h val="0.8415756928918452"/>
        </c:manualLayout>
      </c:layout>
      <c:lineChart>
        <c:grouping val="standard"/>
        <c:varyColors val="0"/>
        <c:ser>
          <c:idx val="8"/>
          <c:order val="8"/>
          <c:tx>
            <c:strRef>
              <c:f>'S1-6'!$J$2</c:f>
              <c:strCache>
                <c:ptCount val="1"/>
                <c:pt idx="0">
                  <c:v>Starting point is assuming 5,386 people are eligible after base roll change</c:v>
                </c:pt>
              </c:strCache>
              <c:extLst xmlns:c15="http://schemas.microsoft.com/office/drawing/2012/chart"/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D2D-4242-B85E-BF149B71F581}"/>
                </c:ext>
              </c:extLst>
            </c:dLbl>
            <c:dLbl>
              <c:idx val="20"/>
              <c:layout>
                <c:manualLayout>
                  <c:x val="0"/>
                  <c:y val="-1.46966537918029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D2D-4242-B85E-BF149B71F5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'S1-6'!$A$3:$A$23</c:f>
              <c:numCache>
                <c:formatCode>General</c:formatCode>
                <c:ptCount val="21"/>
                <c:pt idx="0">
                  <c:v>2022</c:v>
                </c:pt>
                <c:pt idx="1">
                  <c:v>2027</c:v>
                </c:pt>
                <c:pt idx="2">
                  <c:v>2032</c:v>
                </c:pt>
                <c:pt idx="3">
                  <c:v>2037</c:v>
                </c:pt>
                <c:pt idx="4">
                  <c:v>2042</c:v>
                </c:pt>
                <c:pt idx="5">
                  <c:v>2047</c:v>
                </c:pt>
                <c:pt idx="6">
                  <c:v>2052</c:v>
                </c:pt>
                <c:pt idx="7">
                  <c:v>2057</c:v>
                </c:pt>
                <c:pt idx="8">
                  <c:v>2062</c:v>
                </c:pt>
                <c:pt idx="9">
                  <c:v>2067</c:v>
                </c:pt>
                <c:pt idx="10">
                  <c:v>2072</c:v>
                </c:pt>
                <c:pt idx="11">
                  <c:v>2077</c:v>
                </c:pt>
                <c:pt idx="12">
                  <c:v>2082</c:v>
                </c:pt>
                <c:pt idx="13">
                  <c:v>2087</c:v>
                </c:pt>
                <c:pt idx="14">
                  <c:v>2092</c:v>
                </c:pt>
                <c:pt idx="15">
                  <c:v>2097</c:v>
                </c:pt>
                <c:pt idx="16">
                  <c:v>2102</c:v>
                </c:pt>
                <c:pt idx="17">
                  <c:v>2107</c:v>
                </c:pt>
                <c:pt idx="18">
                  <c:v>2112</c:v>
                </c:pt>
                <c:pt idx="19">
                  <c:v>2117</c:v>
                </c:pt>
                <c:pt idx="20">
                  <c:v>2122</c:v>
                </c:pt>
              </c:numCache>
              <c:extLst xmlns:c15="http://schemas.microsoft.com/office/drawing/2012/chart"/>
            </c:numRef>
          </c:cat>
          <c:val>
            <c:numRef>
              <c:f>'S1-6'!$J$3:$J$23</c:f>
              <c:numCache>
                <c:formatCode>#,##0</c:formatCode>
                <c:ptCount val="21"/>
                <c:pt idx="0">
                  <c:v>14738</c:v>
                </c:pt>
                <c:pt idx="1">
                  <c:v>12770.218611868408</c:v>
                </c:pt>
                <c:pt idx="2">
                  <c:v>11242.527004363985</c:v>
                </c:pt>
                <c:pt idx="3">
                  <c:v>10123.009236255421</c:v>
                </c:pt>
                <c:pt idx="4">
                  <c:v>9170.0750969247892</c:v>
                </c:pt>
                <c:pt idx="5">
                  <c:v>8276.2613048335425</c:v>
                </c:pt>
                <c:pt idx="6">
                  <c:v>7410.9399742881233</c:v>
                </c:pt>
                <c:pt idx="7">
                  <c:v>6576.8826269791925</c:v>
                </c:pt>
                <c:pt idx="8">
                  <c:v>5792.7467702778968</c:v>
                </c:pt>
                <c:pt idx="9">
                  <c:v>5083.2256198742807</c:v>
                </c:pt>
                <c:pt idx="10">
                  <c:v>4448.839301243831</c:v>
                </c:pt>
                <c:pt idx="11">
                  <c:v>3866.7492218162665</c:v>
                </c:pt>
                <c:pt idx="12">
                  <c:v>3330.8244912364548</c:v>
                </c:pt>
                <c:pt idx="13">
                  <c:v>2843.5484130802629</c:v>
                </c:pt>
                <c:pt idx="14">
                  <c:v>2411.1709339516819</c:v>
                </c:pt>
                <c:pt idx="15">
                  <c:v>2020.5434186224347</c:v>
                </c:pt>
                <c:pt idx="16">
                  <c:v>1665.7790330131995</c:v>
                </c:pt>
                <c:pt idx="17">
                  <c:v>1357.0203878051882</c:v>
                </c:pt>
                <c:pt idx="18">
                  <c:v>1093.3123123008404</c:v>
                </c:pt>
                <c:pt idx="19">
                  <c:v>873.97955930919863</c:v>
                </c:pt>
                <c:pt idx="20">
                  <c:v>693.66750961786499</c:v>
                </c:pt>
              </c:numCache>
              <c:extLst xmlns:c15="http://schemas.microsoft.com/office/drawing/2012/chart"/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2-3D2D-4242-B85E-BF149B71F581}"/>
            </c:ext>
          </c:extLst>
        </c:ser>
        <c:ser>
          <c:idx val="9"/>
          <c:order val="9"/>
          <c:tx>
            <c:strRef>
              <c:f>'S1-6'!$K$2</c:f>
              <c:strCache>
                <c:ptCount val="1"/>
                <c:pt idx="0">
                  <c:v>Starting point is assuming 14,679 people are eligible after base roll change</c:v>
                </c:pt>
              </c:strCache>
              <c:extLst xmlns:c15="http://schemas.microsoft.com/office/drawing/2012/chart"/>
            </c:strRef>
          </c:tx>
          <c:spPr>
            <a:ln w="28575" cap="rnd">
              <a:solidFill>
                <a:schemeClr val="accent5"/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D2D-4242-B85E-BF149B71F581}"/>
                </c:ext>
              </c:extLst>
            </c:dLbl>
            <c:dLbl>
              <c:idx val="20"/>
              <c:layout/>
              <c:tx>
                <c:rich>
                  <a:bodyPr/>
                  <a:lstStyle/>
                  <a:p>
                    <a:fld id="{5119D331-C2EB-4B67-B838-EC846D96AD03}" type="VALUE">
                      <a:rPr lang="en-US"/>
                      <a:pPr/>
                      <a:t>[VALUE]</a:t>
                    </a:fld>
                    <a:r>
                      <a:rPr lang="en-US"/>
                      <a:t> 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3D2D-4242-B85E-BF149B71F5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horzOverflow="clip" vert="horz" wrap="square" lIns="38100" tIns="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'S1-6'!$A$3:$A$23</c:f>
              <c:numCache>
                <c:formatCode>General</c:formatCode>
                <c:ptCount val="21"/>
                <c:pt idx="0">
                  <c:v>2022</c:v>
                </c:pt>
                <c:pt idx="1">
                  <c:v>2027</c:v>
                </c:pt>
                <c:pt idx="2">
                  <c:v>2032</c:v>
                </c:pt>
                <c:pt idx="3">
                  <c:v>2037</c:v>
                </c:pt>
                <c:pt idx="4">
                  <c:v>2042</c:v>
                </c:pt>
                <c:pt idx="5">
                  <c:v>2047</c:v>
                </c:pt>
                <c:pt idx="6">
                  <c:v>2052</c:v>
                </c:pt>
                <c:pt idx="7">
                  <c:v>2057</c:v>
                </c:pt>
                <c:pt idx="8">
                  <c:v>2062</c:v>
                </c:pt>
                <c:pt idx="9">
                  <c:v>2067</c:v>
                </c:pt>
                <c:pt idx="10">
                  <c:v>2072</c:v>
                </c:pt>
                <c:pt idx="11">
                  <c:v>2077</c:v>
                </c:pt>
                <c:pt idx="12">
                  <c:v>2082</c:v>
                </c:pt>
                <c:pt idx="13">
                  <c:v>2087</c:v>
                </c:pt>
                <c:pt idx="14">
                  <c:v>2092</c:v>
                </c:pt>
                <c:pt idx="15">
                  <c:v>2097</c:v>
                </c:pt>
                <c:pt idx="16">
                  <c:v>2102</c:v>
                </c:pt>
                <c:pt idx="17">
                  <c:v>2107</c:v>
                </c:pt>
                <c:pt idx="18">
                  <c:v>2112</c:v>
                </c:pt>
                <c:pt idx="19">
                  <c:v>2117</c:v>
                </c:pt>
                <c:pt idx="20">
                  <c:v>2122</c:v>
                </c:pt>
              </c:numCache>
              <c:extLst xmlns:c15="http://schemas.microsoft.com/office/drawing/2012/chart"/>
            </c:numRef>
          </c:cat>
          <c:val>
            <c:numRef>
              <c:f>'S1-6'!$K$3:$K$23</c:f>
              <c:numCache>
                <c:formatCode>#,##0</c:formatCode>
                <c:ptCount val="21"/>
                <c:pt idx="0">
                  <c:v>24031.000000000004</c:v>
                </c:pt>
                <c:pt idx="1">
                  <c:v>20822.440186036754</c:v>
                </c:pt>
                <c:pt idx="2">
                  <c:v>18331.467393260336</c:v>
                </c:pt>
                <c:pt idx="3">
                  <c:v>16149.941952894464</c:v>
                </c:pt>
                <c:pt idx="4">
                  <c:v>14294.031134742871</c:v>
                </c:pt>
                <c:pt idx="5">
                  <c:v>12600.372888056008</c:v>
                </c:pt>
                <c:pt idx="6">
                  <c:v>11008.796082791792</c:v>
                </c:pt>
                <c:pt idx="7">
                  <c:v>9505.4928357679237</c:v>
                </c:pt>
                <c:pt idx="8">
                  <c:v>8096.5918690330445</c:v>
                </c:pt>
                <c:pt idx="9">
                  <c:v>6818.3876851641171</c:v>
                </c:pt>
                <c:pt idx="10">
                  <c:v>5682.8816867147598</c:v>
                </c:pt>
                <c:pt idx="11">
                  <c:v>4669.6583355609719</c:v>
                </c:pt>
                <c:pt idx="12">
                  <c:v>3779.9651798545647</c:v>
                </c:pt>
                <c:pt idx="13">
                  <c:v>3022.7387813448649</c:v>
                </c:pt>
                <c:pt idx="14">
                  <c:v>2399.6072425499401</c:v>
                </c:pt>
                <c:pt idx="15">
                  <c:v>1876.6311373986211</c:v>
                </c:pt>
                <c:pt idx="16">
                  <c:v>1435.137968884877</c:v>
                </c:pt>
                <c:pt idx="17">
                  <c:v>1088.0800876858118</c:v>
                </c:pt>
                <c:pt idx="18">
                  <c:v>813.9777003010438</c:v>
                </c:pt>
                <c:pt idx="19">
                  <c:v>602.90882785581141</c:v>
                </c:pt>
                <c:pt idx="20">
                  <c:v>441.89176566049019</c:v>
                </c:pt>
              </c:numCache>
              <c:extLst xmlns:c15="http://schemas.microsoft.com/office/drawing/2012/chart"/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5-3D2D-4242-B85E-BF149B71F5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549528"/>
        <c:axId val="835549856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'S1-6'!$B$2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'S1-6'!$B$3:$B$23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9352</c:v>
                      </c:pt>
                      <c:pt idx="1">
                        <c:v>8103.3440397742806</c:v>
                      </c:pt>
                      <c:pt idx="2">
                        <c:v>7133.9471125533955</c:v>
                      </c:pt>
                      <c:pt idx="3">
                        <c:v>6423.5569532813624</c:v>
                      </c:pt>
                      <c:pt idx="4">
                        <c:v>5818.8724593866636</c:v>
                      </c:pt>
                      <c:pt idx="5">
                        <c:v>5251.7027902567015</c:v>
                      </c:pt>
                      <c:pt idx="6">
                        <c:v>4702.6130166605044</c:v>
                      </c:pt>
                      <c:pt idx="7">
                        <c:v>4173.3618080817887</c:v>
                      </c:pt>
                      <c:pt idx="8">
                        <c:v>3675.7882884814012</c:v>
                      </c:pt>
                      <c:pt idx="9">
                        <c:v>3225.5615413939654</c:v>
                      </c:pt>
                      <c:pt idx="10">
                        <c:v>2823.0116125140662</c:v>
                      </c:pt>
                      <c:pt idx="11">
                        <c:v>2453.6462696719868</c:v>
                      </c:pt>
                      <c:pt idx="12">
                        <c:v>2113.5751555192924</c:v>
                      </c:pt>
                      <c:pt idx="13">
                        <c:v>1804.3740506938952</c:v>
                      </c:pt>
                      <c:pt idx="14">
                        <c:v>1530.0088597039032</c:v>
                      </c:pt>
                      <c:pt idx="15">
                        <c:v>1282.1361141916816</c:v>
                      </c:pt>
                      <c:pt idx="16">
                        <c:v>1057.0203227533887</c:v>
                      </c:pt>
                      <c:pt idx="17">
                        <c:v>861.09748044199466</c:v>
                      </c:pt>
                      <c:pt idx="18">
                        <c:v>693.76148355526277</c:v>
                      </c:pt>
                      <c:pt idx="19">
                        <c:v>554.58385389195428</c:v>
                      </c:pt>
                      <c:pt idx="20">
                        <c:v>440.1668170678704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3D2D-4242-B85E-BF149B71F581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'S1-6'!$C$2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 
plus other enrollable individuals under this scenario</c:v>
                      </c:pt>
                    </c:strCache>
                  </c:strRef>
                </c:tx>
                <c:spPr>
                  <a:ln w="28575" cap="rnd">
                    <a:solidFill>
                      <a:schemeClr val="tx2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dLbls>
                  <c:dLbl>
                    <c:idx val="0"/>
                    <c:tx>
                      <c:rich>
                        <a:bodyPr/>
                        <a:lstStyle/>
                        <a:p>
                          <a:fld id="{99EF10B2-CF31-47EF-A9A3-EF4408DCC93B}" type="CELLRANGE">
                            <a:rPr lang="en-US" baseline="0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7EF1FBBF-F8B2-44FC-8F9A-107B473C59CB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07-3D2D-4242-B85E-BF149B71F581}"/>
                      </c:ext>
                    </c:extLst>
                  </c:dLbl>
                  <c:dLbl>
                    <c:idx val="20"/>
                    <c:tx>
                      <c:rich>
                        <a:bodyPr/>
                        <a:lstStyle/>
                        <a:p>
                          <a:r>
                            <a:rPr lang="en-US"/>
                            <a:t>440 - </a:t>
                          </a:r>
                          <a:fld id="{7EA067D4-0B42-47FF-885B-0AA38CF7034D}" type="VALUE">
                            <a:rPr lang="en-US"/>
                            <a:pPr/>
                            <a:t>[VALUE]</a:t>
                          </a:fld>
                          <a:endParaRPr lang="en-US"/>
                        </a:p>
                      </c:rich>
                    </c:tx>
                    <c:dLblPos val="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dlblFieldTable/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08-3D2D-4242-B85E-BF149B71F58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t"/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0"/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'S1-6'!$C$3:$C$23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9607.6027421657473</c:v>
                      </c:pt>
                      <c:pt idx="1">
                        <c:v>8332.8449600412623</c:v>
                      </c:pt>
                      <c:pt idx="2">
                        <c:v>7329.9017267232803</c:v>
                      </c:pt>
                      <c:pt idx="3">
                        <c:v>6586.8550611458422</c:v>
                      </c:pt>
                      <c:pt idx="4">
                        <c:v>5953.8860735521512</c:v>
                      </c:pt>
                      <c:pt idx="5">
                        <c:v>5363.7369356852923</c:v>
                      </c:pt>
                      <c:pt idx="6">
                        <c:v>4795.8997797752372</c:v>
                      </c:pt>
                      <c:pt idx="7">
                        <c:v>4251.2323066792824</c:v>
                      </c:pt>
                      <c:pt idx="8">
                        <c:v>3739.786605698218</c:v>
                      </c:pt>
                      <c:pt idx="9">
                        <c:v>3276.4912149533097</c:v>
                      </c:pt>
                      <c:pt idx="10">
                        <c:v>2862.0469410328651</c:v>
                      </c:pt>
                      <c:pt idx="11">
                        <c:v>2482.5934990912806</c:v>
                      </c:pt>
                      <c:pt idx="12">
                        <c:v>2134.4184545103276</c:v>
                      </c:pt>
                      <c:pt idx="13">
                        <c:v>1818.384034054011</c:v>
                      </c:pt>
                      <c:pt idx="14">
                        <c:v>1538.9718198371602</c:v>
                      </c:pt>
                      <c:pt idx="15">
                        <c:v>1288.2012431269393</c:v>
                      </c:pt>
                      <c:pt idx="16">
                        <c:v>1061.3170091735524</c:v>
                      </c:pt>
                      <c:pt idx="17">
                        <c:v>864.2171285883436</c:v>
                      </c:pt>
                      <c:pt idx="18">
                        <c:v>695.95706703180622</c:v>
                      </c:pt>
                      <c:pt idx="19">
                        <c:v>556.03980654605334</c:v>
                      </c:pt>
                      <c:pt idx="20">
                        <c:v>441.08206585407549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5="http://schemas.microsoft.com/office/drawing/2012/chart" uri="{02D57815-91ED-43cb-92C2-25804820EDAC}">
                    <c15:datalabelsRange>
                      <c15:f>'S1-6'!$B$3</c15:f>
                      <c15:dlblRangeCache>
                        <c:ptCount val="1"/>
                        <c:pt idx="0">
                          <c:v>9,352</c:v>
                        </c:pt>
                      </c15:dlblRangeCache>
                    </c15:datalabelsRange>
                  </c:ext>
                  <c:ext xmlns:c16="http://schemas.microsoft.com/office/drawing/2014/chart" uri="{C3380CC4-5D6E-409C-BE32-E72D297353CC}">
                    <c16:uniqueId val="{00000009-3D2D-4242-B85E-BF149B71F581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'S1-6'!$D$2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'S1-6'!$D$3:$D$23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9352</c:v>
                      </c:pt>
                      <c:pt idx="1">
                        <c:v>8178.8822448921683</c:v>
                      </c:pt>
                      <c:pt idx="2">
                        <c:v>7280.0571118620037</c:v>
                      </c:pt>
                      <c:pt idx="3">
                        <c:v>6634.4958436344132</c:v>
                      </c:pt>
                      <c:pt idx="4">
                        <c:v>6085.0620784516141</c:v>
                      </c:pt>
                      <c:pt idx="5">
                        <c:v>5563.6022596272587</c:v>
                      </c:pt>
                      <c:pt idx="6">
                        <c:v>5060.2580674696237</c:v>
                      </c:pt>
                      <c:pt idx="7">
                        <c:v>4580.3275837450519</c:v>
                      </c:pt>
                      <c:pt idx="8">
                        <c:v>4134.0557634910601</c:v>
                      </c:pt>
                      <c:pt idx="9">
                        <c:v>3730.6119594106071</c:v>
                      </c:pt>
                      <c:pt idx="10">
                        <c:v>3363.3947096020843</c:v>
                      </c:pt>
                      <c:pt idx="11">
                        <c:v>3014.1363577221528</c:v>
                      </c:pt>
                      <c:pt idx="12">
                        <c:v>2679.6911906200417</c:v>
                      </c:pt>
                      <c:pt idx="13">
                        <c:v>2364.2196363781509</c:v>
                      </c:pt>
                      <c:pt idx="14">
                        <c:v>2074.0336979408889</c:v>
                      </c:pt>
                      <c:pt idx="15">
                        <c:v>1801.6355861564857</c:v>
                      </c:pt>
                      <c:pt idx="16">
                        <c:v>1545.6357155935082</c:v>
                      </c:pt>
                      <c:pt idx="17">
                        <c:v>1315.3181392414642</c:v>
                      </c:pt>
                      <c:pt idx="18">
                        <c:v>1110.9259841906405</c:v>
                      </c:pt>
                      <c:pt idx="19">
                        <c:v>932.9962376633307</c:v>
                      </c:pt>
                      <c:pt idx="20">
                        <c:v>778.78017900624786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3D2D-4242-B85E-BF149B71F581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'S1-6'!$E$2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 
plus other enrollable individuals under this scenario 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dLbls>
                  <c:dLbl>
                    <c:idx val="0"/>
                    <c:tx>
                      <c:rich>
                        <a:bodyPr/>
                        <a:lstStyle/>
                        <a:p>
                          <a:fld id="{9EFF6271-A72A-4AA2-BBD9-44246B789B85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 - </a:t>
                          </a:r>
                          <a:fld id="{C82AD81E-E69A-49CF-89BB-3FB25BDF6F13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0B-3D2D-4242-B85E-BF149B71F581}"/>
                      </c:ext>
                    </c:extLst>
                  </c:dLbl>
                  <c:dLbl>
                    <c:idx val="1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C-3D2D-4242-B85E-BF149B71F581}"/>
                      </c:ext>
                    </c:extLst>
                  </c:dLbl>
                  <c:dLbl>
                    <c:idx val="2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D-3D2D-4242-B85E-BF149B71F581}"/>
                      </c:ext>
                    </c:extLst>
                  </c:dLbl>
                  <c:dLbl>
                    <c:idx val="3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E-3D2D-4242-B85E-BF149B71F581}"/>
                      </c:ext>
                    </c:extLst>
                  </c:dLbl>
                  <c:dLbl>
                    <c:idx val="4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F-3D2D-4242-B85E-BF149B71F581}"/>
                      </c:ext>
                    </c:extLst>
                  </c:dLbl>
                  <c:dLbl>
                    <c:idx val="5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0-3D2D-4242-B85E-BF149B71F581}"/>
                      </c:ext>
                    </c:extLst>
                  </c:dLbl>
                  <c:dLbl>
                    <c:idx val="6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1-3D2D-4242-B85E-BF149B71F581}"/>
                      </c:ext>
                    </c:extLst>
                  </c:dLbl>
                  <c:dLbl>
                    <c:idx val="7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2-3D2D-4242-B85E-BF149B71F581}"/>
                      </c:ext>
                    </c:extLst>
                  </c:dLbl>
                  <c:dLbl>
                    <c:idx val="8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3-3D2D-4242-B85E-BF149B71F581}"/>
                      </c:ext>
                    </c:extLst>
                  </c:dLbl>
                  <c:dLbl>
                    <c:idx val="9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4-3D2D-4242-B85E-BF149B71F581}"/>
                      </c:ext>
                    </c:extLst>
                  </c:dLbl>
                  <c:dLbl>
                    <c:idx val="10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5-3D2D-4242-B85E-BF149B71F581}"/>
                      </c:ext>
                    </c:extLst>
                  </c:dLbl>
                  <c:dLbl>
                    <c:idx val="11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6-3D2D-4242-B85E-BF149B71F581}"/>
                      </c:ext>
                    </c:extLst>
                  </c:dLbl>
                  <c:dLbl>
                    <c:idx val="12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7-3D2D-4242-B85E-BF149B71F581}"/>
                      </c:ext>
                    </c:extLst>
                  </c:dLbl>
                  <c:dLbl>
                    <c:idx val="13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8-3D2D-4242-B85E-BF149B71F581}"/>
                      </c:ext>
                    </c:extLst>
                  </c:dLbl>
                  <c:dLbl>
                    <c:idx val="14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9-3D2D-4242-B85E-BF149B71F581}"/>
                      </c:ext>
                    </c:extLst>
                  </c:dLbl>
                  <c:dLbl>
                    <c:idx val="15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A-3D2D-4242-B85E-BF149B71F581}"/>
                      </c:ext>
                    </c:extLst>
                  </c:dLbl>
                  <c:dLbl>
                    <c:idx val="16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B-3D2D-4242-B85E-BF149B71F581}"/>
                      </c:ext>
                    </c:extLst>
                  </c:dLbl>
                  <c:dLbl>
                    <c:idx val="17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C-3D2D-4242-B85E-BF149B71F581}"/>
                      </c:ext>
                    </c:extLst>
                  </c:dLbl>
                  <c:dLbl>
                    <c:idx val="18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D-3D2D-4242-B85E-BF149B71F581}"/>
                      </c:ext>
                    </c:extLst>
                  </c:dLbl>
                  <c:dLbl>
                    <c:idx val="19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E-3D2D-4242-B85E-BF149B71F581}"/>
                      </c:ext>
                    </c:extLst>
                  </c:dLbl>
                  <c:dLbl>
                    <c:idx val="20"/>
                    <c:tx>
                      <c:rich>
                        <a:bodyPr/>
                        <a:lstStyle/>
                        <a:p>
                          <a:r>
                            <a:rPr lang="en-US"/>
                            <a:t>779 -</a:t>
                          </a:r>
                          <a:r>
                            <a:rPr lang="en-US" baseline="0"/>
                            <a:t> </a:t>
                          </a:r>
                          <a:fld id="{C54D41D7-140A-411E-9F61-83E8697C6C2C}" type="VALUE">
                            <a:rPr lang="en-US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1F-3D2D-4242-B85E-BF149B71F58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t"/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DataLabelsRange val="1"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'S1-6'!$E$3:$E$23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9905.9261833044002</c:v>
                      </c:pt>
                      <c:pt idx="1">
                        <c:v>8701.3360840203059</c:v>
                      </c:pt>
                      <c:pt idx="2">
                        <c:v>7758.7787261130097</c:v>
                      </c:pt>
                      <c:pt idx="3">
                        <c:v>7067.8093441588017</c:v>
                      </c:pt>
                      <c:pt idx="4">
                        <c:v>6473.9669404632486</c:v>
                      </c:pt>
                      <c:pt idx="5">
                        <c:v>5910.405773987809</c:v>
                      </c:pt>
                      <c:pt idx="6">
                        <c:v>5365.5370734505377</c:v>
                      </c:pt>
                      <c:pt idx="7">
                        <c:v>4844.3449420023308</c:v>
                      </c:pt>
                      <c:pt idx="8">
                        <c:v>4357.3453919986514</c:v>
                      </c:pt>
                      <c:pt idx="9">
                        <c:v>3914.3157803263998</c:v>
                      </c:pt>
                      <c:pt idx="10">
                        <c:v>3510.3359981795652</c:v>
                      </c:pt>
                      <c:pt idx="11">
                        <c:v>3129.2413919390633</c:v>
                      </c:pt>
                      <c:pt idx="12">
                        <c:v>2769.3910089155561</c:v>
                      </c:pt>
                      <c:pt idx="13">
                        <c:v>2433.6496814096017</c:v>
                      </c:pt>
                      <c:pt idx="14">
                        <c:v>2127.594076083958</c:v>
                      </c:pt>
                      <c:pt idx="15">
                        <c:v>1843.4119085787804</c:v>
                      </c:pt>
                      <c:pt idx="16">
                        <c:v>1578.1698031631822</c:v>
                      </c:pt>
                      <c:pt idx="17">
                        <c:v>1340.3725655360024</c:v>
                      </c:pt>
                      <c:pt idx="18">
                        <c:v>1129.9263603460981</c:v>
                      </c:pt>
                      <c:pt idx="19">
                        <c:v>947.21767331179046</c:v>
                      </c:pt>
                      <c:pt idx="20">
                        <c:v>789.3770924110886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5="http://schemas.microsoft.com/office/drawing/2012/chart" uri="{02D57815-91ED-43cb-92C2-25804820EDAC}">
                    <c15:datalabelsRange>
                      <c15:f>'S1-6'!$D$3</c15:f>
                      <c15:dlblRangeCache>
                        <c:ptCount val="1"/>
                        <c:pt idx="0">
                          <c:v>9,352</c:v>
                        </c:pt>
                      </c15:dlblRangeCache>
                    </c15:datalabelsRange>
                  </c:ext>
                  <c:ext xmlns:c16="http://schemas.microsoft.com/office/drawing/2014/chart" uri="{C3380CC4-5D6E-409C-BE32-E72D297353CC}">
                    <c16:uniqueId val="{00000020-3D2D-4242-B85E-BF149B71F581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'S1-6'!$F$2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'S1-6'!$F$3:$F$23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9352</c:v>
                      </c:pt>
                      <c:pt idx="1">
                        <c:v>8228.6027946354152</c:v>
                      </c:pt>
                      <c:pt idx="2">
                        <c:v>7371.7263347896123</c:v>
                      </c:pt>
                      <c:pt idx="3">
                        <c:v>6760.4358460467311</c:v>
                      </c:pt>
                      <c:pt idx="4">
                        <c:v>6236.0079982329235</c:v>
                      </c:pt>
                      <c:pt idx="5">
                        <c:v>5735.5805902364509</c:v>
                      </c:pt>
                      <c:pt idx="6">
                        <c:v>5258.9345411057438</c:v>
                      </c:pt>
                      <c:pt idx="7">
                        <c:v>4812.7784206679917</c:v>
                      </c:pt>
                      <c:pt idx="8">
                        <c:v>4403.064420247897</c:v>
                      </c:pt>
                      <c:pt idx="9">
                        <c:v>4031.474977700856</c:v>
                      </c:pt>
                      <c:pt idx="10">
                        <c:v>3686.8279584585803</c:v>
                      </c:pt>
                      <c:pt idx="11">
                        <c:v>3351.0501646741636</c:v>
                      </c:pt>
                      <c:pt idx="12">
                        <c:v>3023.8305190984397</c:v>
                      </c:pt>
                      <c:pt idx="13">
                        <c:v>2711.5083357865728</c:v>
                      </c:pt>
                      <c:pt idx="14">
                        <c:v>2420.6909605481583</c:v>
                      </c:pt>
                      <c:pt idx="15">
                        <c:v>2142.5904350174419</c:v>
                      </c:pt>
                      <c:pt idx="16">
                        <c:v>1876.1503398815428</c:v>
                      </c:pt>
                      <c:pt idx="17">
                        <c:v>1632.1688378226975</c:v>
                      </c:pt>
                      <c:pt idx="18">
                        <c:v>1411.468777278965</c:v>
                      </c:pt>
                      <c:pt idx="19">
                        <c:v>1215.1681583078002</c:v>
                      </c:pt>
                      <c:pt idx="20">
                        <c:v>1040.7227961326514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1-3D2D-4242-B85E-BF149B71F581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'S1-6'!$G$2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 
plusother enrollable individuals under this scenario</c:v>
                      </c:pt>
                    </c:strCache>
                  </c:strRef>
                </c:tx>
                <c:spPr>
                  <a:ln w="28575" cap="rnd">
                    <a:solidFill>
                      <a:schemeClr val="accent6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dLbls>
                  <c:dLbl>
                    <c:idx val="0"/>
                    <c:tx>
                      <c:rich>
                        <a:bodyPr/>
                        <a:lstStyle/>
                        <a:p>
                          <a:fld id="{A5A8ACC6-629D-4DB4-9188-BAB7CDF9642E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 - </a:t>
                          </a:r>
                          <a:fld id="{AE1FEF63-1574-4C99-9B3E-8E61EC366B30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22-3D2D-4242-B85E-BF149B71F581}"/>
                      </c:ext>
                    </c:extLst>
                  </c:dLbl>
                  <c:dLbl>
                    <c:idx val="1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3-3D2D-4242-B85E-BF149B71F581}"/>
                      </c:ext>
                    </c:extLst>
                  </c:dLbl>
                  <c:dLbl>
                    <c:idx val="2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4-3D2D-4242-B85E-BF149B71F581}"/>
                      </c:ext>
                    </c:extLst>
                  </c:dLbl>
                  <c:dLbl>
                    <c:idx val="3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5-3D2D-4242-B85E-BF149B71F581}"/>
                      </c:ext>
                    </c:extLst>
                  </c:dLbl>
                  <c:dLbl>
                    <c:idx val="4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6-3D2D-4242-B85E-BF149B71F581}"/>
                      </c:ext>
                    </c:extLst>
                  </c:dLbl>
                  <c:dLbl>
                    <c:idx val="5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7-3D2D-4242-B85E-BF149B71F581}"/>
                      </c:ext>
                    </c:extLst>
                  </c:dLbl>
                  <c:dLbl>
                    <c:idx val="6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8-3D2D-4242-B85E-BF149B71F581}"/>
                      </c:ext>
                    </c:extLst>
                  </c:dLbl>
                  <c:dLbl>
                    <c:idx val="7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9-3D2D-4242-B85E-BF149B71F581}"/>
                      </c:ext>
                    </c:extLst>
                  </c:dLbl>
                  <c:dLbl>
                    <c:idx val="8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A-3D2D-4242-B85E-BF149B71F581}"/>
                      </c:ext>
                    </c:extLst>
                  </c:dLbl>
                  <c:dLbl>
                    <c:idx val="9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B-3D2D-4242-B85E-BF149B71F581}"/>
                      </c:ext>
                    </c:extLst>
                  </c:dLbl>
                  <c:dLbl>
                    <c:idx val="10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C-3D2D-4242-B85E-BF149B71F581}"/>
                      </c:ext>
                    </c:extLst>
                  </c:dLbl>
                  <c:dLbl>
                    <c:idx val="11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D-3D2D-4242-B85E-BF149B71F581}"/>
                      </c:ext>
                    </c:extLst>
                  </c:dLbl>
                  <c:dLbl>
                    <c:idx val="12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E-3D2D-4242-B85E-BF149B71F581}"/>
                      </c:ext>
                    </c:extLst>
                  </c:dLbl>
                  <c:dLbl>
                    <c:idx val="13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F-3D2D-4242-B85E-BF149B71F581}"/>
                      </c:ext>
                    </c:extLst>
                  </c:dLbl>
                  <c:dLbl>
                    <c:idx val="14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30-3D2D-4242-B85E-BF149B71F581}"/>
                      </c:ext>
                    </c:extLst>
                  </c:dLbl>
                  <c:dLbl>
                    <c:idx val="15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31-3D2D-4242-B85E-BF149B71F581}"/>
                      </c:ext>
                    </c:extLst>
                  </c:dLbl>
                  <c:dLbl>
                    <c:idx val="16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32-3D2D-4242-B85E-BF149B71F581}"/>
                      </c:ext>
                    </c:extLst>
                  </c:dLbl>
                  <c:dLbl>
                    <c:idx val="17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33-3D2D-4242-B85E-BF149B71F581}"/>
                      </c:ext>
                    </c:extLst>
                  </c:dLbl>
                  <c:dLbl>
                    <c:idx val="18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34-3D2D-4242-B85E-BF149B71F581}"/>
                      </c:ext>
                    </c:extLst>
                  </c:dLbl>
                  <c:dLbl>
                    <c:idx val="19"/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dLblPos val="t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35-3D2D-4242-B85E-BF149B71F581}"/>
                      </c:ext>
                    </c:extLst>
                  </c:dLbl>
                  <c:dLbl>
                    <c:idx val="20"/>
                    <c:tx>
                      <c:rich>
                        <a:bodyPr/>
                        <a:lstStyle/>
                        <a:p>
                          <a:r>
                            <a:rPr lang="en-US"/>
                            <a:t>1,041 - </a:t>
                          </a:r>
                          <a:fld id="{F401B807-604C-4B0D-BA4A-1EC127DC5AD7}" type="VALUE">
                            <a:rPr lang="en-US"/>
                            <a:pPr/>
                            <a:t>[VALUE]</a:t>
                          </a:fld>
                          <a:endParaRPr lang="en-US"/>
                        </a:p>
                      </c:rich>
                    </c:tx>
                    <c:dLblPos val="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dlblFieldTable/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36-3D2D-4242-B85E-BF149B71F58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t"/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DataLabelsRange val="1"/>
                      <c15:showLeaderLines val="0"/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'S1-6'!$G$3:$G$23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9905.9261833044002</c:v>
                      </c:pt>
                      <c:pt idx="1">
                        <c:v>8750.1402912200374</c:v>
                      </c:pt>
                      <c:pt idx="2">
                        <c:v>7848.8789801989242</c:v>
                      </c:pt>
                      <c:pt idx="3">
                        <c:v>7191.7176648469667</c:v>
                      </c:pt>
                      <c:pt idx="4">
                        <c:v>6622.8922121070109</c:v>
                      </c:pt>
                      <c:pt idx="5">
                        <c:v>6080.6892633515527</c:v>
                      </c:pt>
                      <c:pt idx="6">
                        <c:v>5562.887781713177</c:v>
                      </c:pt>
                      <c:pt idx="7">
                        <c:v>5075.7584828984873</c:v>
                      </c:pt>
                      <c:pt idx="8">
                        <c:v>4625.5161188690336</c:v>
                      </c:pt>
                      <c:pt idx="9">
                        <c:v>4214.5493275887511</c:v>
                      </c:pt>
                      <c:pt idx="10">
                        <c:v>3833.4299161574963</c:v>
                      </c:pt>
                      <c:pt idx="11">
                        <c:v>3466.1837977578998</c:v>
                      </c:pt>
                      <c:pt idx="12">
                        <c:v>3113.9457427383468</c:v>
                      </c:pt>
                      <c:pt idx="13">
                        <c:v>2781.7041136228913</c:v>
                      </c:pt>
                      <c:pt idx="14">
                        <c:v>2475.3029868891131</c:v>
                      </c:pt>
                      <c:pt idx="15">
                        <c:v>2185.6434472762794</c:v>
                      </c:pt>
                      <c:pt idx="16">
                        <c:v>1910.1097545030204</c:v>
                      </c:pt>
                      <c:pt idx="17">
                        <c:v>1658.7008483898401</c:v>
                      </c:pt>
                      <c:pt idx="18">
                        <c:v>1431.911658595043</c:v>
                      </c:pt>
                      <c:pt idx="19">
                        <c:v>1230.7294965499195</c:v>
                      </c:pt>
                      <c:pt idx="20">
                        <c:v>1052.5255485398332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5="http://schemas.microsoft.com/office/drawing/2012/chart" uri="{02D57815-91ED-43cb-92C2-25804820EDAC}">
                    <c15:datalabelsRange>
                      <c15:f>'S1-6'!$F$3</c15:f>
                      <c15:dlblRangeCache>
                        <c:ptCount val="1"/>
                        <c:pt idx="0">
                          <c:v>9,352</c:v>
                        </c:pt>
                      </c15:dlblRangeCache>
                    </c15:datalabelsRange>
                  </c:ext>
                  <c:ext xmlns:c16="http://schemas.microsoft.com/office/drawing/2014/chart" uri="{C3380CC4-5D6E-409C-BE32-E72D297353CC}">
                    <c16:uniqueId val="{00000037-3D2D-4242-B85E-BF149B71F581}"/>
                  </c:ext>
                </c:extLst>
              </c15:ser>
            </c15:filteredLineSeries>
            <c15:filteredLin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'S1-6'!$H$2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prstDash val="solid"/>
                    <a:round/>
                  </a:ln>
                  <a:effectLst/>
                </c:spPr>
                <c:marker>
                  <c:symbol val="none"/>
                </c:marker>
                <c:dLbls>
                  <c:dLbl>
                    <c:idx val="0"/>
                    <c:dLblPos val="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38-3D2D-4242-B85E-BF149B71F581}"/>
                      </c:ext>
                    </c:extLst>
                  </c:dLbl>
                  <c:dLbl>
                    <c:idx val="20"/>
                    <c:dLblPos val="b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39-3D2D-4242-B85E-BF149B71F58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t"/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0"/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'S1-6'!$H$3:$H$23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9352</c:v>
                      </c:pt>
                      <c:pt idx="1">
                        <c:v>8625.01643301488</c:v>
                      </c:pt>
                      <c:pt idx="2">
                        <c:v>8145.0009513183822</c:v>
                      </c:pt>
                      <c:pt idx="3">
                        <c:v>7885.8760140595778</c:v>
                      </c:pt>
                      <c:pt idx="4">
                        <c:v>7667.9743842660009</c:v>
                      </c:pt>
                      <c:pt idx="5">
                        <c:v>7438.8250998245894</c:v>
                      </c:pt>
                      <c:pt idx="6">
                        <c:v>7275.7903016963801</c:v>
                      </c:pt>
                      <c:pt idx="7">
                        <c:v>7209.621839823486</c:v>
                      </c:pt>
                      <c:pt idx="8">
                        <c:v>7228.3059292082617</c:v>
                      </c:pt>
                      <c:pt idx="9">
                        <c:v>7279.7264391909821</c:v>
                      </c:pt>
                      <c:pt idx="10">
                        <c:v>7298.0404616466976</c:v>
                      </c:pt>
                      <c:pt idx="11">
                        <c:v>7243.2551392213063</c:v>
                      </c:pt>
                      <c:pt idx="12">
                        <c:v>7121.9727244684973</c:v>
                      </c:pt>
                      <c:pt idx="13">
                        <c:v>6954.4031764330011</c:v>
                      </c:pt>
                      <c:pt idx="14">
                        <c:v>6754.6960157685799</c:v>
                      </c:pt>
                      <c:pt idx="15">
                        <c:v>6508.9660106787524</c:v>
                      </c:pt>
                      <c:pt idx="16">
                        <c:v>6218.6485935412384</c:v>
                      </c:pt>
                      <c:pt idx="17">
                        <c:v>5902.7709791468287</c:v>
                      </c:pt>
                      <c:pt idx="18">
                        <c:v>5563.3542791436976</c:v>
                      </c:pt>
                      <c:pt idx="19">
                        <c:v>5205.7956328196979</c:v>
                      </c:pt>
                      <c:pt idx="20">
                        <c:v>4831.8794305482188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A-3D2D-4242-B85E-BF149B71F581}"/>
                  </c:ext>
                </c:extLst>
              </c15:ser>
            </c15:filteredLineSeries>
            <c15:filteredLin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'S1-6'!$I$2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 
plusother enrollable individuals under this scenario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dLbls>
                  <c:dLbl>
                    <c:idx val="0"/>
                    <c:dLblPos val="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3B-3D2D-4242-B85E-BF149B71F581}"/>
                      </c:ext>
                    </c:extLst>
                  </c:dLbl>
                  <c:dLbl>
                    <c:idx val="20"/>
                    <c:dLblPos val="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3C-3D2D-4242-B85E-BF149B71F58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t"/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'S1-6'!$I$3:$I$23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>
                        <c:v>14236.4314077</c:v>
                      </c:pt>
                      <c:pt idx="1">
                        <c:v>13073.526268150279</c:v>
                      </c:pt>
                      <c:pt idx="2">
                        <c:v>12144.744530040869</c:v>
                      </c:pt>
                      <c:pt idx="3">
                        <c:v>11527.365670405119</c:v>
                      </c:pt>
                      <c:pt idx="4">
                        <c:v>10986.309996224287</c:v>
                      </c:pt>
                      <c:pt idx="5">
                        <c:v>10438.211358349832</c:v>
                      </c:pt>
                      <c:pt idx="6">
                        <c:v>9955.5078228390958</c:v>
                      </c:pt>
                      <c:pt idx="7">
                        <c:v>9593.2427793219958</c:v>
                      </c:pt>
                      <c:pt idx="8">
                        <c:v>9357.2533062492657</c:v>
                      </c:pt>
                      <c:pt idx="9">
                        <c:v>9203.8323583626589</c:v>
                      </c:pt>
                      <c:pt idx="10">
                        <c:v>9056.0312280355174</c:v>
                      </c:pt>
                      <c:pt idx="11">
                        <c:v>8853.70480098792</c:v>
                      </c:pt>
                      <c:pt idx="12">
                        <c:v>8597.8596619794516</c:v>
                      </c:pt>
                      <c:pt idx="13">
                        <c:v>8310.1556063340722</c:v>
                      </c:pt>
                      <c:pt idx="14">
                        <c:v>8009.0429916846442</c:v>
                      </c:pt>
                      <c:pt idx="15">
                        <c:v>7675.9962509369961</c:v>
                      </c:pt>
                      <c:pt idx="16">
                        <c:v>7305.3678557746271</c:v>
                      </c:pt>
                      <c:pt idx="17">
                        <c:v>6913.37165352186</c:v>
                      </c:pt>
                      <c:pt idx="18">
                        <c:v>6497.2760420913028</c:v>
                      </c:pt>
                      <c:pt idx="19">
                        <c:v>6062.0548267724307</c:v>
                      </c:pt>
                      <c:pt idx="20">
                        <c:v>5610.1845075555266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D-3D2D-4242-B85E-BF149B71F581}"/>
                  </c:ext>
                </c:extLst>
              </c15:ser>
            </c15:filteredLineSeries>
            <c15:filteredLine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'S1-6'!$L$2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 and their children</c:v>
                      </c:pt>
                    </c:strCache>
                  </c:strRef>
                </c:tx>
                <c:spPr>
                  <a:ln w="28575" cap="rnd">
                    <a:solidFill>
                      <a:schemeClr val="accent5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'S1-6'!$L$3:$L$23</c15:sqref>
                        </c15:formulaRef>
                      </c:ext>
                    </c:extLst>
                    <c:numCache>
                      <c:formatCode>#,##0_);\(#,##0\)</c:formatCode>
                      <c:ptCount val="21"/>
                      <c:pt idx="0">
                        <c:v>21245.4791</c:v>
                      </c:pt>
                      <c:pt idx="1">
                        <c:v>19971.345172467194</c:v>
                      </c:pt>
                      <c:pt idx="2">
                        <c:v>19153.18566777997</c:v>
                      </c:pt>
                      <c:pt idx="3">
                        <c:v>18789.912001842375</c:v>
                      </c:pt>
                      <c:pt idx="4">
                        <c:v>18493.63618346267</c:v>
                      </c:pt>
                      <c:pt idx="5">
                        <c:v>18193.061843799562</c:v>
                      </c:pt>
                      <c:pt idx="6">
                        <c:v>18160.35365146424</c:v>
                      </c:pt>
                      <c:pt idx="7">
                        <c:v>18477.309183537422</c:v>
                      </c:pt>
                      <c:pt idx="8">
                        <c:v>19073.55932062009</c:v>
                      </c:pt>
                      <c:pt idx="9">
                        <c:v>19767.751747640345</c:v>
                      </c:pt>
                      <c:pt idx="10">
                        <c:v>20397.576621458156</c:v>
                      </c:pt>
                      <c:pt idx="11">
                        <c:v>20950.089764706834</c:v>
                      </c:pt>
                      <c:pt idx="12">
                        <c:v>21540.963669096276</c:v>
                      </c:pt>
                      <c:pt idx="13">
                        <c:v>22263.667593524609</c:v>
                      </c:pt>
                      <c:pt idx="14">
                        <c:v>23108.355395250001</c:v>
                      </c:pt>
                      <c:pt idx="15">
                        <c:v>23944.908283842768</c:v>
                      </c:pt>
                      <c:pt idx="16">
                        <c:v>24707.70616884308</c:v>
                      </c:pt>
                      <c:pt idx="17">
                        <c:v>25446.685327393847</c:v>
                      </c:pt>
                      <c:pt idx="18">
                        <c:v>26222.714043232114</c:v>
                      </c:pt>
                      <c:pt idx="19">
                        <c:v>27087.289986501637</c:v>
                      </c:pt>
                      <c:pt idx="20" formatCode="#,##0">
                        <c:v>28024.717259990393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E-3D2D-4242-B85E-BF149B71F581}"/>
                  </c:ext>
                </c:extLst>
              </c15:ser>
            </c15:filteredLineSeries>
            <c15:filteredLine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'S1-6'!$M$2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citizens, their  children, and 5,386 previously unenrolled relatives</c:v>
                      </c:pt>
                    </c:strCache>
                  </c:strRef>
                </c:tx>
                <c:spPr>
                  <a:ln w="28575" cap="rnd">
                    <a:solidFill>
                      <a:schemeClr val="accent6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'S1-6'!$M$3:$M$23</c15:sqref>
                        </c15:formulaRef>
                      </c:ext>
                    </c:extLst>
                    <c:numCache>
                      <c:formatCode>#,##0_);\(#,##0\)</c:formatCode>
                      <c:ptCount val="21"/>
                      <c:pt idx="0">
                        <c:v>26631.4791</c:v>
                      </c:pt>
                      <c:pt idx="1">
                        <c:v>25034.335966537277</c:v>
                      </c:pt>
                      <c:pt idx="2">
                        <c:v>24008.762589397287</c:v>
                      </c:pt>
                      <c:pt idx="3">
                        <c:v>23553.39441452768</c:v>
                      </c:pt>
                      <c:pt idx="4">
                        <c:v>23182.008896325144</c:v>
                      </c:pt>
                      <c:pt idx="5">
                        <c:v>22805.235126853662</c:v>
                      </c:pt>
                      <c:pt idx="6">
                        <c:v>22764.234990472796</c:v>
                      </c:pt>
                      <c:pt idx="7">
                        <c:v>23161.542793620265</c:v>
                      </c:pt>
                      <c:pt idx="8">
                        <c:v>23908.949947365709</c:v>
                      </c:pt>
                      <c:pt idx="9">
                        <c:v>24779.129011087931</c:v>
                      </c:pt>
                      <c:pt idx="10">
                        <c:v>25568.622525674702</c:v>
                      </c:pt>
                      <c:pt idx="11">
                        <c:v>26261.204799656138</c:v>
                      </c:pt>
                      <c:pt idx="12">
                        <c:v>27001.872777131051</c:v>
                      </c:pt>
                      <c:pt idx="13">
                        <c:v>27907.791366601748</c:v>
                      </c:pt>
                      <c:pt idx="14">
                        <c:v>28966.618302524999</c:v>
                      </c:pt>
                      <c:pt idx="15">
                        <c:v>30015.248021051946</c:v>
                      </c:pt>
                      <c:pt idx="16">
                        <c:v>30971.424901615199</c:v>
                      </c:pt>
                      <c:pt idx="17">
                        <c:v>31897.744704696535</c:v>
                      </c:pt>
                      <c:pt idx="18">
                        <c:v>32870.506600513094</c:v>
                      </c:pt>
                      <c:pt idx="19">
                        <c:v>33954.263575593235</c:v>
                      </c:pt>
                      <c:pt idx="20" formatCode="#,##0">
                        <c:v>35129.340622534794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F-3D2D-4242-B85E-BF149B71F581}"/>
                  </c:ext>
                </c:extLst>
              </c15:ser>
            </c15:filteredLineSeries>
            <c15:filteredLine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'S1-6'!$N$2</c15:sqref>
                        </c15:formulaRef>
                      </c:ext>
                    </c:extLst>
                    <c:strCache>
                      <c:ptCount val="1"/>
                      <c:pt idx="0">
                        <c:v>Starting point is currently enrolled Colville citizens, their  children, and 14,679 previously unenrolled relatives</c:v>
                      </c:pt>
                    </c:strCache>
                  </c:strRef>
                </c:tx>
                <c:spPr>
                  <a:ln w="28575" cap="rnd">
                    <a:solidFill>
                      <a:schemeClr val="accent1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2022</c:v>
                      </c:pt>
                      <c:pt idx="1">
                        <c:v>2027</c:v>
                      </c:pt>
                      <c:pt idx="2">
                        <c:v>2032</c:v>
                      </c:pt>
                      <c:pt idx="3">
                        <c:v>2037</c:v>
                      </c:pt>
                      <c:pt idx="4">
                        <c:v>2042</c:v>
                      </c:pt>
                      <c:pt idx="5">
                        <c:v>2047</c:v>
                      </c:pt>
                      <c:pt idx="6">
                        <c:v>2052</c:v>
                      </c:pt>
                      <c:pt idx="7">
                        <c:v>2057</c:v>
                      </c:pt>
                      <c:pt idx="8">
                        <c:v>2062</c:v>
                      </c:pt>
                      <c:pt idx="9">
                        <c:v>2067</c:v>
                      </c:pt>
                      <c:pt idx="10">
                        <c:v>2072</c:v>
                      </c:pt>
                      <c:pt idx="11">
                        <c:v>2077</c:v>
                      </c:pt>
                      <c:pt idx="12">
                        <c:v>2082</c:v>
                      </c:pt>
                      <c:pt idx="13">
                        <c:v>2087</c:v>
                      </c:pt>
                      <c:pt idx="14">
                        <c:v>2092</c:v>
                      </c:pt>
                      <c:pt idx="15">
                        <c:v>2097</c:v>
                      </c:pt>
                      <c:pt idx="16">
                        <c:v>2102</c:v>
                      </c:pt>
                      <c:pt idx="17">
                        <c:v>2107</c:v>
                      </c:pt>
                      <c:pt idx="18">
                        <c:v>2112</c:v>
                      </c:pt>
                      <c:pt idx="19">
                        <c:v>2117</c:v>
                      </c:pt>
                      <c:pt idx="20">
                        <c:v>2122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'S1-6'!$N$3:$N$23</c15:sqref>
                        </c15:formulaRef>
                      </c:ext>
                    </c:extLst>
                    <c:numCache>
                      <c:formatCode>#,##0_);\(#,##0\)</c:formatCode>
                      <c:ptCount val="21"/>
                      <c:pt idx="0">
                        <c:v>35924.47909999999</c:v>
                      </c:pt>
                      <c:pt idx="1">
                        <c:v>33770.016146502589</c:v>
                      </c:pt>
                      <c:pt idx="2">
                        <c:v>32386.571043275791</c:v>
                      </c:pt>
                      <c:pt idx="3">
                        <c:v>31772.303077929904</c:v>
                      </c:pt>
                      <c:pt idx="4">
                        <c:v>31271.32334501265</c:v>
                      </c:pt>
                      <c:pt idx="5">
                        <c:v>30763.075141599635</c:v>
                      </c:pt>
                      <c:pt idx="6">
                        <c:v>30707.768091736547</c:v>
                      </c:pt>
                      <c:pt idx="7">
                        <c:v>31243.715637753157</c:v>
                      </c:pt>
                      <c:pt idx="8">
                        <c:v>32251.928984563434</c:v>
                      </c:pt>
                      <c:pt idx="9">
                        <c:v>33425.755247481989</c:v>
                      </c:pt>
                      <c:pt idx="10">
                        <c:v>34490.740904413004</c:v>
                      </c:pt>
                      <c:pt idx="11">
                        <c:v>35424.998342133622</c:v>
                      </c:pt>
                      <c:pt idx="12">
                        <c:v>36424.120890938546</c:v>
                      </c:pt>
                      <c:pt idx="13">
                        <c:v>37646.157913799267</c:v>
                      </c:pt>
                      <c:pt idx="14">
                        <c:v>39074.460336930249</c:v>
                      </c:pt>
                      <c:pt idx="15">
                        <c:v>40489.007244573106</c:v>
                      </c:pt>
                      <c:pt idx="16">
                        <c:v>41778.840086103031</c:v>
                      </c:pt>
                      <c:pt idx="17">
                        <c:v>43028.397284212653</c:v>
                      </c:pt>
                      <c:pt idx="18">
                        <c:v>44340.602448045953</c:v>
                      </c:pt>
                      <c:pt idx="19">
                        <c:v>45802.53419635602</c:v>
                      </c:pt>
                      <c:pt idx="20" formatCode="#,##0">
                        <c:v>47387.651968269063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0-3D2D-4242-B85E-BF149B71F581}"/>
                  </c:ext>
                </c:extLst>
              </c15:ser>
            </c15:filteredLineSeries>
          </c:ext>
        </c:extLst>
      </c:lineChart>
      <c:catAx>
        <c:axId val="835549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35549856"/>
        <c:crosses val="autoZero"/>
        <c:auto val="1"/>
        <c:lblAlgn val="ctr"/>
        <c:lblOffset val="100"/>
        <c:tickLblSkip val="5"/>
        <c:noMultiLvlLbl val="0"/>
      </c:catAx>
      <c:valAx>
        <c:axId val="835549856"/>
        <c:scaling>
          <c:orientation val="minMax"/>
          <c:max val="25000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835549528"/>
        <c:crosses val="autoZero"/>
        <c:crossBetween val="midCat"/>
        <c:majorUnit val="5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276840394950634E-2"/>
          <c:y val="0.92247903619046867"/>
          <c:w val="0.72915838645169351"/>
          <c:h val="7.63563942330795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549088058450766E-2"/>
          <c:y val="2.7860696517412936E-2"/>
          <c:w val="0.83779154512761234"/>
          <c:h val="0.69966535814325481"/>
        </c:manualLayout>
      </c:layout>
      <c:lineChart>
        <c:grouping val="standard"/>
        <c:varyColors val="0"/>
        <c:ser>
          <c:idx val="3"/>
          <c:order val="0"/>
          <c:tx>
            <c:strRef>
              <c:f>S6_Updated!$B$2</c:f>
              <c:strCache>
                <c:ptCount val="1"/>
                <c:pt idx="0">
                  <c:v>Starting point is currently enrolled Colville citizens and their children</c:v>
                </c:pt>
              </c:strCache>
            </c:strRef>
          </c:tx>
          <c:spPr>
            <a:ln>
              <a:solidFill>
                <a:schemeClr val="accent4">
                  <a:lumMod val="50000"/>
                </a:schemeClr>
              </a:solidFill>
            </a:ln>
          </c:spPr>
          <c:marker>
            <c:symbol val="none"/>
          </c:marker>
          <c:dLbls>
            <c:dLbl>
              <c:idx val="0"/>
              <c:layout/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0E0-4ACB-9570-12A46885B5B1}"/>
                </c:ext>
              </c:extLst>
            </c:dLbl>
            <c:dLbl>
              <c:idx val="20"/>
              <c:layout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0E0-4ACB-9570-12A46885B5B1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S6_Updated!$A$3:$A$23</c:f>
              <c:numCache>
                <c:formatCode>General</c:formatCode>
                <c:ptCount val="21"/>
                <c:pt idx="0">
                  <c:v>2022</c:v>
                </c:pt>
                <c:pt idx="1">
                  <c:v>2027</c:v>
                </c:pt>
                <c:pt idx="2">
                  <c:v>2032</c:v>
                </c:pt>
                <c:pt idx="3">
                  <c:v>2037</c:v>
                </c:pt>
                <c:pt idx="4">
                  <c:v>2042</c:v>
                </c:pt>
                <c:pt idx="5">
                  <c:v>2047</c:v>
                </c:pt>
                <c:pt idx="6">
                  <c:v>2052</c:v>
                </c:pt>
                <c:pt idx="7">
                  <c:v>2057</c:v>
                </c:pt>
                <c:pt idx="8">
                  <c:v>2062</c:v>
                </c:pt>
                <c:pt idx="9">
                  <c:v>2067</c:v>
                </c:pt>
                <c:pt idx="10">
                  <c:v>2072</c:v>
                </c:pt>
                <c:pt idx="11">
                  <c:v>2077</c:v>
                </c:pt>
                <c:pt idx="12">
                  <c:v>2082</c:v>
                </c:pt>
                <c:pt idx="13">
                  <c:v>2087</c:v>
                </c:pt>
                <c:pt idx="14">
                  <c:v>2092</c:v>
                </c:pt>
                <c:pt idx="15">
                  <c:v>2097</c:v>
                </c:pt>
                <c:pt idx="16">
                  <c:v>2102</c:v>
                </c:pt>
                <c:pt idx="17">
                  <c:v>2107</c:v>
                </c:pt>
                <c:pt idx="18">
                  <c:v>2112</c:v>
                </c:pt>
                <c:pt idx="19">
                  <c:v>2117</c:v>
                </c:pt>
                <c:pt idx="20">
                  <c:v>2122</c:v>
                </c:pt>
              </c:numCache>
            </c:numRef>
          </c:cat>
          <c:val>
            <c:numRef>
              <c:f>S6_Updated!$B$3:$B$23</c:f>
              <c:numCache>
                <c:formatCode>_(* #,##0_);_(* \(#,##0\);_(* "-"??_);_(@_)</c:formatCode>
                <c:ptCount val="21"/>
                <c:pt idx="0">
                  <c:v>21245.4791</c:v>
                </c:pt>
                <c:pt idx="1">
                  <c:v>19971.345172467194</c:v>
                </c:pt>
                <c:pt idx="2">
                  <c:v>19153.18566777997</c:v>
                </c:pt>
                <c:pt idx="3">
                  <c:v>18789.912001842375</c:v>
                </c:pt>
                <c:pt idx="4">
                  <c:v>18493.63618346267</c:v>
                </c:pt>
                <c:pt idx="5">
                  <c:v>18193.061843799562</c:v>
                </c:pt>
                <c:pt idx="6">
                  <c:v>18160.35365146424</c:v>
                </c:pt>
                <c:pt idx="7">
                  <c:v>18477.309183537422</c:v>
                </c:pt>
                <c:pt idx="8">
                  <c:v>19073.55932062009</c:v>
                </c:pt>
                <c:pt idx="9">
                  <c:v>19767.751747640345</c:v>
                </c:pt>
                <c:pt idx="10">
                  <c:v>20397.576621458156</c:v>
                </c:pt>
                <c:pt idx="11">
                  <c:v>20950.089764706834</c:v>
                </c:pt>
                <c:pt idx="12">
                  <c:v>21540.963669096276</c:v>
                </c:pt>
                <c:pt idx="13">
                  <c:v>22263.667593524609</c:v>
                </c:pt>
                <c:pt idx="14">
                  <c:v>23108.355395250001</c:v>
                </c:pt>
                <c:pt idx="15">
                  <c:v>23944.908283842768</c:v>
                </c:pt>
                <c:pt idx="16">
                  <c:v>24707.70616884308</c:v>
                </c:pt>
                <c:pt idx="17">
                  <c:v>25446.685327393847</c:v>
                </c:pt>
                <c:pt idx="18">
                  <c:v>26222.714043232114</c:v>
                </c:pt>
                <c:pt idx="19">
                  <c:v>27087.289986501637</c:v>
                </c:pt>
                <c:pt idx="20">
                  <c:v>28024.717259990393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0E0-4ACB-9570-12A46885B5B1}"/>
            </c:ext>
          </c:extLst>
        </c:ser>
        <c:ser>
          <c:idx val="4"/>
          <c:order val="1"/>
          <c:tx>
            <c:strRef>
              <c:f>S6_Updated!$C$2</c:f>
              <c:strCache>
                <c:ptCount val="1"/>
                <c:pt idx="0">
                  <c:v>Starting point is currently enrolled Colville citizens, their children, and 5,386 previously unenrolled relatives</c:v>
                </c:pt>
              </c:strCache>
            </c:strRef>
          </c:tx>
          <c:spPr>
            <a:ln>
              <a:solidFill>
                <a:schemeClr val="accent4">
                  <a:lumMod val="50000"/>
                </a:schemeClr>
              </a:solidFill>
              <a:prstDash val="lgDash"/>
            </a:ln>
          </c:spPr>
          <c:marker>
            <c:symbol val="none"/>
          </c:marker>
          <c:dLbls>
            <c:dLbl>
              <c:idx val="0"/>
              <c:layout/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0E0-4ACB-9570-12A46885B5B1}"/>
                </c:ext>
              </c:extLst>
            </c:dLbl>
            <c:dLbl>
              <c:idx val="20"/>
              <c:layout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0E0-4ACB-9570-12A46885B5B1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S6_Updated!$A$3:$A$23</c:f>
              <c:numCache>
                <c:formatCode>General</c:formatCode>
                <c:ptCount val="21"/>
                <c:pt idx="0">
                  <c:v>2022</c:v>
                </c:pt>
                <c:pt idx="1">
                  <c:v>2027</c:v>
                </c:pt>
                <c:pt idx="2">
                  <c:v>2032</c:v>
                </c:pt>
                <c:pt idx="3">
                  <c:v>2037</c:v>
                </c:pt>
                <c:pt idx="4">
                  <c:v>2042</c:v>
                </c:pt>
                <c:pt idx="5">
                  <c:v>2047</c:v>
                </c:pt>
                <c:pt idx="6">
                  <c:v>2052</c:v>
                </c:pt>
                <c:pt idx="7">
                  <c:v>2057</c:v>
                </c:pt>
                <c:pt idx="8">
                  <c:v>2062</c:v>
                </c:pt>
                <c:pt idx="9">
                  <c:v>2067</c:v>
                </c:pt>
                <c:pt idx="10">
                  <c:v>2072</c:v>
                </c:pt>
                <c:pt idx="11">
                  <c:v>2077</c:v>
                </c:pt>
                <c:pt idx="12">
                  <c:v>2082</c:v>
                </c:pt>
                <c:pt idx="13">
                  <c:v>2087</c:v>
                </c:pt>
                <c:pt idx="14">
                  <c:v>2092</c:v>
                </c:pt>
                <c:pt idx="15">
                  <c:v>2097</c:v>
                </c:pt>
                <c:pt idx="16">
                  <c:v>2102</c:v>
                </c:pt>
                <c:pt idx="17">
                  <c:v>2107</c:v>
                </c:pt>
                <c:pt idx="18">
                  <c:v>2112</c:v>
                </c:pt>
                <c:pt idx="19">
                  <c:v>2117</c:v>
                </c:pt>
                <c:pt idx="20">
                  <c:v>2122</c:v>
                </c:pt>
              </c:numCache>
            </c:numRef>
          </c:cat>
          <c:val>
            <c:numRef>
              <c:f>S6_Updated!$C$3:$C$23</c:f>
              <c:numCache>
                <c:formatCode>_(* #,##0_);_(* \(#,##0\);_(* "-"??_);_(@_)</c:formatCode>
                <c:ptCount val="21"/>
                <c:pt idx="0">
                  <c:v>26631.4791</c:v>
                </c:pt>
                <c:pt idx="1">
                  <c:v>25034.335966537277</c:v>
                </c:pt>
                <c:pt idx="2">
                  <c:v>24008.762589397287</c:v>
                </c:pt>
                <c:pt idx="3">
                  <c:v>23553.39441452768</c:v>
                </c:pt>
                <c:pt idx="4">
                  <c:v>23182.008896325144</c:v>
                </c:pt>
                <c:pt idx="5">
                  <c:v>22805.235126853662</c:v>
                </c:pt>
                <c:pt idx="6">
                  <c:v>22764.234990472796</c:v>
                </c:pt>
                <c:pt idx="7">
                  <c:v>23161.542793620265</c:v>
                </c:pt>
                <c:pt idx="8">
                  <c:v>23908.949947365709</c:v>
                </c:pt>
                <c:pt idx="9">
                  <c:v>24779.129011087931</c:v>
                </c:pt>
                <c:pt idx="10">
                  <c:v>25568.622525674702</c:v>
                </c:pt>
                <c:pt idx="11">
                  <c:v>26261.204799656138</c:v>
                </c:pt>
                <c:pt idx="12">
                  <c:v>27001.872777131051</c:v>
                </c:pt>
                <c:pt idx="13">
                  <c:v>27907.791366601748</c:v>
                </c:pt>
                <c:pt idx="14">
                  <c:v>28966.618302524999</c:v>
                </c:pt>
                <c:pt idx="15">
                  <c:v>30015.248021051946</c:v>
                </c:pt>
                <c:pt idx="16">
                  <c:v>30971.424901615199</c:v>
                </c:pt>
                <c:pt idx="17">
                  <c:v>31897.744704696535</c:v>
                </c:pt>
                <c:pt idx="18">
                  <c:v>32870.506600513094</c:v>
                </c:pt>
                <c:pt idx="19">
                  <c:v>33954.263575593235</c:v>
                </c:pt>
                <c:pt idx="20">
                  <c:v>35129.340622534794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0E0-4ACB-9570-12A46885B5B1}"/>
            </c:ext>
          </c:extLst>
        </c:ser>
        <c:ser>
          <c:idx val="5"/>
          <c:order val="2"/>
          <c:tx>
            <c:strRef>
              <c:f>S6_Updated!$D$2</c:f>
              <c:strCache>
                <c:ptCount val="1"/>
                <c:pt idx="0">
                  <c:v>Starting point is currently enrolled Colville citizens, their children, and 14,679 previously unenrolled relatives</c:v>
                </c:pt>
              </c:strCache>
            </c:strRef>
          </c:tx>
          <c:spPr>
            <a:ln w="19050">
              <a:solidFill>
                <a:schemeClr val="accent4">
                  <a:lumMod val="50000"/>
                </a:schemeClr>
              </a:solidFill>
              <a:prstDash val="sysDash"/>
            </a:ln>
          </c:spPr>
          <c:marker>
            <c:symbol val="none"/>
          </c:marker>
          <c:dLbls>
            <c:dLbl>
              <c:idx val="0"/>
              <c:layout/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0E0-4ACB-9570-12A46885B5B1}"/>
                </c:ext>
              </c:extLst>
            </c:dLbl>
            <c:dLbl>
              <c:idx val="20"/>
              <c:layout/>
              <c:spPr>
                <a:noFill/>
                <a:ln>
                  <a:noFill/>
                </a:ln>
                <a:effectLst/>
              </c:spPr>
              <c:txPr>
                <a:bodyPr wrap="square" lIns="38100" tIns="0" rIns="38100" bIns="19050" anchor="ctr">
                  <a:sp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7-E0E0-4ACB-9570-12A46885B5B1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S6_Updated!$A$3:$A$23</c:f>
              <c:numCache>
                <c:formatCode>General</c:formatCode>
                <c:ptCount val="21"/>
                <c:pt idx="0">
                  <c:v>2022</c:v>
                </c:pt>
                <c:pt idx="1">
                  <c:v>2027</c:v>
                </c:pt>
                <c:pt idx="2">
                  <c:v>2032</c:v>
                </c:pt>
                <c:pt idx="3">
                  <c:v>2037</c:v>
                </c:pt>
                <c:pt idx="4">
                  <c:v>2042</c:v>
                </c:pt>
                <c:pt idx="5">
                  <c:v>2047</c:v>
                </c:pt>
                <c:pt idx="6">
                  <c:v>2052</c:v>
                </c:pt>
                <c:pt idx="7">
                  <c:v>2057</c:v>
                </c:pt>
                <c:pt idx="8">
                  <c:v>2062</c:v>
                </c:pt>
                <c:pt idx="9">
                  <c:v>2067</c:v>
                </c:pt>
                <c:pt idx="10">
                  <c:v>2072</c:v>
                </c:pt>
                <c:pt idx="11">
                  <c:v>2077</c:v>
                </c:pt>
                <c:pt idx="12">
                  <c:v>2082</c:v>
                </c:pt>
                <c:pt idx="13">
                  <c:v>2087</c:v>
                </c:pt>
                <c:pt idx="14">
                  <c:v>2092</c:v>
                </c:pt>
                <c:pt idx="15">
                  <c:v>2097</c:v>
                </c:pt>
                <c:pt idx="16">
                  <c:v>2102</c:v>
                </c:pt>
                <c:pt idx="17">
                  <c:v>2107</c:v>
                </c:pt>
                <c:pt idx="18">
                  <c:v>2112</c:v>
                </c:pt>
                <c:pt idx="19">
                  <c:v>2117</c:v>
                </c:pt>
                <c:pt idx="20">
                  <c:v>2122</c:v>
                </c:pt>
              </c:numCache>
            </c:numRef>
          </c:cat>
          <c:val>
            <c:numRef>
              <c:f>S6_Updated!$D$3:$D$23</c:f>
              <c:numCache>
                <c:formatCode>_(* #,##0_);_(* \(#,##0\);_(* "-"??_);_(@_)</c:formatCode>
                <c:ptCount val="21"/>
                <c:pt idx="0">
                  <c:v>35924.47909999999</c:v>
                </c:pt>
                <c:pt idx="1">
                  <c:v>33770.016146502589</c:v>
                </c:pt>
                <c:pt idx="2">
                  <c:v>32386.571043275791</c:v>
                </c:pt>
                <c:pt idx="3">
                  <c:v>31772.303077929904</c:v>
                </c:pt>
                <c:pt idx="4">
                  <c:v>31271.32334501265</c:v>
                </c:pt>
                <c:pt idx="5">
                  <c:v>30763.075141599635</c:v>
                </c:pt>
                <c:pt idx="6">
                  <c:v>30707.768091736547</c:v>
                </c:pt>
                <c:pt idx="7">
                  <c:v>31243.715637753157</c:v>
                </c:pt>
                <c:pt idx="8">
                  <c:v>32251.928984563434</c:v>
                </c:pt>
                <c:pt idx="9">
                  <c:v>33425.755247481989</c:v>
                </c:pt>
                <c:pt idx="10">
                  <c:v>34490.740904413004</c:v>
                </c:pt>
                <c:pt idx="11">
                  <c:v>35424.998342133622</c:v>
                </c:pt>
                <c:pt idx="12">
                  <c:v>36424.120890938546</c:v>
                </c:pt>
                <c:pt idx="13">
                  <c:v>37646.157913799267</c:v>
                </c:pt>
                <c:pt idx="14">
                  <c:v>39074.460336930249</c:v>
                </c:pt>
                <c:pt idx="15">
                  <c:v>40489.007244573106</c:v>
                </c:pt>
                <c:pt idx="16">
                  <c:v>41778.840086103031</c:v>
                </c:pt>
                <c:pt idx="17">
                  <c:v>43028.397284212653</c:v>
                </c:pt>
                <c:pt idx="18">
                  <c:v>44340.602448045953</c:v>
                </c:pt>
                <c:pt idx="19">
                  <c:v>45802.53419635602</c:v>
                </c:pt>
                <c:pt idx="20">
                  <c:v>47387.651968269063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E0E0-4ACB-9570-12A46885B5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1931680"/>
        <c:axId val="581922496"/>
      </c:lineChart>
      <c:catAx>
        <c:axId val="58193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81922496"/>
        <c:crosses val="autoZero"/>
        <c:auto val="1"/>
        <c:lblAlgn val="ctr"/>
        <c:lblOffset val="100"/>
        <c:tickLblSkip val="5"/>
        <c:noMultiLvlLbl val="0"/>
      </c:catAx>
      <c:valAx>
        <c:axId val="581922496"/>
        <c:scaling>
          <c:orientation val="minMax"/>
          <c:max val="48000"/>
          <c:min val="0"/>
        </c:scaling>
        <c:delete val="1"/>
        <c:axPos val="l"/>
        <c:numFmt formatCode="_(* #,##0_);_(* \(#,##0\);_(* &quot;-&quot;??_);_(@_)" sourceLinked="1"/>
        <c:majorTickMark val="out"/>
        <c:minorTickMark val="none"/>
        <c:tickLblPos val="nextTo"/>
        <c:crossAx val="581931680"/>
        <c:crosses val="autoZero"/>
        <c:crossBetween val="midCat"/>
        <c:majorUnit val="5000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83405330326424687"/>
          <c:w val="1"/>
          <c:h val="0.16594669673575327"/>
        </c:manualLayout>
      </c:layout>
      <c:overlay val="0"/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Wilder 2018">
      <a:dk1>
        <a:sysClr val="windowText" lastClr="000000"/>
      </a:dk1>
      <a:lt1>
        <a:sysClr val="window" lastClr="FFFFFF"/>
      </a:lt1>
      <a:dk2>
        <a:srgbClr val="007398"/>
      </a:dk2>
      <a:lt2>
        <a:srgbClr val="9BD3DD"/>
      </a:lt2>
      <a:accent1>
        <a:srgbClr val="007398"/>
      </a:accent1>
      <a:accent2>
        <a:srgbClr val="F68D2E"/>
      </a:accent2>
      <a:accent3>
        <a:srgbClr val="00966C"/>
      </a:accent3>
      <a:accent4>
        <a:srgbClr val="C63663"/>
      </a:accent4>
      <a:accent5>
        <a:srgbClr val="BFBFBF"/>
      </a:accent5>
      <a:accent6>
        <a:srgbClr val="00966C"/>
      </a:accent6>
      <a:hlink>
        <a:srgbClr val="007398"/>
      </a:hlink>
      <a:folHlink>
        <a:srgbClr val="00739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67E1-9D4D-4A72-8535-0E10CE7E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Summary_Template 3 one-column</Template>
  <TotalTime>495</TotalTime>
  <Pages>8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Confederated Tribes of Colville Reservation: Population Projections</vt:lpstr>
    </vt:vector>
  </TitlesOfParts>
  <Company>Microsoft</Company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Confederated Tribes of Colville Reservation: Population Projections</dc:title>
  <dc:subject/>
  <dc:creator>Wilder.Research</dc:creator>
  <cp:keywords/>
  <dc:description/>
  <cp:lastModifiedBy>Nicole MartinRogers</cp:lastModifiedBy>
  <cp:revision>27</cp:revision>
  <cp:lastPrinted>2018-11-09T21:20:00Z</cp:lastPrinted>
  <dcterms:created xsi:type="dcterms:W3CDTF">2023-06-02T17:51:00Z</dcterms:created>
  <dcterms:modified xsi:type="dcterms:W3CDTF">2023-06-29T14:06:00Z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40a73657f4c6249754d240b564504bcd7e40ba4ddac92201c80a586c7beae9fa</vt:lpwstr>
  </property>
</Properties>
</file>